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F5" w:rsidRPr="00F76465" w:rsidRDefault="00F004F5" w:rsidP="00F76465">
      <w:pPr>
        <w:jc w:val="center"/>
        <w:rPr>
          <w:rFonts w:ascii="Times New Roman" w:hAnsi="Times New Roman"/>
          <w:b/>
          <w:sz w:val="28"/>
          <w:szCs w:val="28"/>
        </w:rPr>
      </w:pPr>
      <w:r w:rsidRPr="00F76465">
        <w:rPr>
          <w:rFonts w:ascii="Times New Roman" w:hAnsi="Times New Roman"/>
          <w:b/>
          <w:sz w:val="28"/>
          <w:szCs w:val="28"/>
        </w:rPr>
        <w:t xml:space="preserve">Тематическое </w:t>
      </w:r>
      <w:r>
        <w:rPr>
          <w:rFonts w:ascii="Times New Roman" w:hAnsi="Times New Roman"/>
          <w:b/>
          <w:sz w:val="28"/>
          <w:szCs w:val="28"/>
        </w:rPr>
        <w:t>планирование по обучению грамоте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701"/>
        <w:gridCol w:w="3118"/>
        <w:gridCol w:w="9781"/>
      </w:tblGrid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 xml:space="preserve">Тема раздела.    </w:t>
            </w:r>
          </w:p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F004F5" w:rsidRPr="009560DB" w:rsidTr="009560DB">
        <w:tc>
          <w:tcPr>
            <w:tcW w:w="15593" w:type="dxa"/>
            <w:gridSpan w:val="4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Добукварный период   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«Азбука» — первая учебная книга.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Условные обозначения «Азбуки» и элементы учебной книги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(обложка, титульный лист, иллюстрации, форзац).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на уроке. Правила работы с учебной книгой.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Ориентируются в «Азбуке». Называют и показывают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элементы учебной книги (обложка, титульный лист, иллюстрации, форзац).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условные знаки, объяснять значение каждого знака, рассказывать об их роли при работе с «Азбукой». 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как правильно обращаться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ебной книгой: бережно раскрывают, переворачивают страницы, не загибая их, а используя закладку и т.д. Используют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 правила при работе с «Азбукой». 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учителя о правила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поведения на уроке и соблюдают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своей работы на уроке.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004F5" w:rsidRPr="009560DB" w:rsidRDefault="00F004F5" w:rsidP="00841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Речь устная и письменная. Предложение.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Первые школьные впечатления. Пословицы и поговорки об учении.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поведения на уроке. Правила работы в группе.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Речевой этикет в ситуациях учебного общения: приветствие, прощание, извинение, благодарность, обращение с просьбой.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Роль знаний в жизни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бную задачу урока и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её решение под руководством учителя в процессе выполнения учебных действий.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речь устную (говорение, слушание) и речь письменную (письмо, чтение).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 из речи предложения.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слух количество предложений в высказывании.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по сюжетной картинке.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речевой этикет в ситуации учебного общения.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Внимательно слушают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то, что говорят другие.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учителя.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Включаться в групповую работу, св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язанную с общением; рассказывают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товарищам о своих впечатлениях, полученных в первый школьный день; 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имательно, не перебивая, слушают ответы товарищей, высказывают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мнение о выслушанных рассказах в доброжелательной форме.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сюжеты знакомых сказок с опорой на иллюстрации.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 смысл пословицы; применяют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пословицу в устной речи.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Рассуждают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роли 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аний в жизни человека, приводят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группы предметы по 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щественным признакам,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для классификации.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родовидовы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понятия. Правильно употребляют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своей работы на уроке.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Слово и предложение.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Выделение слов из предложения. Различение слова и предложения.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слова и обозначаемого им предмета. Значение слова. Графическое изображение слова в составе предложения.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о труде и трудолюбии.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бную задачу урока. Осуществляют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Рассказывают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сказку с 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орой на иллюстрации. Разыгрывают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сценки из сказки.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едложения на слова. Воспринимают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объект изучения.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слух количес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 слов в предложении. 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из предложений. 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простейшие предложения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моделируют их с помощью схем. 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ения по заданным схемам. «Читают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» предложения по схемам.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образцу предложения с восклиц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ательной интонацией. Соотносят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произнесённое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со схемой.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восклицательного знака в схеме предложения.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по сюжетной картинке.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 по сюжетной картинке в соответствии с заданными схемами.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 и слово, его называющее.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 и предложение по их функциям (без термина).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руководством учителя вывод: предложения сообщают что-то, передают наши мысли, а слова — называют что-то.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группы предметы по существенным признакам: сравнивать 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меты, 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них общее и различное, называть группу предметов одним словом.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пословиц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труде и трудолюбии. Объясняют смысл пословиц. Рассуждают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труда в жизни людей.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 слова «трудолюбие». Строят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высказывания о своем отношении к трудолюбивым люд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 и о своей готовности помогать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итоговые вопросы урока и оценивать свою работу на уроке.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Слог.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Слог как минимальная произносительная единица языка. 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небольших рассказов по сюжетным картинкам, по материалам собственных наблюдений.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Дикие и домашние животные. Забота о животных</w:t>
            </w:r>
          </w:p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учителя по иллюстрации к сказке.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сказку с опорой на иллюстрации.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 как объект изучения,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атериал для анализа. Произносят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по слогам.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Делят слова на слоги,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слогов в словах.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Контролируют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свои действия при делении слов на слоги.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при помощи схем.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слов, состоящих из заданного количества слогов.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слоговой состав слов, называющих 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ображённые предметы. Соотносят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предметную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артинку и схему слова;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данное соответствие.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к иллюстрации.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 на заданную тему.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по общему признаку (дом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ашние и дикие животные). Строят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высказывания о своих домашних питомцах, об уходе за ними, о своём отношении к животным.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тоговые вопросы урока.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работу на уроке.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Ударение.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Ударный слог.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ударного слога в слове. Обозначение ударения на модели слова (слогоударные схемы).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Семья. Взаимоотношения в дружной семье</w:t>
            </w:r>
          </w:p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учителя по иллюстрации.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 как объект изучени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я, материал для анализа. 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ударный слог при произнесении слова (большей силой голоса, протя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жным произношением). Определяют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 слух ударный слог в словах.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выделения ударного слога в слове (в том числе: «позвать» слово, «спросить» слово).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ударный слог на схеме слова условным знаком.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Подбирают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к заданным схемам и приводить примеры слов с ударением на первом, втором или третьем слоге.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слово, называющее изображённый предмет,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 схемой-моделью, обосновывают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свой выбор.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Классифицируют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слова по количеству слогов и месту ударения.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 по иллюстрации и на основе жизненных впечатлений.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ывания о своей семье. Рассуждают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том, какие взаимоотношения должны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быть в дружной семье. Приводят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поговорки.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Контролируют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свои действия при делении слов на слоги, определении ударного слога.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тоговые вопросы урока.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работу на уроке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004F5" w:rsidRPr="009560DB" w:rsidRDefault="00F004F5" w:rsidP="00FB3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Звуки в окружающем мире и в речи.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произнесении и слышании изолированных звуков.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Игры и забавы детей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Наблю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какие неречевые звуки нас окружают.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различать и воспроизводить неко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торые неречевые звуки. Приводят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неречевых звуков.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речевые и неречевые звуки.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вывод: «Звуки мы произносим и слышим».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Произносят и слышат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изолированные звуки.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по рисунку и опорным словам.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устные рассказы об играх детей с опорой на иллюстрации и о своих любимых забавах на основе жиз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ненных впечатлений. Рассказывают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своих отн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ошениях с товарищами. Рассуждают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том, как следует вести себя во время игры.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работу на уроке.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Звуки в словах.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Интонационное выделение звука на фоне слова. Единство звукового состава слова и его значения. Звуковой анализ слова. Сопоставление слов, различающихся одним звуком.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и согласные звуки, их особенности.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Слогообразующая функция гласных звуков.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звукового состава слова.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Природа родного края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 как объект изучения, матер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иал для анализа. Воспроизводят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заданный учителем образец интонационного выделения звука в слове.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 с опорой на его модель: опреде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ляют количество слогов, называют ударный слог,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и последовательность звуков в слове, количество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 в каждом слоге, выделяют и 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в слове по порядку.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звучащей речи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 с заданным звуком, подбирают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примеры.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по первому (последнему) звуку.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устные рассказы по сюжет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картинке. Строят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высказывания о своём отношении к красоте родной природы.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слово, называющее изображённый предмет, с разными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слого-звуковыми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моделями, находят модель слова, обосновывают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свой выбор.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артикуляцией гласных и согла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сных звуков, выявляют различия. 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гласн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и согласных звуков.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графические обозначения гласных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согласных звуков, используют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при моделировании слов.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 гласный образует слог. Делают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(под руководством учителя) о том, что гласные образуют слоги.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в паре: задают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 другу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рисунку, внимательно слушают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твет товарища, совместно строят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высказыван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ия на заданную тему, составляют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из них рассказ.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рисунки и схемы: называть, что изображено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предметной картинке, соотносят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звуковую форму слова и его модель.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Контролируют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свои действия и действия партнера при решении познавательной задачи.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тоговые вопросы урока.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работу на уроке.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Слог-слияние.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Выделение слияния согласного звука с гласным, согласного звука за пределами слияния. Графическое изображение слога-слияния.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моделями слов, содержащими слог-слияние, согласный звук за пределами слияния.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безопасного поведения в быту</w:t>
            </w:r>
          </w:p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сные и согласные звуки, 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отличительные признаки.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Воспринимают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 как объект изучения, материал для анализа.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как образуется слог-слияние в процессе слого-звукового анализа.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слоги-слияния и звуки за предел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 слияния в словах. Доказывают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почему выделенный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 является слиянием.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графические обозначения слогов-слияний и звуков 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пределами слияния, используют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при моделировании слов.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 с опорой на рисунки и схемы.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 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хемами-моделями слов: соотносят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слово, называющее предмет, со сл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ого-звуковой моделью, доказывают соответствие. Устанавливают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количество слогов 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их порядок, протяжно произносят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каждый слог.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Находят и называют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слог-слияние и примыкающие звуки на слух и с опорой на схему.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Подбирают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слова, содержащие слог-слияние, к заданной схеме.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слово, называющее предмет, со схемой-моделью.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 вопр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осы по сюжету сказки. Рассуждают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необходимости соблюдать правила безопасного поведения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отсутствие взрослых. Объясняют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смысл пословицы.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зличают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родо-видовые понятия.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в паре: задают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 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угу вопросы по рисунку,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вопросы товарища, выслушивают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 товарища.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Контролируют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свои действия при решении познавательной задачи.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итоговые вопросы урока.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работу на уроке.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обобщение пройденного материала.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Слого-звуковой анализ слов.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схемами-моделями.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Любимые сказки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Принима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Осуществляют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ьзуют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термины «речь», «предложение», «слово», «слог», «ударение», «звук», «гласный», «согласный», «слог-слияние».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Вычленяют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из звучащей речи предложения, делить их на слова.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предложений в звучащей речи.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Моделир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фиксир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в схеме.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слов в предложении.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на слоги.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слогов в слове.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ударный слог.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слог-слияние и звуки за пределами слияния в словах.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Устанавливают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последовательность звуков и характер их связи в слогах (слияние, вне слияния) и в слове в целом.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Моделир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схем слова, слоги.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графические обозначения в схемах-моделях (ударение, слоговые границы, согласные вне слияния, слияния).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учителя по иллюстрации к сказке.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серии сюжетных картинок: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последовательность,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устанавлива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правильную последовательность при её нарушении,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реконструирую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события 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 художника.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Рассказывают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сказки с опорой на иллюстрации.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Называ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самые любимые сказки.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Обосновыва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выбор (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почему именно эти сказки самые любимые).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поговорки «Повторение — мать учения». Под руководством учителя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полученную на предыдущих уроках информацию,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приобретении важных новых знаний и умений,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 знания,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работу на уроках.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высказывания о своих первых достижениях в обучении грамоте.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руковод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ством учителя изученный материал, отвечая на вопрос: «Что узнали на уроках чтения?»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Гласный звук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А, а.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произнесения звука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Характеристика звука [а].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А, а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как знак звука [а]. Печатные и письменные буквы. Буквы заглавные (большие) и строчные (маленькие).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«лентой букв».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небольших рассказов повествовательного характера по сюжетным картинкам.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Русские народные и литературные сказки.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и поговорки об азбуке и пользе чтения</w:t>
            </w:r>
          </w:p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Принима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Осуществляют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по сюжетной картинке.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слого-звуковой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слова с изучаемым звуком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астры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[а] в процессе слого-звукового анализа с опорой на предметный рисунок и схему-модель слова.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особенностями произнесения звука [а].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выделенный звук с опорой на таблицу.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Доказыва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что звук [а] гласный.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Слуша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[а] в произносимых словах,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место нового звука в слове.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слов со звуком [а] в начале, середине, конце слова.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Узнают, сравнивают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различают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заглавную и строчную, печатные и письменные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А, а.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Соотнос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[а] и букву, его обозначающую.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Опозн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новые буквы в словах и текстах на страницах азбуки.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по сюжетной картинке сначала по вопросам учителя, а затем самостоятельно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связный рассказ по этой картинке.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пословиц и поговорок.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высказывания о пользе чтения.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Пересказыва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сказку по серии картинок.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 с восклицательной интонацией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(А-а-а!)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Работают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паре при выполнении задания на соотнесение рисунка и схемы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задание,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цель,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распределя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собой предметные картинки;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 к заданию;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обнаруживают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несоответствие между словом, называющим изображённый предмет, и схемой-моделью,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исправля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ошибку,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выслушива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 товарища,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правильность выполнения задания в доброжелательной форме.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изученной буквы на «ленте букв».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Контролируют</w:t>
            </w:r>
            <w:r w:rsidRPr="009560D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свои действия</w:t>
            </w:r>
            <w:r w:rsidRPr="009560D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 решении познавательной задачи.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итоговые вопросы урока.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свою работу на уроке.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Гласный звук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О, о.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произнесения звука, его характеристика.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О, о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знаки звука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Взаимопомощь.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слова с изучаемым звуком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окуни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[о] в процессе слого-звукового анализа с опорой на предметный рисунок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схему-модель слова.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особенностями произнесения звука [о].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выделенный звук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опорой на таблицу. Доказывают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что звук [о] гласный.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ух звук [о] в словах,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нового звука в слове.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слов со звуком [о] в начале, середине, конце слова.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Узнают, сравнивают и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заглавную и строчную, печатные и письменные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О, о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Находят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слова с буквами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О, о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текстах на страницах «Азбуки».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[о] и букву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по сюжетной картинке.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пословиц и поговорок.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Рассуждают о взаимопомощи. Приводят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ситуаций, когда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людям требуется помощь. Строят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высказывания о своей гото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вности помогать людям.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слова «взаимопомощь».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предложение с восклицательной интонацией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(О-о-о!)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в паре: 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сюжетной картинке предметы, в названиях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которых есть звук [о], 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по очереди, 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перебивая друг друга,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совместной работы. Обнаруживают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несоответствие между словом, называющим изображённый предмет,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его схемой-моделью. Исправляют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ошибку.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изученной буквы на «ленте букв».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Контролируют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свои действия при решении познавательной задачи.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тоговые вопросы урока.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работу на уроке.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Гласный звук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И, и.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произнесения звука, его характеристика.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над значением слов.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Включение слов в предложения.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Дружба и взаимоотношения между друзьями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DB">
              <w:rPr>
                <w:rFonts w:ascii="Times New Roman" w:hAnsi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/>
                <w:sz w:val="24"/>
                <w:szCs w:val="24"/>
              </w:rPr>
              <w:t>дят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слого-звуковой анализ слова с изучаемым звуком (</w:t>
            </w:r>
            <w:r w:rsidRPr="009560DB">
              <w:rPr>
                <w:rFonts w:ascii="Times New Roman" w:hAnsi="Times New Roman"/>
                <w:i/>
                <w:sz w:val="24"/>
                <w:szCs w:val="24"/>
              </w:rPr>
              <w:t>иголка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звук [и] в процессе слого-звукового анализа с опорой на предметный рисунок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схему-модель слова. Наблюдают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над особенностями произнесения звука [и].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выделенный звук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опорой на таблицу. Доказывают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>, что звук [и] гласный.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Слышат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звук [и] в произносимых словах, определять место нового звука в слове.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примеры слов со звуком [и] в начале, середине, конце слова.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Узнают, сравнивают и различают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заглавную и строчную, печатную и письменную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</w:rPr>
              <w:t>И, и.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звук [и] и букву, его обозначающую.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слова с буквами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</w:rPr>
              <w:t>И, и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«Азбуки».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 по сюжетной картинке. Строят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высказывания о своём отношении к красоте родной природы, о необходимости бережного отношения к ней.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о своём самом лучшем друге, о своём отношении к нему. И</w:t>
            </w:r>
            <w:r>
              <w:rPr>
                <w:rFonts w:ascii="Times New Roman" w:hAnsi="Times New Roman"/>
                <w:sz w:val="24"/>
                <w:szCs w:val="24"/>
              </w:rPr>
              <w:t>спользуют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в своём высказывании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 «взаимопомощь». Объясняют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значение слова «дружба».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предложения со словом </w:t>
            </w:r>
            <w:r w:rsidRPr="009560DB">
              <w:rPr>
                <w:rFonts w:ascii="Times New Roman" w:hAnsi="Times New Roman"/>
                <w:i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/>
                <w:sz w:val="24"/>
                <w:szCs w:val="24"/>
              </w:rPr>
              <w:t>Включают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слово </w:t>
            </w:r>
            <w:r w:rsidRPr="009560D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в предложение.</w:t>
            </w:r>
            <w:r w:rsidRPr="009560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Обнаруживают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нарушение последовательности ка</w:t>
            </w:r>
            <w:r>
              <w:rPr>
                <w:rFonts w:ascii="Times New Roman" w:hAnsi="Times New Roman"/>
                <w:sz w:val="24"/>
                <w:szCs w:val="24"/>
              </w:rPr>
              <w:t>ртинок к сказке. Восстанавливают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порядок картинок в соответствии с последовательность</w:t>
            </w:r>
            <w:r>
              <w:rPr>
                <w:rFonts w:ascii="Times New Roman" w:hAnsi="Times New Roman"/>
                <w:sz w:val="24"/>
                <w:szCs w:val="24"/>
              </w:rPr>
              <w:t>ю событий в сказке. Рассказывают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сказку.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смысл пословицы.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предметы, изображённые на предметных картинках и делать вывод: одно слово (</w:t>
            </w:r>
            <w:r w:rsidRPr="009560DB">
              <w:rPr>
                <w:rFonts w:ascii="Times New Roman" w:hAnsi="Times New Roman"/>
                <w:i/>
                <w:sz w:val="24"/>
                <w:szCs w:val="24"/>
              </w:rPr>
              <w:t>иголки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>) может называть разные предметы.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группе: отвечают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очереди, произносят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>а отчетливо, внимательно слушают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ответы кажд</w:t>
            </w:r>
            <w:r>
              <w:rPr>
                <w:rFonts w:ascii="Times New Roman" w:hAnsi="Times New Roman"/>
                <w:sz w:val="24"/>
                <w:szCs w:val="24"/>
              </w:rPr>
              <w:t>ого члена группы, контролируют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и оценивать правильность ответов.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паре: предлагают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свой вариант предложения о </w:t>
            </w:r>
            <w:r w:rsidRPr="009560DB">
              <w:rPr>
                <w:rFonts w:ascii="Times New Roman" w:hAnsi="Times New Roman"/>
                <w:i/>
                <w:sz w:val="24"/>
                <w:szCs w:val="24"/>
              </w:rPr>
              <w:t>ежике</w:t>
            </w:r>
            <w:r>
              <w:rPr>
                <w:rFonts w:ascii="Times New Roman" w:hAnsi="Times New Roman"/>
                <w:sz w:val="24"/>
                <w:szCs w:val="24"/>
              </w:rPr>
              <w:t>, внимательно слушают и оценивают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предложение, составленное </w:t>
            </w:r>
            <w:r>
              <w:rPr>
                <w:rFonts w:ascii="Times New Roman" w:hAnsi="Times New Roman"/>
                <w:sz w:val="24"/>
                <w:szCs w:val="24"/>
              </w:rPr>
              <w:t>товарищем, обсуждают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предложенные варианты, </w:t>
            </w:r>
            <w:r>
              <w:rPr>
                <w:rFonts w:ascii="Times New Roman" w:hAnsi="Times New Roman"/>
                <w:sz w:val="24"/>
                <w:szCs w:val="24"/>
              </w:rPr>
              <w:t>выбирают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наиболее удачный, договариваться, кто будет отвечать перед классом.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паре — сочиняют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вместе с товарищем новый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вариант конца сказки: обсуждают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возможные варианты, выбирать наиболее удачный, высказыв</w:t>
            </w:r>
            <w:r>
              <w:rPr>
                <w:rFonts w:ascii="Times New Roman" w:hAnsi="Times New Roman"/>
                <w:sz w:val="24"/>
                <w:szCs w:val="24"/>
              </w:rPr>
              <w:t>ать своё мнение, аргументируют свой выбор, договариваются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>, кто будет выступать перед классом.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место изученной буквы на «ленте букв».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Контролируют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</w:rPr>
              <w:t xml:space="preserve"> свои действия при решении познавательной задачи.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урока. Оценив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свою работу на уроке.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Гласный звук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буква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произнесения нового звука. Характеристика нового звука.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знак звука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Особенности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 за изменением формы слова (единственное и множественное число).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 за смыслоразличительной ролью звуков. Сопоставление слов, различающихся одним звуком. Единство звукового состава слова и его значения.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Учение — это труд. Обязанности ученика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изменением формы слова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шар — шары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сходство и различие слов.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слова с изучаемым звуком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шары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[ы] в процессе слого-звукового анализа с опорой на предметный рисунок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схему-модель слова.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особенностями произнесения звука [ы].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выделенный звук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опорой на таблицу. Доказывают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что звук [ы] гласный.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Слышат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[ы]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произносимых словах,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нового звука в слове. Приводят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слов со звуком [ы]. На основе наблюдений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 словами с новым звуком делают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(под руководством учителя) о том, что звук [ы] употребляется только в слияниях.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Узнают новую букву, 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различать печатную и письменную букву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буквы 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(бывает только строчная, сос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тоит из двух частей). 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[ы] и букву, его обозначающую.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текстах на страницах «Азбуки».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по сюжетной картинке.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смыслоразличительной ролью звуков (м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шка — м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шка).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диалог героев сказки.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 смысл пословицы. Формулируют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 руководством учителя) обязанности ученика на основе осознания соб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учебного опыта. Делают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учение — это труд. Высказывают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суждения по проблеме: «Какую роль играет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чение в жизни человека?» Строят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высказывания о своём отношении к учебному труду.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в паре: придумывают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изученными гласными, отвечают по очереди, произносят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отчётливо, внимательно слушают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твет товарища,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 правильность, контролируют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правильность собственных действий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 выполнении задания,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совместной работы.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изученной буквы на «ленте букв».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Контролируют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свои действия при решении познавательной задачи.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тоговые вопросы урока.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работу на уроке.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Гласный звук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У, у.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произнесения нового звука. Характеристика нового звука.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гласных звуков [а], [о], [и], [ы].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Ученье — путь к уменью. Качества прилежного ученика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по сюжетной картинке.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слова с изучаемым звуком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утка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[у] в процессе слого-звукового анализа с опорой на предметный рисунок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схему-модель слова.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особенностями произнесения звука [у].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выделенный звук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опорой на таблицу. Доказывают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что звук [у] гласный.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Слышат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[у] в прои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зносимых словах,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нового звука в слове.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слов со звуком [у] в начале, середине, конце слова.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Узнают, сравнивают и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заглавные и строчные, печатные и письменные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У, у.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[у] и букву, его обозначающую.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Находят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буквами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У, у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текстах на страницах «Азбуки».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предметные картинки и схемы-модели слов.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по сюжетной картинке.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осклицательного знака. Соблюдают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восклицательную интонацию при чтении восклицательных предложений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(Ау!).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изученных гласных звуков.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группе: совместно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пределяют цель задания, 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по очереди,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 ответов друг друга,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кто будет выступать перед клас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сом (рассказывают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вопросы: «Кто такой — прилежный ученик?», «Кого из моих одноклассников можно назвать прилежным учеником?» Называть качества прилежного ученика.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изученной буквы на «ленте букв».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Контролируют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свои действия при решении познавательной задачи.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и достижения других учащихся.</w:t>
            </w:r>
          </w:p>
        </w:tc>
      </w:tr>
      <w:tr w:rsidR="00F004F5" w:rsidRPr="009560DB" w:rsidTr="009560DB">
        <w:tc>
          <w:tcPr>
            <w:tcW w:w="15593" w:type="dxa"/>
            <w:gridSpan w:val="4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            Букварный период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Н, н.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Твёрдость и мягкость согласных звуков. Смыслоразличительная функция твёрдых и мягких согласных звуков. Обозначение твёрдых и мягких согласных на схеме-модели слова. Функция букв, обозначающих гласный звук в открытом слоге.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Способ чтения прямого слога (ориентация на букву, обозначающую гласный звук).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слияний согласного с гласным в слогах.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двумя видами чтения —орфографическим и орфоэпическим.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Любовь к Родине. Труд на благо Родины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слого-звуковой анализ слов с изучаемыми звуками (</w:t>
            </w:r>
            <w:r w:rsidRPr="009560DB">
              <w:rPr>
                <w:rFonts w:ascii="Times New Roman" w:hAnsi="Times New Roman"/>
                <w:i/>
                <w:sz w:val="24"/>
                <w:szCs w:val="24"/>
              </w:rPr>
              <w:t>барабан, конь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звуки 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в процессе слого-звукового анализа, наблюдать над особенностями произнесения новых звуков.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выделенные звуки с опорой на таблицу, доказывать, что звуки согласные, срав</w:t>
            </w:r>
            <w:r>
              <w:rPr>
                <w:rFonts w:ascii="Times New Roman" w:hAnsi="Times New Roman"/>
                <w:sz w:val="24"/>
                <w:szCs w:val="24"/>
              </w:rPr>
              <w:t>нивать их. Слышают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и различать звуки 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словах. Обозначают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твёрдость и мягкость согласных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схемах-моделях. Сопоставляют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слова, различающиеся одним звуком.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примеры слов с новыми звуками.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Узнают, сравнивают и различают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заглавные и строчные, печатные и письменные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новые звуки и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</w:rPr>
              <w:t>Н,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обозначающие. Делают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вывод о том, что звуки 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обозначаются одинаково, одной и той же буквой.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работу буквы гласного как показателя твёрдости предшествующего согласного звука (буквы</w:t>
            </w:r>
            <w:r w:rsidRPr="009560DB">
              <w:rPr>
                <w:rFonts w:ascii="Times New Roman" w:hAnsi="Times New Roman"/>
                <w:i/>
                <w:sz w:val="24"/>
                <w:szCs w:val="24"/>
              </w:rPr>
              <w:t xml:space="preserve"> а, о, у, ы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>) или как показателя мягкости предшествующего согласного звука (буква и).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Ориентируются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 букву гласного при чтении слогов-слияний с изменением буквы гласного.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слоги-слияния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 разрезной азбуки. Выбирают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читают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предложения (</w:t>
            </w:r>
            <w:r w:rsidRPr="009560DB">
              <w:rPr>
                <w:rFonts w:ascii="Times New Roman" w:hAnsi="Times New Roman"/>
                <w:i/>
                <w:sz w:val="24"/>
                <w:szCs w:val="24"/>
              </w:rPr>
              <w:t>Но! Но! Но!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над расхождением написания слов (</w:t>
            </w:r>
            <w:r w:rsidRPr="009560DB">
              <w:rPr>
                <w:rFonts w:ascii="Times New Roman" w:hAnsi="Times New Roman"/>
                <w:i/>
                <w:sz w:val="24"/>
                <w:szCs w:val="24"/>
              </w:rPr>
              <w:t>оно, она, они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>) с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звуковой формой. Проговаривают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слова так, как они написаны (орфогра</w:t>
            </w:r>
            <w:r>
              <w:rPr>
                <w:rFonts w:ascii="Times New Roman" w:hAnsi="Times New Roman"/>
                <w:sz w:val="24"/>
                <w:szCs w:val="24"/>
              </w:rPr>
              <w:t>фическое чтение). Воспроизвоят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звуковую форму слова по его буквенной записи с учётом орфоэпических правил (о</w:t>
            </w:r>
            <w:r>
              <w:rPr>
                <w:rFonts w:ascii="Times New Roman" w:hAnsi="Times New Roman"/>
                <w:sz w:val="24"/>
                <w:szCs w:val="24"/>
              </w:rPr>
              <w:t>рфоэпическое чтение). Сравнивают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два вида чтения.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употребление заглавной буквы в именах.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устные высказывания по иллюстрациям.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смысл пословиц.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высказывания о любви к Родине. Рассуждать о необходимости трудиться на благо родной страны.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предложения с паузами и интонацией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сказку по серии рисунков.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собственные высказывания о любви к Родине.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разные значения одного слова.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место изученной б</w:t>
            </w:r>
            <w:r>
              <w:rPr>
                <w:rFonts w:ascii="Times New Roman" w:hAnsi="Times New Roman"/>
                <w:sz w:val="24"/>
                <w:szCs w:val="24"/>
              </w:rPr>
              <w:t>уквы на «ленте букв». Соотносят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Сравни</w:t>
            </w:r>
            <w:r>
              <w:rPr>
                <w:rFonts w:ascii="Times New Roman" w:hAnsi="Times New Roman"/>
                <w:sz w:val="24"/>
                <w:szCs w:val="24"/>
              </w:rPr>
              <w:t>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все изученные буквы.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Контролируют</w:t>
            </w:r>
            <w:r w:rsidRPr="009560DB">
              <w:rPr>
                <w:rFonts w:ascii="Times New Roman" w:hAnsi="Times New Roman"/>
                <w:iCs/>
                <w:sz w:val="24"/>
                <w:szCs w:val="24"/>
              </w:rPr>
              <w:t xml:space="preserve"> свои действия при решении познавательной задачи.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С, с.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артикуляции новых звуков.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навыка слогового чтения. Чтение слогов с новой буквой.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короткого текста.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над родственными словами.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осеннем лесу. Бережное отношение к природе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 с изучаемыми звуками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лес, лось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процессе слого-звукового анализа, наблюдать над особенностями их произнесения.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выделенные звуки с опорой на таблицу, доказывать, что они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огласные, сравнивать их. Слышат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различать новые звуки в словах.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Узнают, сравнивают и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заглавную и строчную, печатную и письменную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С, с.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новые звуки и 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ву, их обозначающую. Выкладывают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букв разрезной азбуки слоги и слова с новыми буквами.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слов с новыми звуками.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слоги-слияния и слова с новой буквой по ориентирам (дополнит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ельным пометам). Ориентируются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букву гласного при чтении слогов-слияний с измен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ением буквы гласного. Составляют слоги-слияния. Выбирают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из букв и слогов.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по сюжетной картинке.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 вслух.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 с интонацией и паузами в соответствии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знаками препинания.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учителя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содержанию текста. Соотносят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текст и иллюстрацию.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по его началу с опорой на иллюстрацию.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красоте осенней природы на основе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жизненных впечатлений.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вопрос: «Как нужно вести себя в лесу, чтобы не потревожить 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сных обитателей?». Формулируют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руководством учителя простейшие правила поведения в лесу и парке.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пословицы.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Отгадывают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загадку.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наизусть стихотворение.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изменением формы слова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осины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осина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родственными словами.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группе: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по очереди, произносят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отчет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ливо, внимательно слушают ответы товарищей, оценивают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 ответов.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изученной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уквы на «ленте букв». 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F004F5" w:rsidRPr="009560DB" w:rsidRDefault="00F004F5" w:rsidP="00FB3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К, к.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чтения. Чтение слогов с новой буквой.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короткого текста.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Сельскохозяйственные работы. Труженики села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DB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инимают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новые звуки в процессе слого-звукового анализа.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выделенные звуки, сравнивают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х по твёрдости-мягкости. Слышат и различают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новые звуки в словах.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новые звуки и бук</w:t>
            </w:r>
            <w:r>
              <w:rPr>
                <w:rFonts w:ascii="Times New Roman" w:hAnsi="Times New Roman"/>
                <w:sz w:val="24"/>
                <w:szCs w:val="24"/>
              </w:rPr>
              <w:t>ву, их обозначающую. Выкладывают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из букв разрезной азбуки слоги и слова с новыми буквами.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примеры слов с новыми звуками.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слоги-слияния с новой буквой и слов</w:t>
            </w:r>
            <w:r>
              <w:rPr>
                <w:rFonts w:ascii="Times New Roman" w:hAnsi="Times New Roman"/>
                <w:sz w:val="24"/>
                <w:szCs w:val="24"/>
              </w:rPr>
              <w:t>а по ориентирам. Ориентируются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 букву гласного при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тении слогов-слияний. Составляют слоги-слияния. Выбирают 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>букву гласного звука в зависимости от твёрдости или мягкости предшествующего согласного (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</w:rPr>
              <w:t>к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</w:rPr>
              <w:t>). Объясняют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работу букв гласных звуков </w:t>
            </w:r>
            <w:r w:rsidRPr="009560DB">
              <w:rPr>
                <w:rFonts w:ascii="Times New Roman" w:hAnsi="Times New Roman"/>
                <w:i/>
                <w:sz w:val="24"/>
                <w:szCs w:val="24"/>
              </w:rPr>
              <w:t>а, о, у, ы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как показателей твёрдости предшествующего согласного звука 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</w:rPr>
              <w:t>к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и работу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как показателя мягкости согласного 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9560DB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слова из букв и слогов.</w:t>
            </w:r>
            <w:r w:rsidRPr="009560DB">
              <w:rPr>
                <w:rStyle w:val="FootnoteReferenc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текст. Читают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предложения с интонацией и паузами в соответствии со знаками препинания. С</w:t>
            </w:r>
            <w:r>
              <w:rPr>
                <w:rFonts w:ascii="Times New Roman" w:hAnsi="Times New Roman"/>
                <w:sz w:val="24"/>
                <w:szCs w:val="24"/>
              </w:rPr>
              <w:t>оотносят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текст с иллюстрацией.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 вопросы учителя по тексту и иллюстрации.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Рассказывают 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>о своих наблюдениях за сельск</w:t>
            </w:r>
            <w:r>
              <w:rPr>
                <w:rFonts w:ascii="Times New Roman" w:hAnsi="Times New Roman"/>
                <w:sz w:val="24"/>
                <w:szCs w:val="24"/>
              </w:rPr>
              <w:t>охозяйственными работами. Делают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вывод о значении тр</w:t>
            </w:r>
            <w:r>
              <w:rPr>
                <w:rFonts w:ascii="Times New Roman" w:hAnsi="Times New Roman"/>
                <w:sz w:val="24"/>
                <w:szCs w:val="24"/>
              </w:rPr>
              <w:t>уда сельских тружеников. Строят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высказывания о своем уважительном отношении к труженикам села.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смысл пословицы.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Произносят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предложения с разной интонацией.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Озаглавливают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за изменением слов.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Включают слово в предложение. Завершают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незаконченное предложение с опорой на общий смысл предложения.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DB">
              <w:rPr>
                <w:rFonts w:ascii="Times New Roman" w:hAnsi="Times New Roman"/>
                <w:sz w:val="24"/>
                <w:szCs w:val="24"/>
              </w:rPr>
              <w:t>Разгадыв</w:t>
            </w:r>
            <w:r>
              <w:rPr>
                <w:rFonts w:ascii="Times New Roman" w:hAnsi="Times New Roman"/>
                <w:sz w:val="24"/>
                <w:szCs w:val="24"/>
              </w:rPr>
              <w:t>ают ребусы: определяют цель задания, моделируют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алгоритм его выполнения.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Объясняют 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>разные значения одного слова.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рассказ на основе сюжетных рисунков: р</w:t>
            </w:r>
            <w:r>
              <w:rPr>
                <w:rFonts w:ascii="Times New Roman" w:hAnsi="Times New Roman"/>
                <w:sz w:val="24"/>
                <w:szCs w:val="24"/>
              </w:rPr>
              <w:t>ассматривают рисунки, определяют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посл</w:t>
            </w:r>
            <w:r>
              <w:rPr>
                <w:rFonts w:ascii="Times New Roman" w:hAnsi="Times New Roman"/>
                <w:sz w:val="24"/>
                <w:szCs w:val="24"/>
              </w:rPr>
              <w:t>едовательность событий, называют события, озаглавливают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каждую картинку.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место изученной б</w:t>
            </w:r>
            <w:r>
              <w:rPr>
                <w:rFonts w:ascii="Times New Roman" w:hAnsi="Times New Roman"/>
                <w:sz w:val="24"/>
                <w:szCs w:val="24"/>
              </w:rPr>
              <w:t>уквы на «ленте букв». Соотносят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все изучен</w:t>
            </w:r>
            <w:r>
              <w:rPr>
                <w:rFonts w:ascii="Times New Roman" w:hAnsi="Times New Roman"/>
                <w:sz w:val="24"/>
                <w:szCs w:val="24"/>
              </w:rPr>
              <w:t>ные буквы со звуками. Сравнивают,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все изученные буквы.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A2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Т, т.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навыка плавного слогового чтения.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короткого текста.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и растения в сказках, рассказах и на картинах художников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ебную задачу урока. Осуществлятют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новые звуки в процессе слого-звукового анализа.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выделенные звуки, сравнивать их по твёрдости-</w:t>
            </w:r>
            <w:r>
              <w:rPr>
                <w:rFonts w:ascii="Times New Roman" w:hAnsi="Times New Roman"/>
                <w:sz w:val="24"/>
                <w:szCs w:val="24"/>
              </w:rPr>
              <w:t>мягкости. Слышат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и различать новые звуки в словах.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примеры слов с новыми звуками.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новые звуки и бук</w:t>
            </w:r>
            <w:r>
              <w:rPr>
                <w:rFonts w:ascii="Times New Roman" w:hAnsi="Times New Roman"/>
                <w:sz w:val="24"/>
                <w:szCs w:val="24"/>
              </w:rPr>
              <w:t>ву, их обозначающую. Выкладывают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из букв разрезной азбуки слоги и слова с новыми буквами.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слоги-слияния и слова с новой буквой.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Ориентируются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 букву гласного при чтении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слогов-слияний. Характеризуют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новые звуки.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слоги до слова (</w:t>
            </w:r>
            <w:r w:rsidRPr="009560DB">
              <w:rPr>
                <w:rFonts w:ascii="Times New Roman" w:hAnsi="Times New Roman"/>
                <w:i/>
                <w:sz w:val="24"/>
                <w:szCs w:val="24"/>
              </w:rPr>
              <w:t xml:space="preserve">то — лото, ти — дети 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>и т.п.).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слоги-слияния и слова с ранее изученными буквами.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DB">
              <w:rPr>
                <w:rFonts w:ascii="Times New Roman" w:hAnsi="Times New Roman"/>
                <w:sz w:val="24"/>
                <w:szCs w:val="24"/>
              </w:rPr>
              <w:t>Формул</w:t>
            </w:r>
            <w:r>
              <w:rPr>
                <w:rFonts w:ascii="Times New Roman" w:hAnsi="Times New Roman"/>
                <w:sz w:val="24"/>
                <w:szCs w:val="24"/>
              </w:rPr>
              <w:t>ируют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работу буквы гласного звука как показателя твёрдости или мягкости предшествующего согласного звука.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рассказ по картинкам.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текст вслух. Читают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предложения с интонацией и паузами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>о знаками препинания. Соотносят текст и картинки. Отвечают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 вопросы учителя по тексту и иллюстрации. Определять основную мысль текста. Озаглавливать текст.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животных и растения, изображё</w:t>
            </w:r>
            <w:r>
              <w:rPr>
                <w:rFonts w:ascii="Times New Roman" w:hAnsi="Times New Roman"/>
                <w:sz w:val="24"/>
                <w:szCs w:val="24"/>
              </w:rPr>
              <w:t>нных на иллюстрациях, составляют о них предложения. Задают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учителю и одноклассникам познавательные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растениях и животных. Отвечают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 вопросы.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знакомые сказки А.С. Пушкина.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отрывки произведений А.С. Пушкина наизусть.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рассказ на основе опорных слов.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слова, противоположные по значению.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r>
              <w:rPr>
                <w:rFonts w:ascii="Times New Roman" w:hAnsi="Times New Roman"/>
                <w:sz w:val="24"/>
                <w:szCs w:val="24"/>
              </w:rPr>
              <w:t>многозначностью слов. Определяют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разные значения одного слова.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ребусы.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употребление заглавной буквы в предложениях и словах (начало предложения, имена людей).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Преобразовывают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паре: задают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друг другу вопросы со словами кто? и как</w:t>
            </w:r>
            <w:r>
              <w:rPr>
                <w:rFonts w:ascii="Times New Roman" w:hAnsi="Times New Roman"/>
                <w:sz w:val="24"/>
                <w:szCs w:val="24"/>
              </w:rPr>
              <w:t>? по очереди, внимательно слушают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руг друга, внятно и чётко давают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полный отв</w:t>
            </w:r>
            <w:r>
              <w:rPr>
                <w:rFonts w:ascii="Times New Roman" w:hAnsi="Times New Roman"/>
                <w:sz w:val="24"/>
                <w:szCs w:val="24"/>
              </w:rPr>
              <w:t>ет на заданный вопрос, оценивают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ответ товарища в доброжелательной форме.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место изученной </w:t>
            </w:r>
            <w:r>
              <w:rPr>
                <w:rFonts w:ascii="Times New Roman" w:hAnsi="Times New Roman"/>
                <w:sz w:val="24"/>
                <w:szCs w:val="24"/>
              </w:rPr>
              <w:t>буквы на «ленте букв». Объясняют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место буквы на «ленте букв».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F004F5" w:rsidRPr="009560DB" w:rsidRDefault="00F004F5" w:rsidP="00FB3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A2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Т, т.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навыка плавного слогового чтения.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короткого текста.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и растения в сказках, рассказах и на картинах художников</w:t>
            </w:r>
          </w:p>
        </w:tc>
        <w:tc>
          <w:tcPr>
            <w:tcW w:w="9781" w:type="dxa"/>
          </w:tcPr>
          <w:p w:rsidR="00F004F5" w:rsidRPr="009560DB" w:rsidRDefault="00F004F5" w:rsidP="00DD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ебную задачу урока. Осуществлятют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DD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новые звуки в процессе слого-звукового анализа. </w:t>
            </w:r>
          </w:p>
          <w:p w:rsidR="00F004F5" w:rsidRPr="009560DB" w:rsidRDefault="00F004F5" w:rsidP="00DD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выделенные звуки, сравнивать их по твёрдости-</w:t>
            </w:r>
            <w:r>
              <w:rPr>
                <w:rFonts w:ascii="Times New Roman" w:hAnsi="Times New Roman"/>
                <w:sz w:val="24"/>
                <w:szCs w:val="24"/>
              </w:rPr>
              <w:t>мягкости. Слышат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и различать новые звуки в словах. </w:t>
            </w:r>
          </w:p>
          <w:p w:rsidR="00F004F5" w:rsidRPr="009560DB" w:rsidRDefault="00F004F5" w:rsidP="00DD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примеры слов с новыми звуками.</w:t>
            </w:r>
          </w:p>
          <w:p w:rsidR="00F004F5" w:rsidRPr="009560DB" w:rsidRDefault="00F004F5" w:rsidP="00DD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новые звуки и бук</w:t>
            </w:r>
            <w:r>
              <w:rPr>
                <w:rFonts w:ascii="Times New Roman" w:hAnsi="Times New Roman"/>
                <w:sz w:val="24"/>
                <w:szCs w:val="24"/>
              </w:rPr>
              <w:t>ву, их обозначающую. Выкладывают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из букв разрезной азбуки слоги и слова с новыми буквами.</w:t>
            </w:r>
          </w:p>
          <w:p w:rsidR="00F004F5" w:rsidRPr="009560DB" w:rsidRDefault="00F004F5" w:rsidP="00DD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слоги-слияния и слова с новой буквой.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Ориентируются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 букву гласного при чтении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слогов-слияний. Характеризуют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новые звуки. </w:t>
            </w:r>
          </w:p>
          <w:p w:rsidR="00F004F5" w:rsidRPr="009560DB" w:rsidRDefault="00F004F5" w:rsidP="00DD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слоги до слова (</w:t>
            </w:r>
            <w:r w:rsidRPr="009560DB">
              <w:rPr>
                <w:rFonts w:ascii="Times New Roman" w:hAnsi="Times New Roman"/>
                <w:i/>
                <w:sz w:val="24"/>
                <w:szCs w:val="24"/>
              </w:rPr>
              <w:t xml:space="preserve">то — лото, ти — дети 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>и т.п.).</w:t>
            </w:r>
          </w:p>
          <w:p w:rsidR="00F004F5" w:rsidRPr="009560DB" w:rsidRDefault="00F004F5" w:rsidP="00DD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слоги-слияния и слова с ранее изученными буквами. </w:t>
            </w:r>
          </w:p>
          <w:p w:rsidR="00F004F5" w:rsidRPr="009560DB" w:rsidRDefault="00F004F5" w:rsidP="00DD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DB">
              <w:rPr>
                <w:rFonts w:ascii="Times New Roman" w:hAnsi="Times New Roman"/>
                <w:sz w:val="24"/>
                <w:szCs w:val="24"/>
              </w:rPr>
              <w:t>Формул</w:t>
            </w:r>
            <w:r>
              <w:rPr>
                <w:rFonts w:ascii="Times New Roman" w:hAnsi="Times New Roman"/>
                <w:sz w:val="24"/>
                <w:szCs w:val="24"/>
              </w:rPr>
              <w:t>ируют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работу буквы гласного звука как показателя твёрдости или мягкости предшествующего согласного звука.</w:t>
            </w:r>
          </w:p>
          <w:p w:rsidR="00F004F5" w:rsidRPr="009560DB" w:rsidRDefault="00F004F5" w:rsidP="00DD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рассказ по картинкам.</w:t>
            </w:r>
          </w:p>
          <w:p w:rsidR="00F004F5" w:rsidRPr="009560DB" w:rsidRDefault="00F004F5" w:rsidP="00DD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текст вслух. Читают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предложения с интонацией и паузами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>о знаками препинания. Соотносят текст и картинки. Отвечают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 вопросы учителя по тексту и иллюстрации. Определять основную мысль текста. Озаглавливать текст.</w:t>
            </w:r>
          </w:p>
          <w:p w:rsidR="00F004F5" w:rsidRPr="009560DB" w:rsidRDefault="00F004F5" w:rsidP="00DD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животных и растения, изображё</w:t>
            </w:r>
            <w:r>
              <w:rPr>
                <w:rFonts w:ascii="Times New Roman" w:hAnsi="Times New Roman"/>
                <w:sz w:val="24"/>
                <w:szCs w:val="24"/>
              </w:rPr>
              <w:t>нных на иллюстрациях, составляют о них предложения. Задают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учителю и одноклассникам познавательные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растениях и животных. Отвечают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 вопросы.</w:t>
            </w:r>
          </w:p>
          <w:p w:rsidR="00F004F5" w:rsidRPr="009560DB" w:rsidRDefault="00F004F5" w:rsidP="00DD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знакомые сказки А.С. Пушкина. </w:t>
            </w:r>
          </w:p>
          <w:p w:rsidR="00F004F5" w:rsidRPr="009560DB" w:rsidRDefault="00F004F5" w:rsidP="00DD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отрывки произведений А.С. Пушкина наизусть.</w:t>
            </w:r>
          </w:p>
          <w:p w:rsidR="00F004F5" w:rsidRPr="009560DB" w:rsidRDefault="00F004F5" w:rsidP="00DD2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рассказ на основе опорных слов. </w:t>
            </w:r>
          </w:p>
          <w:p w:rsidR="00F004F5" w:rsidRPr="009560DB" w:rsidRDefault="00F004F5" w:rsidP="00DD266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слова, противоположные по значению.</w:t>
            </w:r>
          </w:p>
          <w:p w:rsidR="00F004F5" w:rsidRPr="009560DB" w:rsidRDefault="00F004F5" w:rsidP="00DD266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r>
              <w:rPr>
                <w:rFonts w:ascii="Times New Roman" w:hAnsi="Times New Roman"/>
                <w:sz w:val="24"/>
                <w:szCs w:val="24"/>
              </w:rPr>
              <w:t>многозначностью слов. Определяют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разные значения одного слова.</w:t>
            </w:r>
          </w:p>
          <w:p w:rsidR="00F004F5" w:rsidRPr="009560DB" w:rsidRDefault="00F004F5" w:rsidP="00DD266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ребусы.</w:t>
            </w:r>
          </w:p>
          <w:p w:rsidR="00F004F5" w:rsidRPr="009560DB" w:rsidRDefault="00F004F5" w:rsidP="00DD266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употребление заглавной буквы в предложениях и словах (начало предложения, имена людей). </w:t>
            </w:r>
          </w:p>
          <w:p w:rsidR="00F004F5" w:rsidRPr="009560DB" w:rsidRDefault="00F004F5" w:rsidP="00DD266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Преобразовывают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  <w:p w:rsidR="00F004F5" w:rsidRPr="009560DB" w:rsidRDefault="00F004F5" w:rsidP="00DD266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паре: задают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друг другу вопросы со словами кто? и как</w:t>
            </w:r>
            <w:r>
              <w:rPr>
                <w:rFonts w:ascii="Times New Roman" w:hAnsi="Times New Roman"/>
                <w:sz w:val="24"/>
                <w:szCs w:val="24"/>
              </w:rPr>
              <w:t>? по очереди, внимательно слушают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руг друга, внятно и чётко давают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полный отв</w:t>
            </w:r>
            <w:r>
              <w:rPr>
                <w:rFonts w:ascii="Times New Roman" w:hAnsi="Times New Roman"/>
                <w:sz w:val="24"/>
                <w:szCs w:val="24"/>
              </w:rPr>
              <w:t>ет на заданный вопрос, оценивают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ответ товарища в доброжелательной форме. </w:t>
            </w:r>
          </w:p>
          <w:p w:rsidR="00F004F5" w:rsidRPr="009560DB" w:rsidRDefault="00F004F5" w:rsidP="00DD266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место изученной </w:t>
            </w:r>
            <w:r>
              <w:rPr>
                <w:rFonts w:ascii="Times New Roman" w:hAnsi="Times New Roman"/>
                <w:sz w:val="24"/>
                <w:szCs w:val="24"/>
              </w:rPr>
              <w:t>буквы на «ленте букв». Объясняют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место буквы на «ленте букв».</w:t>
            </w:r>
          </w:p>
          <w:p w:rsidR="00F004F5" w:rsidRPr="009560DB" w:rsidRDefault="00F004F5" w:rsidP="00DD2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A2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Л, л.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Звонкие и глухие согласные.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навыка плавного слогового чтения.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короткого текста.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Досуг первоклассников: чтение, прогулки, игры на свежем воздухе. Правила поведения в гостях.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овладение диалогической формой речи.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речевым этикетом: приветствие, прощание, благодарность, обращение с просьбой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звуки из слов, характеризуют их, сравнивать, обозначают буквой, распознают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 новые звуки, читать слоги и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изученной буквой. Выкладывают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букв разрезной азбуки слова с новыми буквами.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каждой изученной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 на «ленте букв».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произнесением звуков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которые они обозначают. Делают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руководством учителя вывод: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к, т, с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обозначают звуки, при произнесении которых нет голоса, а есть только шум; согласные звуки бывают глухие и звонкие.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по сюжетной картинке.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 вслух. 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и иллюстрацию.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Отвечают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вопросы учителя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тексту и иллюстрации.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основную мысль текста.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Озаглавливают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Называют сказки К. Чуковского,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отрывки из сказок наизусть.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по его началу.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соответствия между схемами-моделями и предметными картинки.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Преобразовывают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слова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колос — сокол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в группе: наблюдают за изменением слов, сравнивают слова в парах, придумывают аналогичные пары слов;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очереди, внимательно слушают ответы товарищей,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правильность ответов.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 над значением слов.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слова в контексте.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«ленте букв».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небольшие рассказы повествовательного характера о занят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иях в свободное время. Обсуждают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вопрос: «Как следует себя вести в гостях?» Описывать случаи из своей жизни, свои наблюдения и переживания. Разыгрывать диалоги.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буквы со звуками. Сравнивают,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F004F5" w:rsidRPr="009560DB" w:rsidRDefault="00F004F5" w:rsidP="00FB3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Р, р.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артикуляции звуков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навыка плавного слогового чтения.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Уход за комнатными растениями.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 новые звуки из слов,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особенностями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 произнесения, характеризуют их, сравнивают, обозначают буквой, распознают в словах новые звуки,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 и слова с изученной буквой.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по иллюстрации. 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знакомые комнатные растения, растения, которые есть в клас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сной комнате, дома. Рассказывают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уходе за растениями. Задают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познавательного характера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комнатных растениях. Рассуждают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том, где можно найти необходимую информацию.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по сюжетной картинке.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 вслух. Соотносят текст и иллюстрацию.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учителя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содержанию текста.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основную мысль текста.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слова в контексте.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пословицы.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разные значения многозначных слов.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Разгадывают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ребусы: определять цель задания, объяснять способ разгадывания ребуса.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соответствие между звуковой формой слова и его схемой-моделью.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буквы на «ленте букв».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 со звуками. Сравн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ивают, группируют и классифицируют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все изученные буквы.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йствия в процессе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льность выполнения, обнаруживают и исправляют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учебной задачи урока.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своей деятельности на уроке.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В, 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Физкультура. Спортивные игры. Роль физкультуры и спорта в укреплении здоровья.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Выд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звуки из слов, характеризуют их, сравнивают, обозначают буквой, распознают в словах новые звуки,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 и слова с изученной буквой.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рассказ и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просы по содержанию. Определяют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основную мысль текста. Оза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пословицы.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 за изменением слов. 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 общую часть.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разные значения многозначных слов.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буквы на «ленте букв».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буквы со звуками. 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руппируют и классифицируют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все изученные буквы.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льность выполнения, обнаруживают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исправлять ошибки.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6A2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177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841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Гласные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Е, е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Буква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 и после гласных в середине и на конце слов.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Буква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—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мягкости предшествующего согласного в слоге-слиянии.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лесу. Растительный и животный мир леса. </w:t>
            </w:r>
          </w:p>
          <w:p w:rsidR="00F004F5" w:rsidRPr="00830950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 реке. Речные обитатели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1773D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1773D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Гласные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Е, е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Закрепление.</w:t>
            </w:r>
          </w:p>
          <w:p w:rsidR="00F004F5" w:rsidRPr="009560DB" w:rsidRDefault="00F004F5" w:rsidP="001773D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Буква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 и после гласных в середине и на конце слов.</w:t>
            </w:r>
          </w:p>
          <w:p w:rsidR="00F004F5" w:rsidRPr="009560DB" w:rsidRDefault="00F004F5" w:rsidP="001773D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Буква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—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мягкости предшествующего согласного в слоге-слиянии.</w:t>
            </w:r>
          </w:p>
          <w:p w:rsidR="00F004F5" w:rsidRPr="009560DB" w:rsidRDefault="00F004F5" w:rsidP="001773D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004F5" w:rsidRPr="009560DB" w:rsidRDefault="00F004F5" w:rsidP="001773D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1773D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1773D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лесу. Растительный и животный мир леса. </w:t>
            </w:r>
          </w:p>
          <w:p w:rsidR="00F004F5" w:rsidRDefault="00F004F5" w:rsidP="00177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 реке. Речные обитатели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познавательной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слова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ели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): определя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слогов, количество звуков в каждом слоге, делать вывод о том, что в слове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ели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два слога-слияния. Анализируют схему-модель слова. Обозначают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слияние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’э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особенность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(обозначать целый слог-слияние — два звука). Уз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нают, сравнивают и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заглавные и строчную, печатные и письменные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Е, е.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звуковой состав слов и их буквенную запись в парах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высоки — высокие, красивы — красивые).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буквенные записи и схемы-модели слов.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Выявляют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способ чтения буквы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 и после гласных в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ередине и на конце слов. Делают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 (под руководством учителя): 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буквенной записи звуковую форму слов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слова и после гласных.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лес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опорой на схему-модель.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слоги-слияния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произнесением согласных в слогах-слияниях с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е.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Дела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’э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пишется 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Обозначать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гласный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’э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мягких согласных.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буквы со звуками. Сравнивают, группируют и классифицируют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по сюжетной картинке.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вслух.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 ответы на вопросы.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основную мысль текста.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Озаглавливают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близким по значению. Подбирают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словам слова с противоположным значением.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бразованием новых слов. 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общую часть в этих словах.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на заданную тему по иллюстрации.</w:t>
            </w:r>
          </w:p>
          <w:p w:rsidR="00F004F5" w:rsidRDefault="00F004F5" w:rsidP="006A291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в паре: договариваются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кто какое слово будет иска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в тексте, внимательно слушают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тветы друг друга,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 выполнении задания, оценивают ответы друг друга, исправляют ошибки,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 совместной работы.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буквенной записи звуковую форму слов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слова и после гласных.</w:t>
            </w:r>
          </w:p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лес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опорой на схему-модель.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слоги-слияния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произнесением согласных в слогах-слияниях с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е.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Дела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’э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пишется 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Обозначать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гласный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’э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мягких согласных.</w:t>
            </w:r>
          </w:p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буквы со звуками. Сравнивают, группируют и классифицируют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по сюжетной картинке.</w:t>
            </w:r>
          </w:p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вслух.</w:t>
            </w:r>
          </w:p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 ответы на вопросы.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основную мысль текста.</w:t>
            </w:r>
          </w:p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Озаглавливают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 </w:t>
            </w:r>
          </w:p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близким по значению. Подбирают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словам слова с противоположным значением.</w:t>
            </w:r>
          </w:p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бразованием новых слов. 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общую часть в этих словах.</w:t>
            </w:r>
          </w:p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предложения.</w:t>
            </w:r>
          </w:p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на заданную тему по иллюстрации.</w:t>
            </w:r>
          </w:p>
          <w:p w:rsidR="00F004F5" w:rsidRDefault="00F004F5" w:rsidP="006A291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в паре: договариваются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кто какое слово будет иска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в тексте, внимательно слушают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тветы друг друга,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 выполнении задания, оценивают ответы друг друга, исправляют ошибки,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 совместной работы.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  <w:p w:rsidR="00F004F5" w:rsidRPr="009560DB" w:rsidRDefault="00F004F5" w:rsidP="00177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4F5" w:rsidRPr="009560DB" w:rsidTr="00A24360">
        <w:trPr>
          <w:trHeight w:val="4750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П, п.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 родителей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звуки из слов, характеризуют их, сравнивают, обозначают буквой, распознают в словах новые звуки,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 и слова с изученной буквой. Объяс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няют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роль гласных и, 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вслух.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 ответы на вопросы.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основную мысль текста.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 о профессиях.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учебного задания, контролировать свои действия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ьность выполнения, обнаруживают и исправляют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место новой буквы на «ленте букв». Соотносить все изученные буквы со звуками. Срав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004F5" w:rsidRPr="009560DB" w:rsidTr="001773DA">
        <w:trPr>
          <w:trHeight w:val="465"/>
        </w:trPr>
        <w:tc>
          <w:tcPr>
            <w:tcW w:w="993" w:type="dxa"/>
          </w:tcPr>
          <w:p w:rsidR="00F004F5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1773D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П, п.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Закрепление.</w:t>
            </w:r>
          </w:p>
          <w:p w:rsidR="00F004F5" w:rsidRPr="009560DB" w:rsidRDefault="00F004F5" w:rsidP="001773D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004F5" w:rsidRPr="009560DB" w:rsidRDefault="00F004F5" w:rsidP="001773D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1773D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Default="00F004F5" w:rsidP="001773D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 родителей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звуки из слов, характеризуют их, сравнивают, обозначают буквой, распознают в словах новые звуки,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 и слова с изученной буквой. Объяс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няют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роль гласных и, е.</w:t>
            </w:r>
          </w:p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вслух.</w:t>
            </w:r>
          </w:p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 ответы на вопросы.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основную мысль текста.</w:t>
            </w:r>
          </w:p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 о профессиях.</w:t>
            </w:r>
          </w:p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учебного задания, контролировать свои действия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ьность выполнения, обнаруживают и исправляют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место новой буквы на «ленте букв». Соотносить все изученные буквы со звуками. Срав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9560DB" w:rsidRDefault="00F004F5" w:rsidP="006A2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004F5" w:rsidRPr="009560DB" w:rsidTr="001773DA">
        <w:trPr>
          <w:trHeight w:val="3975"/>
        </w:trPr>
        <w:tc>
          <w:tcPr>
            <w:tcW w:w="993" w:type="dxa"/>
            <w:tcBorders>
              <w:top w:val="nil"/>
            </w:tcBorders>
          </w:tcPr>
          <w:p w:rsidR="00F004F5" w:rsidRDefault="00F004F5" w:rsidP="0095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</w:tcBorders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М, м.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Москва — столица России.</w:t>
            </w:r>
          </w:p>
          <w:p w:rsidR="00F004F5" w:rsidRDefault="00F004F5" w:rsidP="009560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м’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слов, характер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изовать их, 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обозначать буквой, распознают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 новые звуки, читать слоги и слова с изученной буквой. 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изученные гласные по общему признаку (обозначать твёрдость согласных или обозначать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ягкость согласных). Группируют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изученные согласные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глухости-твёрдости.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буквы на «ленте букв». 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буквы со звуками. Сравнивают,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просы по иллюстрации. 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по иллюс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трации. Читают текст.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содержанию текста.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основную мысль текста.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связные высказыв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ания о столице России. Описывают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чувства, связанные с этим городом.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 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льность выполнения, обнаруживают и исправляют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.</w:t>
            </w:r>
          </w:p>
          <w:p w:rsidR="00F004F5" w:rsidRDefault="00F004F5" w:rsidP="009560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М, м.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Закрепление.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Москва — столица России.</w:t>
            </w:r>
          </w:p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6A2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6A2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м’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слов, характер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изовать их, 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обозначать буквой, распознают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 новые звуки, читать слоги и слова с изученной буквой. </w:t>
            </w:r>
          </w:p>
          <w:p w:rsidR="00F004F5" w:rsidRPr="009560DB" w:rsidRDefault="00F004F5" w:rsidP="006A2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изученные гласные по общему признаку (обозначать твёрдость согласных или обозначать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ягкость согласных). Группируют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изученные согласные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глухости-твёрдости.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буквы на «ленте букв». </w:t>
            </w:r>
          </w:p>
          <w:p w:rsidR="00F004F5" w:rsidRPr="009560DB" w:rsidRDefault="00F004F5" w:rsidP="006A2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буквы со звуками. Сравнивают,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9560DB" w:rsidRDefault="00F004F5" w:rsidP="006A2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просы по иллюстрации. 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по иллюс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трации. Читают текст.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содержанию текста.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основную мысль текста.</w:t>
            </w:r>
          </w:p>
          <w:p w:rsidR="00F004F5" w:rsidRPr="009560DB" w:rsidRDefault="00F004F5" w:rsidP="006A2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связные высказыв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ания о столице России. Описывают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чувства, связанные с этим городом.</w:t>
            </w:r>
          </w:p>
          <w:p w:rsidR="00F004F5" w:rsidRPr="009560DB" w:rsidRDefault="00F004F5" w:rsidP="006A2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 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льность выполнения, обнаруживают и исправляют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F004F5" w:rsidRPr="006A2913" w:rsidRDefault="00F004F5" w:rsidP="006A2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1773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1773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1773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1773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773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1773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з’</w:t>
            </w:r>
            <w:r w:rsidRPr="001773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1773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 w:rsidRPr="001773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З, з</w:t>
            </w:r>
            <w:r w:rsidRPr="001773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Сопоставление слогов и слов с буквами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зоопарке.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з’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слов, характеризуют их, сравнивают, обозначают буквой, распознают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 новые звуки, читать слоги и слова с изученной буквой.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рассказ по иллюстрации. Читают текст.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содержанию текста. 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текста с сюжетной картинкой.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попарно слоги с буквами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са — за, со — зо, си — зи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т.д.).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артикуляцией звонких согласных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з’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глухих согласных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парах.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парные по глухости-звонкости согласные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з’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словами с буквами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конце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ползут — полз, леса — лес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Делают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вывод: в конце слова на месте букв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произносится один и тот же звук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 определения буквы согласного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конце слов: надо изменить слово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полз —пол-зут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льность выполнения, обнаруживают и исправляют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буквы на «ленте букв».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буквы со звуками. Сравнивают, группируют и классифицируют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все изученные буквы.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З, з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Сопоставление слогов и слов с буквами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Закрепление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зоопарке.</w:t>
            </w:r>
          </w:p>
        </w:tc>
        <w:tc>
          <w:tcPr>
            <w:tcW w:w="9781" w:type="dxa"/>
          </w:tcPr>
          <w:p w:rsidR="00F004F5" w:rsidRPr="009560DB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з’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слов, характеризуют их, сравнивают, обозначают буквой, распознают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 новые звуки, читать слоги и слова с изученной буквой. </w:t>
            </w:r>
          </w:p>
          <w:p w:rsidR="00F004F5" w:rsidRPr="009560DB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рассказ по иллюстрации. Читают текст.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содержанию текста. 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текста с сюжетной картинкой.</w:t>
            </w:r>
          </w:p>
          <w:p w:rsidR="00F004F5" w:rsidRPr="009560DB" w:rsidRDefault="00F004F5" w:rsidP="00253E9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попарно слоги с буквами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са — за, со — зо, си — зи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т.д.).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артикуляцией звонких согласных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з’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глухих согласных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парах.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парные по глухости-звонкости согласные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з’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004F5" w:rsidRPr="009560DB" w:rsidRDefault="00F004F5" w:rsidP="00253E9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словами с буквами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конце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ползут — полз, леса — лес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Делают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вывод: в конце слова на месте букв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произносится один и тот же звук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 определения буквы согласного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конце слов: надо изменить слово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полз —пол-зут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F004F5" w:rsidRPr="009560DB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льность выполнения, обнаруживают и исправляют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F004F5" w:rsidRPr="009560DB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буквы на «ленте букв». </w:t>
            </w:r>
          </w:p>
          <w:p w:rsidR="00F004F5" w:rsidRPr="009560DB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буквы со звуками. Сравнивают, группируют и классифицируют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все изученные буквы.</w:t>
            </w:r>
          </w:p>
          <w:p w:rsidR="00F004F5" w:rsidRPr="009560DB" w:rsidRDefault="00F004F5" w:rsidP="00253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Б, б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характеризовать их, 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обозначать буквой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распознают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 новые звуки, читать слоги и слова с изученной буквой.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 по сюжетной картинке. Читают текст.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вную мысль текста. Озаглавливают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попарно слоги с буквами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артикуляцией звонких согласных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глухих согласных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парах.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сходство и различие в произнесении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Различают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парные по глухости-звонкости согласные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Воспроизводят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звуковую форму слов со звуком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конце по 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буквенной записи. Анализируют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звуковой состав слов, сопоставлять его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буквенной записью.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глухой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конце слов может обозначаться разными буквами —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изменением слова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столб — столбы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 определения буквы на месте глухого согласного звука (изменение слова).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льность выполнения, обнаруживают и исправляют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место новой буквы на «ленте букв». </w:t>
            </w:r>
          </w:p>
          <w:p w:rsidR="00F004F5" w:rsidRPr="009560DB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 со звуками.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Сравнивают, группируют и классифицируют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все изученные буквы.</w:t>
            </w:r>
          </w:p>
          <w:p w:rsidR="00F004F5" w:rsidRPr="009560DB" w:rsidRDefault="00F004F5" w:rsidP="00253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Б, б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Сопоставление слогов и слов с буквами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характеризовать их, 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обозначать буквой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распознают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 новые звуки, читать слоги и слова с изученной буквой. </w:t>
            </w:r>
          </w:p>
          <w:p w:rsidR="00F004F5" w:rsidRPr="009560DB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 по сюжетной картинке. Читают текст.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вную мысль текста. Озаглавливают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 </w:t>
            </w:r>
          </w:p>
          <w:p w:rsidR="00F004F5" w:rsidRPr="009560DB" w:rsidRDefault="00F004F5" w:rsidP="00253E9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попарно слоги с буквами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артикуляцией звонких согласных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глухих согласных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парах.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сходство и различие в произнесении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Различают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парные по глухости-звонкости согласные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словах. </w:t>
            </w:r>
          </w:p>
          <w:p w:rsidR="00F004F5" w:rsidRPr="009560DB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Воспроизводят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звуковую форму слов со звуком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конце по 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буквенной записи. Анализируют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звуковой состав слов, сопоставлять его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буквенной записью.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глухой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конце слов может обозначаться разными буквами —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изменением слова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столб — столбы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F004F5" w:rsidRPr="009560DB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 определения буквы на месте глухого согласного звука (изменение слова).</w:t>
            </w:r>
          </w:p>
          <w:p w:rsidR="00F004F5" w:rsidRPr="009560DB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льность выполнения, обнаруживают и исправляют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F004F5" w:rsidRPr="009560DB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буквы на «ленте букв». </w:t>
            </w:r>
          </w:p>
          <w:p w:rsidR="00F004F5" w:rsidRPr="009560DB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 со звуками.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Сравнивают, группируют и классифицируют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все изученные буквы.</w:t>
            </w:r>
          </w:p>
          <w:p w:rsidR="00F004F5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4F5" w:rsidRPr="009560DB" w:rsidTr="003C165B">
        <w:trPr>
          <w:trHeight w:val="4450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F004F5" w:rsidRPr="009560DB" w:rsidRDefault="00F004F5" w:rsidP="00956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Д, д.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характеризовать их, сравнивают, обозначают буквой, распознают в словах новые звуки,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 и слова с изученной буквой.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тают текст.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по содержанию текста.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на заданную тему по сюжетной картинке и опорным словам.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правильность выполнения,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наруживают и исправляют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F004F5" w:rsidRPr="009560DB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буквы на «ленте букв». </w:t>
            </w:r>
          </w:p>
          <w:p w:rsidR="00F004F5" w:rsidRPr="009560DB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 со звуками.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Сравнивают, группируют и классифицируют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все изученные буквы.</w:t>
            </w:r>
          </w:p>
          <w:p w:rsidR="00F004F5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  <w:p w:rsidR="00F004F5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Pr="009560DB" w:rsidRDefault="00F004F5" w:rsidP="00253E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4F5" w:rsidRPr="009560DB" w:rsidTr="009560DB"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Д, д.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Сопоставление слогов и слов с буквами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попарно слоги с буквами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артикуляцией звонких согласных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глухих согласных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т’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парах.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сходство и различие в произнесении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т’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парные по глухости-звонкости согласные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т’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звуковую форму слов со звуком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конце по 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буквенной записи. Анализируют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уковой состав слов, сопоставляют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буквенной записью.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глухой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может обозначаться на конце слов разными буквами —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изменением слова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плот — плоты, труд — труды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). Устанавливать способ определения буквы на месте глухого согласного звука (изменение слова).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тексты и анализировать их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по вопросам. 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по вопросам.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льность выполнения, обнаруживают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исправлять ошибки.</w:t>
            </w:r>
          </w:p>
          <w:p w:rsidR="00F004F5" w:rsidRPr="009560DB" w:rsidRDefault="00F004F5" w:rsidP="00253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 со звуками.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Сравнивают, группируют и классифицируют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все изученные буквы.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004F5" w:rsidRPr="009560DB" w:rsidTr="009560DB">
        <w:trPr>
          <w:trHeight w:val="195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Гласные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Я, 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Буква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 и после гласных в середине и на конце слов.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мягкости предшествующего согласного звука в слоге-слиянии.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5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5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слова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маяк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):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слогов, количест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 звуков в каждом слоге, делают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том, что в слове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маяк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два слога-слияния. Анализируют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схему-модель слова. Обозн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слияние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разницу между количеством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 и звуков в словах. 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особенность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(обозначать целый 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г-слияние — два звука). Узнают, сравнивают и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заглавную и строчную, печатную и письменную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Я, я. </w:t>
            </w:r>
          </w:p>
          <w:p w:rsidR="00F004F5" w:rsidRPr="009560DB" w:rsidRDefault="00F004F5" w:rsidP="005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звуковой состав 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буквенную запись. Выявляют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 чтения буквы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я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начале слов и после гласных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середине и на конце слов. Делают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(под руководством учителя): 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F004F5" w:rsidRPr="009560DB" w:rsidRDefault="00F004F5" w:rsidP="005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буквенной записи звуковую форму слов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слова и после гласных.</w:t>
            </w:r>
          </w:p>
          <w:p w:rsidR="00F004F5" w:rsidRPr="009560DB" w:rsidRDefault="00F004F5" w:rsidP="005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слова с гласным звуком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мягкого согласного (с опорой на схему-модель)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слоги-слияния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я.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слоги с гласными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произнесением согласных в слогах-слияниях с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я.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Дела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пишется 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.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гласный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мягких согласных.</w:t>
            </w:r>
          </w:p>
          <w:p w:rsidR="00F004F5" w:rsidRPr="009560DB" w:rsidRDefault="00F004F5" w:rsidP="005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текстах слова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объяснять, в каких случаях она обозначает слияние двух звуков, а в каких — мягкость предшествующих согласных.</w:t>
            </w:r>
          </w:p>
          <w:p w:rsidR="00F004F5" w:rsidRPr="009560DB" w:rsidRDefault="00F004F5" w:rsidP="005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и задавать вопросы по его содержанию.</w:t>
            </w:r>
          </w:p>
          <w:p w:rsidR="00F004F5" w:rsidRPr="009560DB" w:rsidRDefault="00F004F5" w:rsidP="005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«ленте букв». </w:t>
            </w:r>
          </w:p>
          <w:p w:rsidR="00F004F5" w:rsidRPr="009560DB" w:rsidRDefault="00F004F5" w:rsidP="005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буквы со звуками. Сравнивают,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9560DB" w:rsidRDefault="00F004F5" w:rsidP="00596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004F5" w:rsidRPr="009560DB" w:rsidTr="009560DB">
        <w:trPr>
          <w:trHeight w:val="127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Гласные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Я, я.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Чтение слов с буквой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Буква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 и после гласных в середине и на конце слов.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мягкости предшествующего согласного звука в слоге-слиянии.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слова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маяк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):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слогов, количест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 звуков в каждом слоге, делают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том, что в слове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маяк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два слога-слияния. Анализируют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схему-модель слова. Обозн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слияние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разницу между количеством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 и звуков в словах. 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особенность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(обозначать целый 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г-слияние — два звука). Узнают, сравнивают и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заглавную и строчную, печатную и письменную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Я, я.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звуковой состав 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буквенную запись. Выявляют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 чтения буквы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я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начале слов и после гласных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середине и на конце слов. Делают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(под руководством учителя): 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буквенной записи звуковую форму слов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слова и после гласных.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слова с гласным звуком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мягкого согласного (с опорой на схему-модель)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слоги-слияния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я.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слоги с гласными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произнесением согласных в слогах-слияниях с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я.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Дела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пишется 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.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гласный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мягких согласных.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текстах слова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объяснять, в каких случаях она обозначает слияние двух звуков, а в каких — мягкость предшествующих согласных.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и задавать вопросы по его содержанию.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«ленте букв».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буквы со звуками. Сравнивают,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004F5" w:rsidRPr="009560DB" w:rsidTr="009560DB">
        <w:trPr>
          <w:trHeight w:val="195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Гласные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Я, я.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Буква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 и после гласных в середине и на конце слов.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мягкости предшествующего согласного звука в слоге-слиянии.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5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5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слова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маяк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):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слогов, количест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 звуков в каждом слоге, делают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том, что в слове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маяк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два слога-слияния. Анализируют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схему-модель слова. Обозн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слияние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разницу между количеством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 и звуков в словах. 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особенность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(обозначать целый 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г-слияние — два звука). Узнают, сравнивают и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заглавную и строчную, печатную и письменную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Я, я. </w:t>
            </w:r>
          </w:p>
          <w:p w:rsidR="00F004F5" w:rsidRPr="009560DB" w:rsidRDefault="00F004F5" w:rsidP="005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звуковой состав 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буквенную запись. Выявляют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 чтения буквы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я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начале слов и после гласных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середине и на конце слов. Делают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(под руководством учителя): 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F004F5" w:rsidRPr="009560DB" w:rsidRDefault="00F004F5" w:rsidP="005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буквенной записи звуковую форму слов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слова и после гласных.</w:t>
            </w:r>
          </w:p>
          <w:p w:rsidR="00F004F5" w:rsidRPr="009560DB" w:rsidRDefault="00F004F5" w:rsidP="005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слова с гласным звуком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мягкого согласного (с опорой на схему-модель)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слоги-слияния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я.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слоги с гласными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произнесением согласных в слогах-слияниях с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я.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Дела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пишется 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.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гласный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мягких согласных.</w:t>
            </w:r>
          </w:p>
          <w:p w:rsidR="00F004F5" w:rsidRPr="009560DB" w:rsidRDefault="00F004F5" w:rsidP="005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текстах слова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объяснять, в каких случаях она обозначает слияние двух звуков, а в каких — мягкость предшествующих согласных.</w:t>
            </w:r>
          </w:p>
          <w:p w:rsidR="00F004F5" w:rsidRPr="009560DB" w:rsidRDefault="00F004F5" w:rsidP="005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и задавать вопросы по его содержанию.</w:t>
            </w:r>
          </w:p>
          <w:p w:rsidR="00F004F5" w:rsidRPr="009560DB" w:rsidRDefault="00F004F5" w:rsidP="005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«ленте букв». </w:t>
            </w:r>
          </w:p>
          <w:p w:rsidR="00F004F5" w:rsidRPr="009560DB" w:rsidRDefault="00F004F5" w:rsidP="005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буквы со звуками. Сравнивают,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9560DB" w:rsidRDefault="00F004F5" w:rsidP="00596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004F5" w:rsidRPr="009560DB" w:rsidTr="009560DB">
        <w:trPr>
          <w:trHeight w:val="210"/>
        </w:trPr>
        <w:tc>
          <w:tcPr>
            <w:tcW w:w="993" w:type="dxa"/>
          </w:tcPr>
          <w:p w:rsidR="00F004F5" w:rsidRPr="0021244C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44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Г, г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Сопоставление слогов и слов с буквами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характеризуют их, сравнивают, обозначают буквой, распознают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 новые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звуки,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 и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 с изученной буквой, выявляют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отсутствие слияний с гласными буквами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текст, находить в нем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 с заглавной буквы,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употребление заглавной буквы в этих словах.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попарно слоги с буквами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артикуляцией звонких согласных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г’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глухих согласных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парах.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сходство и различие в произнесении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г’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парные по глухости-звонкости согласные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г’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звуковую форму слов со звуком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конце по 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буквенной записи. Анализируют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уковой состав слов, сопоставляют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буквенной записью.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глухой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конце слов может обозначаться разными буквами —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изменением слова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сапог — сапоги, боровик — боровики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 определения буквы на месте глухого согласного звука (изменение слова).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буквы на «ленте букв».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 со звуками. Сра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004F5" w:rsidRPr="009560DB" w:rsidTr="009560DB">
        <w:trPr>
          <w:trHeight w:val="97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Г, г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Сопоставление слогов и слов с буквами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Закрепление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характеризуют их, сравнивают, обозначают буквой, распознают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 новые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звуки,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 и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 с изученной буквой, выявляют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отсутствие слияний с гласными буквами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текст, находить в нем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 с заглавной буквы,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употребление заглавной буквы в этих словах.</w:t>
            </w:r>
          </w:p>
          <w:p w:rsidR="00F004F5" w:rsidRPr="009560DB" w:rsidRDefault="00F004F5" w:rsidP="0021244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попарно слоги с буквами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артикуляцией звонких согласных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г’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глухих согласных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парах.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сходство и различие в произнесении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г’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парные по глухости-звонкости согласные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г’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словах. 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звуковую форму слов со звуком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конце по 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буквенной записи. Анализируют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уковой состав слов, сопоставляют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буквенной записью.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глухой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конце слов может обозначаться разными буквами —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изменением слова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сапог — сапоги, боровик — боровики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 определения буквы на месте глухого согласного звука (изменение слова).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буквы на «ленте букв». 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 со звуками. Сра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004F5" w:rsidRPr="009560DB" w:rsidTr="009560DB">
        <w:trPr>
          <w:trHeight w:val="127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Мягкий согласный звук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Ч, ч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слов,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учителя, что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гда мягкий, глухой. Распознают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овах новый звук. Характеризуют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его, обозначать буквой.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слоги-слияния, устанавливать на основе наблюдений и сообщения учителя, что в слоге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пишется всегда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слоге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чу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всегда пишется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поскольку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всегда мягкий, его мягкость не надо показывать особой буквой.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изученной буквой. Отвечать на вопрос: «Почему в сочетании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пишется 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?»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по сюжетной картинке.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текст. Задают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содержанию прочитанного текста.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буквы на «ленте букв». 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 со звуками. Сра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004F5" w:rsidRPr="009560DB" w:rsidTr="009560DB">
        <w:trPr>
          <w:trHeight w:val="210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Мягкий согласный звук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Ч, ч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Закрепление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слов,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учителя, что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гда мягкий, глухой. Распознают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овах новый звук. Характеризуют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его, обозначать буквой.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слоги-слияния, устанавливать на основе наблюдений и сообщения учителя, что в слоге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пишется всегда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слоге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чу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всегда пишется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поскольку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всегда мягкий, его мягкость не надо показывать особой буквой. 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изученной буквой. Отвечать на вопрос: «Почему в сочетании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пишется 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?»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по сюжетной картинке.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текст. Задают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содержанию прочитанного текста.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буквы на «ленте букв». 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 со звуками. Сра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004F5" w:rsidRPr="009560DB" w:rsidTr="009560DB">
        <w:trPr>
          <w:trHeight w:val="195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Буква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— показатель мягкости предшествующих согласных звуков.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мягкости согласных на конце и в середине слова.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 Осущес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 опорой на схему). 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букв.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как обозначена мягкость согласного звука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звуковую форму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его схемой.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ство звуков в слове. Участвуют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обсуждении проблемы: «Как обозначить мягкость согласного на конце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гусь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?».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середине и конце, 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го-звуковой анализ, обнаруживают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несоответствие количеств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букв количеству звуков. Делают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вывод: 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ь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мягкость согласных на конце и в середине слов.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по содержанию текста. Задают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содержанию текста. Озаглавливают текст. 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новой буквой.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мягкость каких звуков обозначена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 на «ленте букв».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004F5" w:rsidRPr="009560DB" w:rsidTr="00FB3CE8">
        <w:trPr>
          <w:trHeight w:val="1058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Буква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— показатель мягкости предшествующих согласных звуков. Закрепление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мягкости согласных на конце и в середине слова.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Твёрдый согласный звук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Ш, ш.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Сочетание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 Осущес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 опорой на схему). 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букв.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как обозначена мягкость согласного звука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звуковую форму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его схемой.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ство звуков в слове. Участвуют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обсуждении проблемы: «Как обозначить мягкость согласного на конце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гусь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?». 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середине и конце, 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го-звуковой анализ, обнаруживают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несоответствие количеств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букв количеству звуков. Делают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вывод: 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ь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мягкость согласных на конце и в середине слов.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по содержанию текста. Задают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содержанию текста. Озаглавливают текст. 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новой буквой.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мягкость каких звуков обозначена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 на «ленте букв».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ь.</w:t>
            </w:r>
          </w:p>
          <w:p w:rsidR="00F004F5" w:rsidRDefault="00F004F5" w:rsidP="0021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слов,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произношением ново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звука в словах,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наблюдений, что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глух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и всегда твёрдый. Распознают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овах новый звук. Характеризуют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его, обозначать буквой.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слоги-слияния,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наблюдений, что в слоге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ши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пишется всегда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слоге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ше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Делают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(под руководством учителя): эти буквы не указывают на то, как надо произносить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всегда остается твёрдым.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изученно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буквой.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вопросы: «Какая буква пишется в сочетании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ши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?», «Какая буква пишется в сочетании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ше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?».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буквы на «ленте букв». 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 со звуками. Сра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004F5" w:rsidRPr="009560DB" w:rsidTr="009560DB">
        <w:trPr>
          <w:trHeight w:val="157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Твёрдый согласный звук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Ш, ш.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Сочетание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Закрепление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Твёрдый согласный звук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Ж, ж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Сопоставление звуков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слов,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произношением ново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звука в словах,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наблюдений, что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глух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и всегда твёрдый. Распознают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овах новый звук. Характеризуют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его, обозначать буквой.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слоги-слияния,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наблюдений, что в слоге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ши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пишется всегда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слоге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ше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Делают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(под руководством учителя): эти буквы не указывают на то, как надо произносить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всегда остается твёрдым. 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изученно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буквой.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вопросы: «Какая буква пишется в сочетании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ши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?», «Какая буква пишется в сочетании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ше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?».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буквы на «ленте букв». 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 со звуками. Сра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слов,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произношением ново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звука в словах,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наблюдений, что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звонкий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всегда твёрдый. Распознают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овах новый звук. Характеризуют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его, обозначать буквой.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слоги-слияния,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наблюдений, что в слоге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жи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пишется всегда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слоге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же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 с изученной буквой.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вопросы: «Какая буква пишется в сочетании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жи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?», «Какая буква пишется в сочетании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же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?».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по сюжетной картинке.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текст. Задают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содержанию текста. Озаглавливают текст. Пересказывают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попарно слоги с буквами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артикуляцией звонкого согласного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глухого согласного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,в парах.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сходство и различие в произнесении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парные по глухости-звонкости согласные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звуковую форму слов со звуком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конце по 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буквенной записи. Анализируют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звуковой состав слов, сопоставлять его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буквенной записью.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глухой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конце слов может обозначаться разными буквами —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изменением слова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малыш — малыши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чиж — чижи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 определения буквы на месте глухого согласного звука (изменение слова).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буквы на «ленте букв». 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 со звуками. Сра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EF0AD3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04F5" w:rsidRPr="009560DB" w:rsidTr="009560DB">
        <w:trPr>
          <w:trHeight w:val="142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Твёрдый согласный звук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Ж, ж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Сопоставление звуков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Закрепление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слов,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произношением ново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звука в словах,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наблюдений, что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звонкий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всегда твёрдый. Распознают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овах новый звук. Характеризуют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его, обозначать буквой.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слоги-слияния,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наблюдений, что в слоге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жи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пишется всегда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слоге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же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 с изученной буквой.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вопросы: «Какая буква пишется в сочетании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жи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?», «Какая буква пишется в сочетании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же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?».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по сюжетной картинке.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текст. Задают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содержанию текста. Озаглавливают текст. Пересказывают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F004F5" w:rsidRPr="009560DB" w:rsidRDefault="00F004F5" w:rsidP="00EF0AD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попарно слоги с буквами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артикуляцией звонкого согласного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глухого согласного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,в парах.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сходство и различие в произнесении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парные по глухости-звонкости согласные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словах. 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звуковую форму слов со звуком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конце по 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буквенной записи. Анализируют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звуковой состав слов, сопоставлять его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буквенной записью.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глухой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конце слов может обозначаться разными буквами —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изменением слова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малыш — малыши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чиж — чижи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 определения буквы на месте глухого согласного звука (изменение слова).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буквы на «ленте букв». 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 со звуками. Сра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04F5" w:rsidRPr="009560DB" w:rsidTr="009560DB">
        <w:trPr>
          <w:trHeight w:val="180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Гласные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Ё, ё.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Буква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 и после гласных в середине и на конце слов.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мягкости предшествующего согласного звука в слоге-слиянии.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ёжик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Обозначают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слияние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’о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разницу между количеством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 и звуков в словах. 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особенность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ё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(обозначать целый слог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-слияние — два звука). Приводят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ранее изученных букв, име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ющих ту же особенность. Узнают, сравнивают и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заглавные и маленькие, печатные и письменные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Ё, ё 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звуковой состав слов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буквенную запись. Формулируют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 чтения буквы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ё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начале слов и после гласных в середине и на конце слов: 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ё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ё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слова и после гласных.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по сюжетной картинке.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текст. Отвечают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 вопрос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по содержанию текста. Задают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содержанию текста. Озаглавливают текст. Пересказывают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слова с гласным звуком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мягкого согласного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опорой на схему-модель.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слоги-слияния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ё.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слоги с гласными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ё.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произнесением согласных в слогах-слияниях с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ё.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Дела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вывод: если в слиянии после мягкого согласного слышится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пишется 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Обозначать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гласный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мягких согласных.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текстах слова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в каких случаях она обозначает слияние двух звуков, а в каких — мягкость предшествующих согласных.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ё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«ленте букв». 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 со звуками. Сра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04F5" w:rsidRPr="009560DB" w:rsidTr="009560DB">
        <w:trPr>
          <w:trHeight w:val="127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Гласные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Ё, ё.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Буква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 и после гласных в середине и на конце слов.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мягкости предшествующего согласного звука в слоге-слиянии.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ёжик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Обозначают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слияние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’о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разницу между количеством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 и звуков в словах. 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особенность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ё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(обозначать целый слог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-слияние — два звука). Приводят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ранее изученных букв, име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ющих ту же особенность. Узнают, сравнивают и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заглавные и маленькие, печатные и письменные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Ё, ё 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звуковой состав слов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буквенную запись. Формулируют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 чтения буквы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ё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начале слов и после гласных в середине и на конце слов: 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ё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ё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слова и после гласных.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по сюжетной картинке.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текст. Отвечают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 вопрос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по содержанию текста. Задают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содержанию текста. Озаглавливают текст. Пересказывают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слова с гласным звуком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мягкого согласного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опорой на схему-модель.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слоги-слияния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ё.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слоги с гласными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ё.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произнесением согласных в слогах-слияниях с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ё.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Дела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вывод: если в слиянии после мягкого согласного слышится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пишется 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Обозначать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гласный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мягких согласных.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текстах слова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в каких случаях она обозначает слияние двух звуков, а в каких — мягкость предшествующих согласных.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ё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«ленте букв». 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 со звуками. Сра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9560DB" w:rsidRDefault="00F004F5" w:rsidP="00EF0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004F5" w:rsidRPr="009560DB" w:rsidTr="009560DB">
        <w:trPr>
          <w:trHeight w:val="180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Звук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буквы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Й, й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процессе слого-зву-кового анализа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трамвай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Распознают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новый звук в словах вне слияния (в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 слогов и слов),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звука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словах. Преобразуют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мой — моё — моя, твой — твоё — твоя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); моделируют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уковой состав слов, сопоставляют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каждое слово с 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схемой-моделью. Делают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вывод: 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й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обозначает согласный звук, не входящий в слияние;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слога не образует.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новый звук, обозначать буквой.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изученной буквой.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по содержанию текста.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Озаглавливают текст. Пересказывают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льность выполнения, обнаруживают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исправлять ошибки.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и обосновывают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буквы на «ленте букв». </w:t>
            </w:r>
          </w:p>
          <w:p w:rsidR="00F004F5" w:rsidRPr="00EF0AD3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.</w:t>
            </w:r>
          </w:p>
        </w:tc>
      </w:tr>
      <w:tr w:rsidR="00F004F5" w:rsidRPr="009560DB" w:rsidTr="009560DB">
        <w:trPr>
          <w:trHeight w:val="127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Согласные звуки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Х, х.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х’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пастух, пастухи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характеризуют их, 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обозначать буквой. 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словах новые звуки, читать слоги и слова с изученной буквой.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г] — [г’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к] — [к’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х] — [х’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выявляют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сходство и различие в их произнесении.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по содержанию текста. Задают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содержанию текста. Озаглавливают текст. Пересказывают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льность выполнения, обнаруживают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F004F5" w:rsidRPr="009560DB" w:rsidRDefault="00F004F5" w:rsidP="00EC5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и обосновывают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буквы на «ленте букв». Сра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внивают, группируют и классифицируют все изученные буквы с опорой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 «ленту букв».</w:t>
            </w:r>
          </w:p>
          <w:p w:rsidR="00F004F5" w:rsidRPr="00EC59CE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 </w:t>
            </w:r>
          </w:p>
        </w:tc>
      </w:tr>
      <w:tr w:rsidR="00F004F5" w:rsidRPr="009560DB" w:rsidTr="009560DB">
        <w:trPr>
          <w:trHeight w:val="142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Согласные звуки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Х, х.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х’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пастух, пастухи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характеризуют их, 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обозначать буквой. 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словах новые звуки, читать слоги и слова с изученной буквой.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г] — [г’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к] — [к’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х] — [х’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выявляют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сходство и различие в их произнесении.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по содержанию текста. Задают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содержанию текста. Озаглавливают текст. Пересказывают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льность выполнения, обнаруживают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F004F5" w:rsidRPr="009560DB" w:rsidRDefault="00F004F5" w:rsidP="00EC5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и обосновывают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буквы на «ленте букв». Сра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внивают, группируют и классифицируют все изученные буквы с опорой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 «ленту букв».</w:t>
            </w:r>
          </w:p>
          <w:p w:rsidR="00F004F5" w:rsidRPr="009560DB" w:rsidRDefault="00F004F5" w:rsidP="00EC5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 </w:t>
            </w:r>
          </w:p>
        </w:tc>
      </w:tr>
      <w:tr w:rsidR="00F004F5" w:rsidRPr="009560DB" w:rsidTr="009560DB">
        <w:trPr>
          <w:trHeight w:val="165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Согласные звуки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Х, х.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 слов с буквой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х’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пастух, пастухи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характеризуют их, 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обозначать буквой. 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словах новые звуки, читать слоги и слова с изученной буквой.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г] — [г’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к] — [к’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х] — [х’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выявляют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сходство и различие в их произнесении.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по содержанию текста. Задают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содержанию текста. Озаглавливают текст. Пересказывают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льность выполнения, обнаруживают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F004F5" w:rsidRPr="009560DB" w:rsidRDefault="00F004F5" w:rsidP="00EC5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и обосновывают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буквы на «ленте букв». Сра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внивают, группируют и классифицируют все изученные буквы с опорой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 «ленту букв».</w:t>
            </w:r>
          </w:p>
          <w:p w:rsidR="00F004F5" w:rsidRPr="009560DB" w:rsidRDefault="00F004F5" w:rsidP="00EC5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 </w:t>
            </w:r>
          </w:p>
        </w:tc>
      </w:tr>
      <w:tr w:rsidR="00F004F5" w:rsidRPr="009560DB" w:rsidTr="009560DB">
        <w:trPr>
          <w:trHeight w:val="112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Гласные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Ю, ю.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Буква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 и после гласных в середине и на конце слов.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мягкости предшествующего согласного звука в слоге-слиянии.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Обозначают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слияние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’у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разницу между количеством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 и звуков в словах. 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особенность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ю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(обозначать целый слог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-слияние — два звука). Приводят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ранее изученных букв, име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ющих ту же особенность. Узнают, сравнивают и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заглавные и маленькие, печатные и письменные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Ю, ю.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звуковой состав слов и 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буквенную запись. Формулируют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 чтения буквы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ю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 и после гласных в середине и на конце слов.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ю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слова и после гласных.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опорой на схему-модель слого-звуковой анализ слова с гласным звуком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’у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 мягкого согласного.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слоги-слияния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ю.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слоги с гласными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ю.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произнесением согласных в слогах-слияниях с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9560DB">
              <w:rPr>
                <w:rFonts w:ascii="Times New Roman" w:hAnsi="Times New Roman"/>
                <w:i/>
                <w:vanish/>
                <w:sz w:val="24"/>
                <w:szCs w:val="24"/>
                <w:lang w:eastAsia="ru-RU"/>
              </w:rPr>
              <w:t>ё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Дела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вывод: если в слиянии после мягкого согласного слышится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’у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пишется 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Обозначают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гласный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’у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мягких согласных.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содержанию тексов. Задают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осы по содержанию. Озаглавливают текст. Пересказывают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Находят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текстах слова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в каких случаях она обозначает слияние двух звуков, а в каких — мягкость предшествующих согласных.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босновывают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буквы на «ленте букв».</w:t>
            </w:r>
          </w:p>
          <w:p w:rsidR="00F004F5" w:rsidRPr="00EC59CE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.</w:t>
            </w:r>
          </w:p>
        </w:tc>
      </w:tr>
      <w:tr w:rsidR="00F004F5" w:rsidRPr="009560DB" w:rsidTr="009560DB">
        <w:trPr>
          <w:trHeight w:val="195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Гласные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Ю, ю.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Буква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 и после гласных в середине и на конце слов.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мягкости предшествующего согласного звука в слоге-слиянии.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.знаками препинания.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слого-звуковой анализ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Обозначают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слияние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’у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разницу между количеством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 и звуков в словах. 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особенность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ю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(обозначать целый слог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-слияние — два звука). Приводят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ранее изученных букв, име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ющих ту же особенность. Узнают, сравнивают и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заглавные и маленькие, печатные и письменные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Ю, ю.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звуковой состав слов и 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буквенную запись. Формулируют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 чтения буквы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ю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 и после гласных в середине и на конце слов.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ю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слова и после гласных.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опорой на схему-модель слого-звуковой анализ слова с гласным звуком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’у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 мягкого согласного.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слоги-слияния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ю.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слоги с гласными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ю.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произнесением согласных в слогах-слияниях с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9560DB">
              <w:rPr>
                <w:rFonts w:ascii="Times New Roman" w:hAnsi="Times New Roman"/>
                <w:i/>
                <w:vanish/>
                <w:sz w:val="24"/>
                <w:szCs w:val="24"/>
                <w:lang w:eastAsia="ru-RU"/>
              </w:rPr>
              <w:t>ё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Дела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вывод: если в слиянии после мягкого согласного слышится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’у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пишется буква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Обозначают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гласный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’у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мягких согласных.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содержанию тексов. Задают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осы по содержанию. Озаглавливают текст. Пересказывают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Находят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текстах слова с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в каких случаях она обозначает слияние двух звуков, а в каких — мягкость предшествующих согласных.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босновывают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буквы на «ленте букв».</w:t>
            </w:r>
          </w:p>
          <w:p w:rsidR="00F004F5" w:rsidRPr="009560DB" w:rsidRDefault="00F004F5" w:rsidP="00EC5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.</w:t>
            </w:r>
          </w:p>
        </w:tc>
      </w:tr>
      <w:tr w:rsidR="00F004F5" w:rsidRPr="009560DB" w:rsidTr="009560DB">
        <w:trPr>
          <w:trHeight w:val="150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Твёрдый согласный звук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Ц, ц.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техники чтения.</w:t>
            </w:r>
          </w:p>
          <w:p w:rsidR="00F004F5" w:rsidRPr="00EC59CE" w:rsidRDefault="00F004F5" w:rsidP="00EC59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кузнец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опорой на схему, характеризуют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(согласный, глухой, вс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егда только твёрдый), обозначают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буквой. 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Распознают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 новый звук, читать слоги и слова с изученной буквой.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ж, ш, ц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стихотворные тексты. Выполняют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 к текстам.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льность выполнения, обнаруживают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исправлять ошибки.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и обосновывают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буквы на «ленте букв».</w:t>
            </w:r>
          </w:p>
          <w:p w:rsidR="00F004F5" w:rsidRPr="00EC59CE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итоговые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опросы по теме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.</w:t>
            </w:r>
          </w:p>
        </w:tc>
      </w:tr>
      <w:tr w:rsidR="00F004F5" w:rsidRPr="009560DB" w:rsidTr="009560DB">
        <w:trPr>
          <w:trHeight w:val="180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Твёрдый согласный звук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Ц, ц.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Закрепление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техники чтения.</w:t>
            </w:r>
          </w:p>
          <w:p w:rsidR="00F004F5" w:rsidRPr="00EC59CE" w:rsidRDefault="00F004F5" w:rsidP="00EC59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9781" w:type="dxa"/>
          </w:tcPr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кузнец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опорой на схему, характеризуют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(согласный, глухой, вс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егда только твёрдый), обозначают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буквой. 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Распознают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 новый звук, читать слоги и слова с изученной буквой.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ж, ш, ц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стихотворные тексты. Выполняют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 к текстам.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льность выполнения, обнаруживают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исправлять ошибки.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и обосновывают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буквы на «ленте букв».</w:t>
            </w:r>
          </w:p>
          <w:p w:rsidR="00F004F5" w:rsidRPr="009560DB" w:rsidRDefault="00F004F5" w:rsidP="00EC5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итоговые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опросы по теме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.</w:t>
            </w:r>
          </w:p>
        </w:tc>
      </w:tr>
      <w:tr w:rsidR="00F004F5" w:rsidRPr="009560DB" w:rsidTr="009560DB">
        <w:trPr>
          <w:trHeight w:val="142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Гласный звук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Э, э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техники чтения.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осознанности и выразительности чтения.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Выделя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из начала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эхо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— знакомый, т.к. раньше уже выделяли его в слогах-слияниях и обозначали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начале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 и после гласных. Обозначают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данный звук в начале слов и после гласных. 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новой буквой. 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тексты.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содержанию текстов. Задают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осы по содержанию. Озаглавливают тексты. Пересказывают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тексты.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ильность выполнения, обнаруживают и исправляют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и обосновывают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буквы на «ленте букв».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.</w:t>
            </w:r>
          </w:p>
        </w:tc>
      </w:tr>
      <w:tr w:rsidR="00F004F5" w:rsidRPr="009560DB" w:rsidTr="009560DB">
        <w:trPr>
          <w:trHeight w:val="150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Гласный звук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Э, э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Закрепление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техники чтения.</w:t>
            </w:r>
          </w:p>
          <w:p w:rsidR="00F004F5" w:rsidRPr="00EC59CE" w:rsidRDefault="00F004F5" w:rsidP="00EC59C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осознанности и выразительности чтения.</w:t>
            </w:r>
          </w:p>
        </w:tc>
        <w:tc>
          <w:tcPr>
            <w:tcW w:w="9781" w:type="dxa"/>
          </w:tcPr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Выделя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из начала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эхо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— знакомый, т.к. раньше уже выделяли его в слогах-слияниях и обозначали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начале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 и после гласных. Обозначают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данный звук в начале слов и после гласных. 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новой буквой. 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тексты. 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содержанию текстов. Задают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осы по содержанию. Озаглавливают тексты. Пересказывают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тексты.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ильность выполнения, обнаруживают и исправляют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и обосновывают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буквы на «ленте букв».</w:t>
            </w:r>
          </w:p>
          <w:p w:rsidR="00F004F5" w:rsidRPr="009560DB" w:rsidRDefault="00F004F5" w:rsidP="00EC5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.</w:t>
            </w:r>
          </w:p>
        </w:tc>
      </w:tr>
      <w:tr w:rsidR="00F004F5" w:rsidRPr="009560DB" w:rsidTr="009560DB">
        <w:trPr>
          <w:trHeight w:val="120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Мягкий глухой согласный звук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щ’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Щ, щ.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техники чтения.</w:t>
            </w:r>
          </w:p>
          <w:p w:rsidR="00F004F5" w:rsidRPr="00EC59CE" w:rsidRDefault="00F004F5" w:rsidP="00EC59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щ’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слов,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учителя, что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щ’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согласный, все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гда мягкий, глухой. Распознают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овах новый звук. Характеризуют его, обозначают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Читают слоги-слияния,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наблюдений и сообщения учителя, что в слоге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пишется всегда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в слоге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щу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всегда пишется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у,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поскольку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щ’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всегда мягкий,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мягкость не надо показывают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особыми буквами. 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изученной буквой. 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стихотворные тексты. Выполняют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 к текстам.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льность выполнения, обнаруживают и исправляют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и обосновывают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буквы на «ленте букв».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4F5" w:rsidRPr="009560DB" w:rsidTr="009560DB">
        <w:trPr>
          <w:trHeight w:val="210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Мягкий глухой согласный звук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щ’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Щ, щ.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техники чтения.</w:t>
            </w:r>
          </w:p>
          <w:p w:rsidR="00F004F5" w:rsidRPr="00EC59CE" w:rsidRDefault="00F004F5" w:rsidP="00EC59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9781" w:type="dxa"/>
          </w:tcPr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щ’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слов,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учителя, что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щ’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согласный, все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гда мягкий, глухой. Распознают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овах новый звук. Характеризуют его, обозначают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буквой.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Читают слоги-слияния,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наблюдений и сообщения учителя, что в слоге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пишется всегда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в слоге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щу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всегда пишется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у,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поскольку звук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щ’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всегда мягкий,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мягкость не надо показывают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особыми буквами. 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изученной буквой. 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стихотворные тексты. Выполняют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 к текстам.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оцессе его выполнения,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льность выполнения, обнаруживают и исправляют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и обосновывают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буквы на «ленте букв».</w:t>
            </w:r>
          </w:p>
          <w:p w:rsidR="00F004F5" w:rsidRPr="009560DB" w:rsidRDefault="00F004F5" w:rsidP="00EC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4F5" w:rsidRPr="009560DB" w:rsidTr="009560DB">
        <w:trPr>
          <w:trHeight w:val="97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Ф, ф.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техники чтения.</w:t>
            </w:r>
          </w:p>
          <w:p w:rsidR="00F004F5" w:rsidRPr="005F160E" w:rsidRDefault="00F004F5" w:rsidP="005F160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слов, характеризуют их, сравнивают, обозначают буквой, распознают в словах новые звуки, читают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и слова с изученной буквой.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попарно слоги с буквами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артикуляцией глухих согласных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звонких согласных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парах.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сходство и различие в произнесении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парные по звонкости — глухости согласные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словах. 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стихотворные тексты. Выполняют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 к стихотворным текстам.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цессе его выполнения, оценивают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ьность выполнения, обнаруживают и исправляют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содержанию текста. Пересказывают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и обосновывают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буквы на «ленте букв».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итоговые вопрос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4F5" w:rsidRPr="009560DB" w:rsidTr="009560DB">
        <w:trPr>
          <w:trHeight w:val="142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ф’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буквы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Ф, ф.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Чтение слов с буквой 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техники чтения.</w:t>
            </w:r>
          </w:p>
          <w:p w:rsidR="00F004F5" w:rsidRPr="005F160E" w:rsidRDefault="00F004F5" w:rsidP="005F160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9781" w:type="dxa"/>
          </w:tcPr>
          <w:p w:rsidR="00F004F5" w:rsidRPr="009560DB" w:rsidRDefault="00F004F5" w:rsidP="005F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5F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слов, характеризуют их, сравнивают, обозначают буквой, распознают в словах новые звуки, читают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слоги и слова с изученной буквой. </w:t>
            </w:r>
          </w:p>
          <w:p w:rsidR="00F004F5" w:rsidRPr="009560DB" w:rsidRDefault="00F004F5" w:rsidP="005F160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попарно слоги с буквами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Наблюдают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артикуляцией глухих согласных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звонких согласных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парах.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сходство и различие в произнесении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Различают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парные по звонкости — глухости согласные звуки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 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ф’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словах. </w:t>
            </w:r>
          </w:p>
          <w:p w:rsidR="00F004F5" w:rsidRPr="009560DB" w:rsidRDefault="00F004F5" w:rsidP="005F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стихотворные тексты. Выполняют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 к стихотворным текстам.</w:t>
            </w:r>
          </w:p>
          <w:p w:rsidR="00F004F5" w:rsidRPr="009560DB" w:rsidRDefault="00F004F5" w:rsidP="005F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задания, контролируют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цессе его выполнения, оценивают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ьность выполнения, обнаруживают и исправляют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F004F5" w:rsidRPr="009560DB" w:rsidRDefault="00F004F5" w:rsidP="005F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содержанию текста. Пересказывают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F004F5" w:rsidRPr="009560DB" w:rsidRDefault="00F004F5" w:rsidP="005F160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и обосновывают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новой буквы на «ленте букв».</w:t>
            </w:r>
          </w:p>
          <w:p w:rsidR="00F004F5" w:rsidRPr="009560DB" w:rsidRDefault="00F004F5" w:rsidP="005F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итоговые вопрос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4F5" w:rsidRPr="009560DB" w:rsidTr="005F160E">
        <w:trPr>
          <w:trHeight w:val="1417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Мягкий и твёрдый разделительные знаки.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осознанности и выразительности чтения на материале стихотворений.</w:t>
            </w: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техники чтения.</w:t>
            </w: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4F5" w:rsidRDefault="00F004F5" w:rsidP="005F1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5F160E" w:rsidRDefault="00F004F5" w:rsidP="005F16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0D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 Осущес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0D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фонетический анализ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листья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опорой на схему.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в последнем слоге после мягкого согласного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т’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слышится слияние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0D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проблему: как обозначить буквами примыкание согласного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т’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слиянию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т’</w:t>
            </w:r>
            <w:r w:rsidRPr="00956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  <w:p w:rsidR="00F004F5" w:rsidRPr="009560DB" w:rsidRDefault="00F004F5" w:rsidP="000D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разделительным мягким знаком, объяснять, что показывает эта буква после согласных перед гласными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я, е, ю, ё, и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0D17D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разделительным мягким знаком и мягким знаком — показателем мягкости, устанавливать различия. </w:t>
            </w:r>
          </w:p>
          <w:p w:rsidR="00F004F5" w:rsidRPr="009560DB" w:rsidRDefault="00F004F5" w:rsidP="000D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фонетический анализ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съел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опорой на схему.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после мягкого согласного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слышится слияние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’э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Анализируют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буквенную запись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съел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новой буквы — разделительного твердого знака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ъ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F004F5" w:rsidRPr="009560DB" w:rsidRDefault="00F004F5" w:rsidP="000D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стихотворные тексты. Выполняют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 к стихотворным текстам.</w:t>
            </w:r>
          </w:p>
          <w:p w:rsidR="00F004F5" w:rsidRPr="009560DB" w:rsidRDefault="00F004F5" w:rsidP="000D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содержанию текста. Пересказывают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F004F5" w:rsidRPr="009560DB" w:rsidRDefault="00F004F5" w:rsidP="000D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разделит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ельным твёрдым знаком,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показывает эта буква после согласных перед гласными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я, е, ю, ё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0D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«ленте букв». 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буквы со звуками. Сравнивают,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5F160E" w:rsidRDefault="00F004F5" w:rsidP="005F16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004F5" w:rsidRPr="009560DB" w:rsidTr="009560DB">
        <w:trPr>
          <w:trHeight w:val="1875"/>
        </w:trPr>
        <w:tc>
          <w:tcPr>
            <w:tcW w:w="993" w:type="dxa"/>
          </w:tcPr>
          <w:p w:rsidR="00F004F5" w:rsidRPr="00FB25A0" w:rsidRDefault="00F004F5" w:rsidP="009560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5A0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0D17D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Мягкий и твёрдый разделительные знаки.</w:t>
            </w:r>
          </w:p>
          <w:p w:rsidR="00F004F5" w:rsidRPr="009560DB" w:rsidRDefault="00F004F5" w:rsidP="000D17D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осознанности и выразительности чтения на материале стихотворений.</w:t>
            </w:r>
          </w:p>
          <w:p w:rsidR="00F004F5" w:rsidRPr="009560DB" w:rsidRDefault="00F004F5" w:rsidP="000D17D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техники чтения.</w:t>
            </w:r>
          </w:p>
          <w:p w:rsidR="00F004F5" w:rsidRPr="009560DB" w:rsidRDefault="00F004F5" w:rsidP="009560D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F004F5" w:rsidRPr="009560DB" w:rsidRDefault="00F004F5" w:rsidP="005F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 урока. Осущес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5F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фонетический анализ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листья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опорой на схему.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в последнем слоге после мягкого согласного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т’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слышится слияние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5F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проблему: как обозначить буквами примыкание согласного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т’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слиянию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 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т’</w:t>
            </w:r>
            <w:r w:rsidRPr="00956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’а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  <w:p w:rsidR="00F004F5" w:rsidRPr="009560DB" w:rsidRDefault="00F004F5" w:rsidP="005F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разделительным мягким знаком, объяснять, что показывает эта буква после согласных перед гласными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я, е, ю, ё, и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5F160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разделительным мягким знаком и мягким знаком — показателем мягкости, устанавливать различия. </w:t>
            </w:r>
          </w:p>
          <w:p w:rsidR="00F004F5" w:rsidRPr="009560DB" w:rsidRDefault="00F004F5" w:rsidP="005F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фонетический анализ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съел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опорой на схему.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после мягкого согласного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с’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слышится слияние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956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’э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Анализируют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буквенную запись слова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съел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новой буквы — разделительного твердого знака (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ъ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F004F5" w:rsidRPr="009560DB" w:rsidRDefault="00F004F5" w:rsidP="005F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стихотворные тексты. Выполняют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 к стихотворным текстам.</w:t>
            </w:r>
          </w:p>
          <w:p w:rsidR="00F004F5" w:rsidRPr="009560DB" w:rsidRDefault="00F004F5" w:rsidP="005F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содержанию текста. Пересказывают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F004F5" w:rsidRPr="009560DB" w:rsidRDefault="00F004F5" w:rsidP="005F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с разделит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ельным твёрдым знаком,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показывает эта буква после согласных перед гласными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я, е, ю, ё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04F5" w:rsidRPr="009560DB" w:rsidRDefault="00F004F5" w:rsidP="005F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буквы </w:t>
            </w:r>
            <w:r w:rsidRPr="009560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«ленте букв». 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буквы со звуками. Сравнивают, группируют и классифицируют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изученные буквы.</w:t>
            </w:r>
          </w:p>
          <w:p w:rsidR="00F004F5" w:rsidRPr="009560DB" w:rsidRDefault="00F004F5" w:rsidP="005F16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оговые вопросы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004F5" w:rsidRPr="009560DB" w:rsidTr="005F160E">
        <w:trPr>
          <w:trHeight w:val="2855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F004F5" w:rsidRPr="009560DB" w:rsidRDefault="00F004F5" w:rsidP="009560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04F5" w:rsidRPr="009560DB" w:rsidRDefault="00F004F5" w:rsidP="00956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алфавит.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называние букв русского алфавита. Алфавитный порядок слов.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техники чтения.</w:t>
            </w:r>
          </w:p>
          <w:p w:rsidR="00F004F5" w:rsidRPr="005F160E" w:rsidRDefault="00F004F5" w:rsidP="005F160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осознанности и выразительности чтения на материале небольших текстов и стихотворений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ленту букв: называть группы букв (гласные, согласные, гласные, обозначающие мягко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сть согласных и т.д.);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букв каждой группы. 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называют все буквы. 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расположения букв на «ленте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укв» и в алфавите.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что последовательность букв на «ленте букв» и в алфавите разная.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Читают алфавит. 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букв русского алфавита.</w:t>
            </w:r>
          </w:p>
          <w:p w:rsidR="00F004F5" w:rsidRPr="005F160E" w:rsidRDefault="00F004F5" w:rsidP="009560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итоговые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опросы по теме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004F5" w:rsidRPr="009560DB" w:rsidTr="009560DB">
        <w:trPr>
          <w:trHeight w:val="180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алфавит. Закрепление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называние букв русского алфавита. Алфавитный порядок слов.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техники чтения.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5F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5F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ленту букв: называть группы букв (гласные, согласные, гласные, обозначающие мягко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сть согласных и т.д.); 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букв каждой группы. </w:t>
            </w:r>
          </w:p>
          <w:p w:rsidR="00F004F5" w:rsidRPr="009560DB" w:rsidRDefault="00F004F5" w:rsidP="005F1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называют все буквы. 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расположения букв на «ленте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укв» и в алфавите. Устанавливают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что последовательность букв на «ленте букв» и в алфавите разная.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Читают алфавит. 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букв русского алфавита.</w:t>
            </w:r>
          </w:p>
          <w:p w:rsidR="00F004F5" w:rsidRPr="009560DB" w:rsidRDefault="00F004F5" w:rsidP="005F1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итоговые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опросы по теме урока и оценивают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F004F5" w:rsidRPr="009560DB" w:rsidTr="009560DB">
        <w:trPr>
          <w:trHeight w:val="142"/>
        </w:trPr>
        <w:tc>
          <w:tcPr>
            <w:tcW w:w="15593" w:type="dxa"/>
            <w:gridSpan w:val="4"/>
          </w:tcPr>
          <w:p w:rsidR="00F004F5" w:rsidRPr="009560DB" w:rsidRDefault="00F004F5" w:rsidP="009560DB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560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Послебукварн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ый период  </w:t>
            </w:r>
          </w:p>
        </w:tc>
      </w:tr>
      <w:tr w:rsidR="00F004F5" w:rsidRPr="009560DB" w:rsidTr="009560DB">
        <w:trPr>
          <w:trHeight w:val="195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>Как хорошо уметь читать.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b/>
                <w:i/>
                <w:sz w:val="24"/>
                <w:szCs w:val="24"/>
              </w:rPr>
              <w:t>Е. Чарушин.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>Как мальчик Женя научился говорить букву «р».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снове названия текста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содержание.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самостоятельно.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Сравнив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высказанные предположения с прочитанным содержанием.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героев произведения.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 в тексте и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предложения, в которых рассказывается, как Женя учился говорить букву «р».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качества характера Жени на основе представленного на доске списка.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 и 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понравившиеся слова из текста, воспринятого на слух.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Выбирают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возможный для чтения по ролям отрывок текста самостоятельно.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Разыграют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фрагмент текста по ролям.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получилось ли передать характер героя.</w:t>
            </w:r>
          </w:p>
        </w:tc>
      </w:tr>
      <w:tr w:rsidR="00F004F5" w:rsidRPr="009560DB" w:rsidTr="009560DB">
        <w:trPr>
          <w:trHeight w:val="210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>Как хорошо уметь читать.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b/>
                <w:i/>
                <w:sz w:val="24"/>
                <w:szCs w:val="24"/>
              </w:rPr>
              <w:t>Е. Чарушин.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>Как мальчик Женя научился говорить букву «р». Герои произведения.</w:t>
            </w:r>
          </w:p>
        </w:tc>
        <w:tc>
          <w:tcPr>
            <w:tcW w:w="9781" w:type="dxa"/>
          </w:tcPr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снове названия текста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содержание.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самостоятельно.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Сравнив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высказанные предположения с прочитанным содержанием.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героев произведения.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 в тексте и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предложения, в которых рассказывается, как Женя учился говорить букву «р».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качества характера Жени на основе представленного на доске списка.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 и 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понравившиеся слова из текста, воспринятого на слух.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Выбирают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возможный для чтения по ролям отрывок текста самостоятельно.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Разыграют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фрагмент текста по ролям.</w:t>
            </w:r>
          </w:p>
          <w:p w:rsidR="00F004F5" w:rsidRPr="009560DB" w:rsidRDefault="00F004F5" w:rsidP="00E52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получилось ли передать характер героя.</w:t>
            </w:r>
          </w:p>
        </w:tc>
      </w:tr>
      <w:tr w:rsidR="00F004F5" w:rsidRPr="009560DB" w:rsidTr="009560DB">
        <w:trPr>
          <w:trHeight w:val="142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>Как хорошо уметь читать.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0DB">
              <w:rPr>
                <w:rFonts w:ascii="Times New Roman" w:hAnsi="Times New Roman"/>
                <w:b/>
                <w:i/>
                <w:sz w:val="24"/>
                <w:szCs w:val="24"/>
              </w:rPr>
              <w:t>Е. Чарушин.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 xml:space="preserve">Как мальчик Женя научился говорить букву «р». Герои произведения. Чтение по ролям.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снове названия текста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содержание.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самостоятельно.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Сравнив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высказанные предположения с прочитанным содержанием.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героев произведения.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 в тексте и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предложения, в которых рассказывается, как Женя учился говорить букву «р».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качества характера Жени на основе представленного на доске списка.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 и 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понравившиеся слова из текста, воспринятого на слух.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Выбирают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возможный для чтения по ролям отрывок текста самостоятельно.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Разыграют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фрагмент текста по ролям.</w:t>
            </w:r>
          </w:p>
          <w:p w:rsidR="00F004F5" w:rsidRPr="009560DB" w:rsidRDefault="00F004F5" w:rsidP="00E52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получилось ли передать характер героя.</w:t>
            </w:r>
          </w:p>
        </w:tc>
      </w:tr>
      <w:tr w:rsidR="00F004F5" w:rsidRPr="009560DB" w:rsidTr="009560DB">
        <w:trPr>
          <w:trHeight w:val="180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Одна у человека мать; одна и родина.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К. Ушинский.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Наше Отечество. Анализ содержания текста. Определение главной мысли текста. Активизация и расширение словарного запаса. Наблюдения над значением слов. Пословицы и поговорки о Родине.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ссматривают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ллюстрацию учебника; перечисляют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персонажи иллюстрации.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 по иллюстрации.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ушают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 учителя на основе иллюстрации.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Подбирают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слова, близкие по смыслу к слову «отечество».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самостоятельно.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учителя по тексту.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на основе опорных слов.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главную мысль текста.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её с пословицей.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своими словами смысл этого текста.</w:t>
            </w:r>
          </w:p>
        </w:tc>
      </w:tr>
      <w:tr w:rsidR="00F004F5" w:rsidRPr="009560DB" w:rsidTr="009560DB">
        <w:trPr>
          <w:trHeight w:val="165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>История славянской азбуки. Развитие осознанности и выразительности чтения на материале познавательного текста (</w:t>
            </w:r>
            <w:r w:rsidRPr="009560DB">
              <w:rPr>
                <w:rFonts w:ascii="Times New Roman" w:hAnsi="Times New Roman"/>
                <w:b/>
                <w:i/>
                <w:sz w:val="24"/>
                <w:szCs w:val="24"/>
              </w:rPr>
              <w:t>В. Крупин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>Первоучители словенские.) Поиск информации в тексте и на основе иллюстрации.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Слуша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в чтении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самостоятельно.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известную и неизвестную информацию в тексте.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том, что было неизвестно, в паре.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иллюстрацию.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подписи к иллюстрации на основе текста.</w:t>
            </w:r>
          </w:p>
        </w:tc>
      </w:tr>
      <w:tr w:rsidR="00F004F5" w:rsidRPr="009560DB" w:rsidTr="009560DB">
        <w:trPr>
          <w:trHeight w:val="180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В. Крупин.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Первый букварь. Поиск информации в тексте и на основе иллюстрации. Знакомство со старинной азбукой. Создание азбуки.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в чтении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слух определяют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известную и неизвестную информацию.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старинную азбуку. 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название букв со страницей старинной азбуки.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название русских букв и старинных.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Создают собственную азбуку; придумывают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слова, которые помогут запомнить название старинных букв русского алфавита.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о своей азбуке (кто её автор, в каком издательстве издана, какие рассказы читали, о чем интересном узнали).</w:t>
            </w:r>
          </w:p>
        </w:tc>
      </w:tr>
      <w:tr w:rsidR="00F004F5" w:rsidRPr="009560DB" w:rsidTr="009560DB">
        <w:trPr>
          <w:trHeight w:val="127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b/>
                <w:i/>
                <w:sz w:val="24"/>
                <w:szCs w:val="24"/>
              </w:rPr>
              <w:t>А.С. Пушкин.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>Сказки.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портрет А.С. Пушкина.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выставку книг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сказок А.С. Пушкина; выбирают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представленных на выставке книгах знакомые.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иллюстрацию в учебнике с книгами на выставке.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название сказки на основе иллюстрации.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отрывок из сказки. 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из какой книги прочитанный отрывок.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Выбирают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какую книгу со сказками читать и почему читать именно эту книгу.</w:t>
            </w:r>
          </w:p>
        </w:tc>
      </w:tr>
      <w:tr w:rsidR="00F004F5" w:rsidRPr="009560DB" w:rsidTr="009560DB">
        <w:trPr>
          <w:trHeight w:val="165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b/>
                <w:i/>
                <w:sz w:val="24"/>
                <w:szCs w:val="24"/>
              </w:rPr>
              <w:t>А.С. Пушкин.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>Сказки. Выставка книг.</w:t>
            </w:r>
          </w:p>
        </w:tc>
        <w:tc>
          <w:tcPr>
            <w:tcW w:w="9781" w:type="dxa"/>
          </w:tcPr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портрет А.С. Пушкина.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выставку книг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сказок А.С. Пушкина; выбирают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представленных на выставке книгах знакомые.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иллюстрацию в учебнике с книгами на выставке.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название сказки на основе иллюстрации.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отрывок из сказки. 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из какой книги прочитанный отрывок.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Выбирают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какую книгу со сказками читать и почему читать именно эту книгу.</w:t>
            </w:r>
          </w:p>
        </w:tc>
      </w:tr>
      <w:tr w:rsidR="00F004F5" w:rsidRPr="009560DB" w:rsidTr="009560DB">
        <w:trPr>
          <w:trHeight w:val="142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Л.Н. Толстой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Рассказы для детей. Нравственный смысл поступка.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рассказы Л. Толстого.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поступка героев.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поступки героев со своими поступками.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рассказы на определенные жизненные ситуации.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другие рассказы из азбуки Л. Толстого.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 из азбуки Л. Толстого в учебнике.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книгу Л. Толстого в библиотеке.</w:t>
            </w:r>
          </w:p>
        </w:tc>
      </w:tr>
      <w:tr w:rsidR="00F004F5" w:rsidRPr="009560DB" w:rsidTr="009560DB">
        <w:trPr>
          <w:trHeight w:val="157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К.Д. Ушинский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 для детей. Поучительные рассказы для детей.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названия рассказов К. Ушинского.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названия рассказов.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рассказы.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главную мысль рассказов с названием рассказа.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рассказы на основе жизненных ситуаций.</w:t>
            </w:r>
          </w:p>
        </w:tc>
      </w:tr>
      <w:tr w:rsidR="00F004F5" w:rsidRPr="009560DB" w:rsidTr="009560DB">
        <w:trPr>
          <w:trHeight w:val="142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К.И. Чуковский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Телефон. Инсценирование стихотворения. Выставка книг К. Чуковского для детей.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представленную выставку книг К. Чуковского.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самостоятельно, в какой из книг есть сказка в стихах «Телефон».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Доказывают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>, почему в этой книге содержится эта сказка.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наизусть известные отрывки сказки.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по рисунку о событиях, изображённых на рисунке.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книги и рисунки, книги и текст.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Воспроизводят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диалог героев произведения по образцу, заданному учителем.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4F5" w:rsidRPr="009560DB" w:rsidTr="009560DB">
        <w:trPr>
          <w:trHeight w:val="180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b/>
                <w:i/>
                <w:sz w:val="24"/>
                <w:szCs w:val="24"/>
              </w:rPr>
              <w:t>К.И. Чуковский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>Путаница. Небылица. Особенности стихотворения — небылицы.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текст стихотворения.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Вычитывают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текста стихотворения, как неправильно разговаривают герои.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как надо разговаривать героям.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стихотворения наизусть, изображая с помощью мимики и жестов монологи героев.</w:t>
            </w:r>
          </w:p>
        </w:tc>
      </w:tr>
      <w:tr w:rsidR="00F004F5" w:rsidRPr="009560DB" w:rsidTr="009560DB">
        <w:trPr>
          <w:trHeight w:val="127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В.В. Бианки.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Первая охота.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сообщение об авторе; 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 сообщения известную и неизвестную информацию.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об авторе на основе рассматривания выставки книг.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выставке нужную книгу.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этой книге (название, тема, герои).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текст.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Отвечают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 вопросы учителя по содержанию текста.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на основе опорных слов.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 свои заголовки; 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заголовки с содержанием текста.</w:t>
            </w:r>
          </w:p>
        </w:tc>
      </w:tr>
      <w:tr w:rsidR="00F004F5" w:rsidRPr="009560DB" w:rsidTr="009560DB">
        <w:trPr>
          <w:trHeight w:val="157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В.В. Бианки.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Первая охота. Самостоятельное озаглавливание текста рассказа.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сообщение об авторе; 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 сообщения известную и неизвестную информацию.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об авторе на основе рассматривания выставки книг.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выставке нужную книгу.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этой книге (название, тема, герои).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текст.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Отвечают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на вопросы учителя по содержанию текста.</w:t>
            </w:r>
          </w:p>
          <w:p w:rsidR="00F004F5" w:rsidRPr="009560DB" w:rsidRDefault="00F004F5" w:rsidP="00E5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на основе опорных слов.</w:t>
            </w:r>
          </w:p>
          <w:p w:rsidR="00F004F5" w:rsidRPr="009560DB" w:rsidRDefault="00F004F5" w:rsidP="00E52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 свои заголовки; 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заголовки с содержанием текста.</w:t>
            </w:r>
          </w:p>
        </w:tc>
      </w:tr>
      <w:tr w:rsidR="00F004F5" w:rsidRPr="009560DB" w:rsidTr="009560DB">
        <w:trPr>
          <w:trHeight w:val="180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b/>
                <w:i/>
                <w:sz w:val="24"/>
                <w:szCs w:val="24"/>
              </w:rPr>
              <w:t>С.Я. Маршак.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>Угомон.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выставку книг С. Маршака.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тему выставки на основе предложенных вариантов (стихи для детей, весёлые стихи для детей).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знакомые книги.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стихотворения С. Маршака.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слова «угомон».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как может выглядеть «угомон».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героев стихотворения.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роли; читать по ролям.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Декламируют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стихотворение хором.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наизусть.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стихотворения с прочитанным наизусть.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возможные ошибки.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наизусть.</w:t>
            </w:r>
          </w:p>
        </w:tc>
      </w:tr>
      <w:tr w:rsidR="00F004F5" w:rsidRPr="009560DB" w:rsidTr="009560DB">
        <w:trPr>
          <w:trHeight w:val="150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0DB">
              <w:rPr>
                <w:rFonts w:ascii="Times New Roman" w:hAnsi="Times New Roman"/>
                <w:b/>
                <w:i/>
                <w:sz w:val="24"/>
                <w:szCs w:val="24"/>
              </w:rPr>
              <w:t>С.Я. Маршак.</w:t>
            </w:r>
            <w:r w:rsidRPr="0095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>Угомон. Дважды два. Приёмы заучивания стихотворений наизусть.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72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72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выставку книг С. Маршака.</w:t>
            </w:r>
          </w:p>
          <w:p w:rsidR="00F004F5" w:rsidRPr="009560DB" w:rsidRDefault="00F004F5" w:rsidP="0072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тему выставки на основе предложенных вариантов (стихи для детей, весёлые стихи для детей).</w:t>
            </w:r>
          </w:p>
          <w:p w:rsidR="00F004F5" w:rsidRPr="009560DB" w:rsidRDefault="00F004F5" w:rsidP="0072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знакомые книги.</w:t>
            </w:r>
          </w:p>
          <w:p w:rsidR="00F004F5" w:rsidRPr="009560DB" w:rsidRDefault="00F004F5" w:rsidP="0072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стихотворения С. Маршака.</w:t>
            </w:r>
          </w:p>
          <w:p w:rsidR="00F004F5" w:rsidRPr="009560DB" w:rsidRDefault="00F004F5" w:rsidP="0072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слова «угомон».</w:t>
            </w:r>
          </w:p>
          <w:p w:rsidR="00F004F5" w:rsidRPr="009560DB" w:rsidRDefault="00F004F5" w:rsidP="0072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, как может выглядеть «угомон».</w:t>
            </w:r>
          </w:p>
          <w:p w:rsidR="00F004F5" w:rsidRPr="009560DB" w:rsidRDefault="00F004F5" w:rsidP="0072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героев стихотворения.</w:t>
            </w:r>
          </w:p>
          <w:p w:rsidR="00F004F5" w:rsidRPr="009560DB" w:rsidRDefault="00F004F5" w:rsidP="0072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роли; читать по ролям.</w:t>
            </w:r>
          </w:p>
          <w:p w:rsidR="00F004F5" w:rsidRPr="009560DB" w:rsidRDefault="00F004F5" w:rsidP="0072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Декламируют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стихотворение хором.</w:t>
            </w:r>
          </w:p>
          <w:p w:rsidR="00F004F5" w:rsidRPr="009560DB" w:rsidRDefault="00F004F5" w:rsidP="0072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наизусть.</w:t>
            </w:r>
          </w:p>
          <w:p w:rsidR="00F004F5" w:rsidRPr="009560DB" w:rsidRDefault="00F004F5" w:rsidP="0072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стихотворения с прочитанным наизусть.</w:t>
            </w:r>
          </w:p>
          <w:p w:rsidR="00F004F5" w:rsidRPr="009560DB" w:rsidRDefault="00F004F5" w:rsidP="0072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возможные ошибки.</w:t>
            </w:r>
          </w:p>
          <w:p w:rsidR="00F004F5" w:rsidRPr="009560DB" w:rsidRDefault="00F004F5" w:rsidP="00724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наизусть.</w:t>
            </w:r>
          </w:p>
        </w:tc>
      </w:tr>
      <w:tr w:rsidR="00F004F5" w:rsidRPr="009560DB" w:rsidTr="009560DB">
        <w:trPr>
          <w:trHeight w:val="165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М.М. Пришвин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Предмайское утро. Знакомство с текстом описанием. Дополнение текста — описания.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в чтении учителя.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слух слова, которые помогают представить картину природы.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 самостоятельно; 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понравившиеся при слушании слова.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словесные картины.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с помощью слов, записанных на доске.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учителя созданный текст.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текст самостоятельно.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героев рассказа.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по содержанию.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герое рассказа с помощью опорных слов.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рисунку о событиях, изображённых на рисунке.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диалог героев произведения по образцу, заданному учителем.</w:t>
            </w:r>
          </w:p>
        </w:tc>
      </w:tr>
      <w:tr w:rsidR="00F004F5" w:rsidRPr="009560DB" w:rsidTr="009560DB">
        <w:trPr>
          <w:trHeight w:val="180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М.М. Пришвин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Глоток молока. Герой рассказа. Рассказ о герое рассказа.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ебную задачу урока. Осуществляют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учебной задачи под руководством учителя.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в чтении учителя.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слух слова, которые помогают представить картину природы.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 самостоятельно; 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понравившиеся при слушании слова.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словесные картины.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с помощью слов, записанных на доске.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учителя созданный текст.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текст самостоятельно.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героев рассказа.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ечают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по содержанию.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герое рассказа с помощью опорных слов.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рисунку о событиях, изображённых на рисунке.</w:t>
            </w:r>
          </w:p>
          <w:p w:rsidR="00F004F5" w:rsidRPr="009560DB" w:rsidRDefault="00F004F5" w:rsidP="00724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диалог героев произведения по образцу, заданному учителем.</w:t>
            </w:r>
          </w:p>
        </w:tc>
      </w:tr>
      <w:tr w:rsidR="00F004F5" w:rsidRPr="009560DB" w:rsidTr="009560DB">
        <w:trPr>
          <w:trHeight w:val="150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Стихи и рассказы русских поэтов и писателей: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 Маршак.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выставку книг.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нужную книгу.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книге.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наизусть знакомые стихи.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самостоятельного выбора понравившееся произведение.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и стихотворение (что общее и чем различаются).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нравственный смысл рассказа В. Осеевой.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героев произведения.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Разыгрывают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диалог.</w:t>
            </w:r>
          </w:p>
        </w:tc>
      </w:tr>
      <w:tr w:rsidR="00F004F5" w:rsidRPr="009560DB" w:rsidTr="009560DB">
        <w:trPr>
          <w:trHeight w:val="165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Стихи и рассказы русских поэтов и писателей: 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 Барто.</w:t>
            </w:r>
          </w:p>
        </w:tc>
        <w:tc>
          <w:tcPr>
            <w:tcW w:w="9781" w:type="dxa"/>
          </w:tcPr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выставку книг.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нужную книгу.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книге.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наизусть знакомые стихи.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самостоятельного выбора понравившееся произведение.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и стихотворение (что общее и чем различаются).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героев произведения.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роли.</w:t>
            </w:r>
          </w:p>
          <w:p w:rsidR="00F004F5" w:rsidRPr="009560DB" w:rsidRDefault="00F004F5" w:rsidP="00724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Разыгрывают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диалог.</w:t>
            </w:r>
          </w:p>
        </w:tc>
      </w:tr>
      <w:tr w:rsidR="00F004F5" w:rsidRPr="009560DB" w:rsidTr="009560DB">
        <w:trPr>
          <w:trHeight w:val="142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Стихи и рассказы русских поэтов и писателей: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 Осеева. Сравнение стихотворений и рассказов.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выставку книг.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нужную книгу.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книге.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наизусть знакомые стихи.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самостоятельного выбора понравившееся произведение.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и стихотворение (что общее и чем различаются).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нравственный смысл рассказа В. Осеевой.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героев произведения.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роли.</w:t>
            </w:r>
          </w:p>
          <w:p w:rsidR="00F004F5" w:rsidRPr="009560DB" w:rsidRDefault="00F004F5" w:rsidP="00724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Разыгрывают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диалог.</w:t>
            </w:r>
          </w:p>
        </w:tc>
      </w:tr>
      <w:tr w:rsidR="00F004F5" w:rsidRPr="009560DB" w:rsidTr="009560DB">
        <w:trPr>
          <w:trHeight w:val="142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Весёлые стихи Б. Заходера.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В. Берестова. </w:t>
            </w:r>
          </w:p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Песенка — азбука. Выразительное чтение стихотворений.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Рассма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тривать выставку книг; находят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нужную книгу.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книге.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наизусть знакомые стихи.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самостоятельного выбора понравившееся произведение.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и стихотворение (что общее и чем различаются).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героев произведения.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Распределяют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роли.</w:t>
            </w:r>
          </w:p>
          <w:p w:rsidR="00F004F5" w:rsidRPr="009560DB" w:rsidRDefault="00F004F5" w:rsidP="00724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Разыгрывают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диалог.</w:t>
            </w:r>
          </w:p>
        </w:tc>
      </w:tr>
      <w:tr w:rsidR="00F004F5" w:rsidRPr="009560DB" w:rsidTr="009560DB">
        <w:trPr>
          <w:trHeight w:val="195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Проект: «Живая Азбука»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Участвуют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групповом проекте. </w:t>
            </w:r>
          </w:p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Договариваются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 с другом о возможном распределении ролей.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наизусть с выражением.</w:t>
            </w:r>
          </w:p>
        </w:tc>
      </w:tr>
      <w:tr w:rsidR="00F004F5" w:rsidRPr="009560DB" w:rsidTr="009560DB">
        <w:trPr>
          <w:trHeight w:val="210"/>
        </w:trPr>
        <w:tc>
          <w:tcPr>
            <w:tcW w:w="993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Проект: «Живая Азбука». Презентация.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Участвуют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групповом проекте. </w:t>
            </w:r>
          </w:p>
          <w:p w:rsidR="00F004F5" w:rsidRPr="009560DB" w:rsidRDefault="00F004F5" w:rsidP="0072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Договариваются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 с другом о возможном распределении ролей.</w:t>
            </w:r>
          </w:p>
          <w:p w:rsidR="00F004F5" w:rsidRPr="009560DB" w:rsidRDefault="00F004F5" w:rsidP="00724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наизусть с выражением.</w:t>
            </w:r>
          </w:p>
        </w:tc>
      </w:tr>
      <w:tr w:rsidR="00F004F5" w:rsidRPr="009560DB" w:rsidTr="00854280">
        <w:trPr>
          <w:trHeight w:val="705"/>
        </w:trPr>
        <w:tc>
          <w:tcPr>
            <w:tcW w:w="993" w:type="dxa"/>
          </w:tcPr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04F5" w:rsidRPr="009560DB" w:rsidRDefault="00F004F5" w:rsidP="009560DB">
            <w:pPr>
              <w:rPr>
                <w:rFonts w:ascii="Times New Roman" w:hAnsi="Times New Roman"/>
                <w:sz w:val="28"/>
                <w:szCs w:val="28"/>
              </w:rPr>
            </w:pPr>
            <w:r w:rsidRPr="009560DB">
              <w:rPr>
                <w:rFonts w:ascii="Times New Roman" w:hAnsi="Times New Roman"/>
                <w:b/>
                <w:sz w:val="24"/>
                <w:szCs w:val="24"/>
              </w:rPr>
              <w:t>Наши достижения. Планируемые результаты изучения.</w:t>
            </w:r>
          </w:p>
        </w:tc>
        <w:tc>
          <w:tcPr>
            <w:tcW w:w="9781" w:type="dxa"/>
          </w:tcPr>
          <w:p w:rsidR="00F004F5" w:rsidRPr="009560DB" w:rsidRDefault="00F004F5" w:rsidP="0095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Определяют 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своих достижений на основе диагностической работы в Азбуке.</w:t>
            </w:r>
          </w:p>
          <w:p w:rsidR="00F004F5" w:rsidRPr="009560DB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Корректируют</w:t>
            </w:r>
            <w:r w:rsidRPr="00956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работу на основе выполненной диагностики.</w:t>
            </w:r>
          </w:p>
        </w:tc>
      </w:tr>
      <w:tr w:rsidR="00F004F5" w:rsidRPr="009560DB" w:rsidTr="00FB25A0">
        <w:trPr>
          <w:trHeight w:val="151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4F5" w:rsidRDefault="00F004F5" w:rsidP="00956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4F5" w:rsidRPr="009560DB" w:rsidRDefault="00F004F5" w:rsidP="009560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04F5" w:rsidRDefault="00F004F5" w:rsidP="007209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4F5" w:rsidRDefault="00F004F5" w:rsidP="007209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4F5" w:rsidRPr="007209B3" w:rsidRDefault="00F004F5" w:rsidP="007209B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004F5" w:rsidRPr="007209B3" w:rsidSect="00F764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F5" w:rsidRDefault="00F004F5" w:rsidP="0013504E">
      <w:pPr>
        <w:spacing w:after="0" w:line="240" w:lineRule="auto"/>
      </w:pPr>
      <w:r>
        <w:separator/>
      </w:r>
    </w:p>
  </w:endnote>
  <w:endnote w:type="continuationSeparator" w:id="0">
    <w:p w:rsidR="00F004F5" w:rsidRDefault="00F004F5" w:rsidP="0013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IGD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F5" w:rsidRDefault="00F004F5" w:rsidP="0013504E">
      <w:pPr>
        <w:spacing w:after="0" w:line="240" w:lineRule="auto"/>
      </w:pPr>
      <w:r>
        <w:separator/>
      </w:r>
    </w:p>
  </w:footnote>
  <w:footnote w:type="continuationSeparator" w:id="0">
    <w:p w:rsidR="00F004F5" w:rsidRDefault="00F004F5" w:rsidP="00135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465"/>
    <w:rsid w:val="000D17DE"/>
    <w:rsid w:val="001119F0"/>
    <w:rsid w:val="0013504E"/>
    <w:rsid w:val="0014273D"/>
    <w:rsid w:val="001773DA"/>
    <w:rsid w:val="0021244C"/>
    <w:rsid w:val="002359C2"/>
    <w:rsid w:val="002412FA"/>
    <w:rsid w:val="00253E9F"/>
    <w:rsid w:val="002B60C5"/>
    <w:rsid w:val="002F3A82"/>
    <w:rsid w:val="00347762"/>
    <w:rsid w:val="00376437"/>
    <w:rsid w:val="003C165B"/>
    <w:rsid w:val="003D0374"/>
    <w:rsid w:val="003F6A6C"/>
    <w:rsid w:val="00416BB3"/>
    <w:rsid w:val="0042319B"/>
    <w:rsid w:val="00491DE7"/>
    <w:rsid w:val="004C51E9"/>
    <w:rsid w:val="004E133A"/>
    <w:rsid w:val="004E3EDC"/>
    <w:rsid w:val="004E4FFF"/>
    <w:rsid w:val="005109C5"/>
    <w:rsid w:val="00533106"/>
    <w:rsid w:val="00546D7F"/>
    <w:rsid w:val="005569BE"/>
    <w:rsid w:val="00596BF7"/>
    <w:rsid w:val="005B1191"/>
    <w:rsid w:val="005F160E"/>
    <w:rsid w:val="00650706"/>
    <w:rsid w:val="00665D27"/>
    <w:rsid w:val="006A2913"/>
    <w:rsid w:val="007209B3"/>
    <w:rsid w:val="00724A56"/>
    <w:rsid w:val="0074490C"/>
    <w:rsid w:val="00764371"/>
    <w:rsid w:val="00781F9F"/>
    <w:rsid w:val="007B5B65"/>
    <w:rsid w:val="007C4C77"/>
    <w:rsid w:val="007E43D0"/>
    <w:rsid w:val="007F6767"/>
    <w:rsid w:val="00815D42"/>
    <w:rsid w:val="00830950"/>
    <w:rsid w:val="00834E42"/>
    <w:rsid w:val="008410C4"/>
    <w:rsid w:val="00854280"/>
    <w:rsid w:val="0085783D"/>
    <w:rsid w:val="00866A07"/>
    <w:rsid w:val="008B0236"/>
    <w:rsid w:val="008B6A8B"/>
    <w:rsid w:val="009560DB"/>
    <w:rsid w:val="009824D3"/>
    <w:rsid w:val="00997DD7"/>
    <w:rsid w:val="00A24360"/>
    <w:rsid w:val="00A613D9"/>
    <w:rsid w:val="00A7246F"/>
    <w:rsid w:val="00AB18EE"/>
    <w:rsid w:val="00AE37F9"/>
    <w:rsid w:val="00BC7416"/>
    <w:rsid w:val="00BE1150"/>
    <w:rsid w:val="00C47740"/>
    <w:rsid w:val="00C806EA"/>
    <w:rsid w:val="00CF1C7E"/>
    <w:rsid w:val="00D206F6"/>
    <w:rsid w:val="00DD2667"/>
    <w:rsid w:val="00DE56E5"/>
    <w:rsid w:val="00DF2A0B"/>
    <w:rsid w:val="00E166DC"/>
    <w:rsid w:val="00E44808"/>
    <w:rsid w:val="00E522D4"/>
    <w:rsid w:val="00E52B66"/>
    <w:rsid w:val="00E65323"/>
    <w:rsid w:val="00EC59CE"/>
    <w:rsid w:val="00EF0AD3"/>
    <w:rsid w:val="00F004F5"/>
    <w:rsid w:val="00F12FB7"/>
    <w:rsid w:val="00F5547D"/>
    <w:rsid w:val="00F76465"/>
    <w:rsid w:val="00F8255F"/>
    <w:rsid w:val="00FB25A0"/>
    <w:rsid w:val="00FB3CE8"/>
    <w:rsid w:val="00FB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64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semiHidden/>
    <w:locked/>
    <w:rsid w:val="0013504E"/>
    <w:rPr>
      <w:rFonts w:ascii="Times New Roman" w:hAnsi="Times New Roman"/>
      <w:sz w:val="20"/>
      <w:lang w:eastAsia="ru-RU"/>
    </w:rPr>
  </w:style>
  <w:style w:type="paragraph" w:styleId="FootnoteText">
    <w:name w:val="footnote text"/>
    <w:basedOn w:val="Normal"/>
    <w:link w:val="FootnoteTextChar2"/>
    <w:uiPriority w:val="99"/>
    <w:semiHidden/>
    <w:rsid w:val="0013504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E4FFF"/>
    <w:rPr>
      <w:rFonts w:cs="Times New Roman"/>
      <w:sz w:val="20"/>
      <w:szCs w:val="20"/>
      <w:lang w:eastAsia="en-US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13504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3504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53</Pages>
  <Words>18186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XP GAME 2008</cp:lastModifiedBy>
  <cp:revision>12</cp:revision>
  <dcterms:created xsi:type="dcterms:W3CDTF">2015-08-17T18:25:00Z</dcterms:created>
  <dcterms:modified xsi:type="dcterms:W3CDTF">2006-12-31T21:07:00Z</dcterms:modified>
</cp:coreProperties>
</file>