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A4" w:rsidRPr="00AE60BA" w:rsidRDefault="00A81CA4" w:rsidP="00931BE2">
      <w:pPr>
        <w:outlineLvl w:val="0"/>
        <w:rPr>
          <w:sz w:val="22"/>
          <w:szCs w:val="22"/>
        </w:rPr>
      </w:pPr>
      <w:bookmarkStart w:id="0" w:name="_GoBack"/>
      <w:bookmarkEnd w:id="0"/>
      <w:r w:rsidRPr="00AE60BA">
        <w:rPr>
          <w:sz w:val="22"/>
          <w:szCs w:val="22"/>
        </w:rPr>
        <w:t xml:space="preserve">Тематическое планирование по русскому языку 3 класс </w:t>
      </w:r>
    </w:p>
    <w:p w:rsidR="00A81CA4" w:rsidRPr="00AE60BA" w:rsidRDefault="00A81CA4" w:rsidP="00437367">
      <w:pPr>
        <w:rPr>
          <w:sz w:val="22"/>
          <w:szCs w:val="22"/>
        </w:rPr>
      </w:pPr>
    </w:p>
    <w:tbl>
      <w:tblPr>
        <w:tblpPr w:leftFromText="180" w:rightFromText="180" w:vertAnchor="text" w:tblpX="-25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13"/>
        <w:gridCol w:w="1281"/>
        <w:gridCol w:w="3420"/>
        <w:gridCol w:w="10080"/>
      </w:tblGrid>
      <w:tr w:rsidR="00A81CA4" w:rsidRPr="00AE60BA" w:rsidTr="00AE60BA">
        <w:trPr>
          <w:trHeight w:val="600"/>
        </w:trPr>
        <w:tc>
          <w:tcPr>
            <w:tcW w:w="794" w:type="dxa"/>
            <w:vMerge w:val="restart"/>
          </w:tcPr>
          <w:p w:rsidR="00A81CA4" w:rsidRPr="00AE60BA" w:rsidRDefault="00A81CA4" w:rsidP="00AE60BA">
            <w:pPr>
              <w:jc w:val="center"/>
              <w:rPr>
                <w:b/>
                <w:bCs/>
                <w:sz w:val="20"/>
                <w:szCs w:val="20"/>
              </w:rPr>
            </w:pPr>
            <w:r w:rsidRPr="00AE60BA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1294" w:type="dxa"/>
            <w:gridSpan w:val="2"/>
            <w:vMerge w:val="restart"/>
          </w:tcPr>
          <w:p w:rsidR="00A81CA4" w:rsidRPr="00AE60BA" w:rsidRDefault="00A81CA4" w:rsidP="00AE60BA">
            <w:pPr>
              <w:jc w:val="center"/>
              <w:rPr>
                <w:b/>
                <w:bCs/>
                <w:sz w:val="20"/>
                <w:szCs w:val="20"/>
              </w:rPr>
            </w:pPr>
            <w:r w:rsidRPr="00AE60BA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420" w:type="dxa"/>
            <w:vMerge w:val="restart"/>
          </w:tcPr>
          <w:p w:rsidR="00A81CA4" w:rsidRPr="00AE60BA" w:rsidRDefault="00A81CA4" w:rsidP="00AE60BA">
            <w:pPr>
              <w:jc w:val="center"/>
              <w:rPr>
                <w:b/>
                <w:bCs/>
                <w:sz w:val="20"/>
                <w:szCs w:val="20"/>
              </w:rPr>
            </w:pPr>
            <w:r w:rsidRPr="00AE60BA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0080" w:type="dxa"/>
            <w:vMerge w:val="restart"/>
          </w:tcPr>
          <w:p w:rsidR="00A81CA4" w:rsidRPr="00AE60BA" w:rsidRDefault="00A81CA4" w:rsidP="00AE60BA">
            <w:pPr>
              <w:rPr>
                <w:b/>
                <w:bCs/>
                <w:sz w:val="20"/>
                <w:szCs w:val="20"/>
              </w:rPr>
            </w:pPr>
            <w:r w:rsidRPr="00AE60BA">
              <w:rPr>
                <w:b/>
                <w:bCs/>
                <w:sz w:val="20"/>
                <w:szCs w:val="20"/>
              </w:rPr>
              <w:t>Виды учебной деятельности обучающихся</w:t>
            </w:r>
          </w:p>
          <w:p w:rsidR="00A81CA4" w:rsidRPr="00AE60BA" w:rsidRDefault="00A81CA4" w:rsidP="00AE60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Повторение  изученного во 2 классе. Речь.</w:t>
            </w:r>
          </w:p>
        </w:tc>
        <w:tc>
          <w:tcPr>
            <w:tcW w:w="10080" w:type="dxa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-различают язык и речь.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-объясняют в каких случаях жизни мы пользуемся разными видами речи и что такое хорошая речь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Предложение. Повторение.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-различают текст и предложение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-определяют тему и главную мысль текста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-подбиратьют заголовок к заданному тексту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-выделяют части текста и обосновывать правильность их выделения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-различают типы текстов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Текст – единица языка и речи.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828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Слова, называющие предметы, признаки предметов, действия предметов.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-выделяютслова называющие предметы, признаки предметов, действия и состояния предметов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-находят их в тексте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Распознавание слов по вопросам, точное употребление слов в предложении.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-распознают слова по вопросам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-приводят примеры слов изученных частей речи</w:t>
            </w:r>
          </w:p>
        </w:tc>
      </w:tr>
      <w:tr w:rsidR="00A81CA4" w:rsidRPr="00AE60BA" w:rsidTr="00AE60BA">
        <w:trPr>
          <w:trHeight w:val="1827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6</w:t>
            </w:r>
          </w:p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AE60BA">
              <w:rPr>
                <w:sz w:val="20"/>
                <w:szCs w:val="20"/>
              </w:rPr>
              <w:t xml:space="preserve">Имена собственные. Заглавная буква. 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-распознают имена собственные и нарицательные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-различают  имена собственные и заглавные буквы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-распознают однокоренные слова, выделять в них корень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-приводят примеры однокоренных слов с заданным корнем</w:t>
            </w:r>
          </w:p>
        </w:tc>
      </w:tr>
      <w:tr w:rsidR="00A81CA4" w:rsidRPr="00AE60BA" w:rsidTr="00AE60BA">
        <w:trPr>
          <w:trHeight w:val="104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7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Однокоренные слова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-распознают однокоренные слова, выделять в них корень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-приводят примеры однокоренных слов с заданным корнем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585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8</w:t>
            </w:r>
          </w:p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Звуки и буквы. Гласные буквы Е Ё Ю Я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 xml:space="preserve">-различают слово, слог 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и букву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-определяют  наличие в слове изученных орфограмм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-подбирают несколько проверочных слов с заданной орфограммой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-объясняют,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 xml:space="preserve"> -доказывают правильность написания слова с изученными орфограммами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-группируют слова по типу орфограмм</w:t>
            </w:r>
          </w:p>
        </w:tc>
      </w:tr>
      <w:tr w:rsidR="00A81CA4" w:rsidRPr="00AE60BA" w:rsidTr="00AE60BA">
        <w:trPr>
          <w:trHeight w:val="312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9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.Слово и слог.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912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Мягкий знак – показатель мягкости согласных.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11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Сочетания жи-ши, ча-ща, чу-щу, чк-чн.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12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Разделительный мягкий знак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Звонкие и глухие согласные звуки. Обозначение их буквами.</w:t>
            </w:r>
          </w:p>
        </w:tc>
        <w:tc>
          <w:tcPr>
            <w:tcW w:w="10080" w:type="dxa"/>
            <w:vMerge w:val="restart"/>
            <w:tcBorders>
              <w:top w:val="nil"/>
            </w:tcBorders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-работают с памяткой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 xml:space="preserve"> «звуко-буквенный разбор слова»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-обсуждают алгоритм орфографических действий при решении орфографической задач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-излагают письменно содержание текста по плану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-оценивают результаты выполненного задания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14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Ударные и безударные гласные звуки. Обозначение их буквами.</w:t>
            </w:r>
          </w:p>
        </w:tc>
        <w:tc>
          <w:tcPr>
            <w:tcW w:w="10080" w:type="dxa"/>
            <w:vMerge/>
            <w:tcBorders>
              <w:top w:val="nil"/>
            </w:tcBorders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15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 xml:space="preserve">Контрольный диктант 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Контрольная работа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16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-анализируют допущенные ошибки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-подбирают к ним проверочные слова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17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Повествовательные, вопросительные и побудительные предложения.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-отличают предложение от группы слов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-наблюдают над значением предложений,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различных по цели высказывания, находить их в тексте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18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Восклицательные предложения.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-соблюдают в устной речи логическое, смысловое ударение и интонацию конца предложения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-классифицируют предложения по цели высказывания и интонации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-находят обращение в предложении и наблюдать за выделением обращения в письменной форме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 xml:space="preserve">-обосновывают знаки препинания в конце предложения                            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19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Сочинение по картине И.И.Левитана«Золотая осень»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20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РНО .Упражнение в правильном построении предложений и оформлении их на письме.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759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21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Изложение текста по коллективно составленному плану.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-восстанавливают текст по написанному плану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22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 xml:space="preserve"> РНО .Главные и второстепенные члены предложения. Связь слов в предложении.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-устанавливают при помощи вопросов связь между предложениями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-различают и выделять главные и второстепенные члены в предложении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 xml:space="preserve">-работают с памяткой 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«как разобрать предложение»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 xml:space="preserve">-обсуждают алгоритм разбора предложения. 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23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Упражнение в установлении связи слов в предложении.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24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Словосочетание.</w:t>
            </w:r>
          </w:p>
        </w:tc>
        <w:tc>
          <w:tcPr>
            <w:tcW w:w="10080" w:type="dxa"/>
            <w:vMerge w:val="restart"/>
            <w:tcBorders>
              <w:top w:val="nil"/>
            </w:tcBorders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-различают словосочетание и предложение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-выделяют в предложении словосочетание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-устанавливают при помощи вопросов связь между словами в словосочетании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25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Предложение и словосочетание.</w:t>
            </w:r>
          </w:p>
        </w:tc>
        <w:tc>
          <w:tcPr>
            <w:tcW w:w="10080" w:type="dxa"/>
            <w:vMerge/>
            <w:tcBorders>
              <w:top w:val="nil"/>
            </w:tcBorders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26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Проверочная работа.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-составляют текст по выбранной совместно теме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27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-находят свои ошибки в словах подбирать к ним проверочные слова</w:t>
            </w:r>
          </w:p>
        </w:tc>
      </w:tr>
      <w:tr w:rsidR="00A81CA4" w:rsidRPr="00AE60BA" w:rsidTr="00AE60BA">
        <w:trPr>
          <w:trHeight w:val="751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28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Текст. Тема текста.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-определяют тему и главную мысль текста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-подбирают заголовок к заданному тексту и определять по заголовку содержание текста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29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Тема текста.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-восстанавливают деформированный текст подбирать к нему заголовок, определять тип текста, записывать составленный текст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-оцениваютрезультаты выполненного задания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30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Обобщение.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105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31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Однокоренные слова. Два признака однокоренных слов.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-формируют определение однокоренных слов и корня слова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-различают однокоренные слова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-различают однокоренные слова и формы одного и того же слова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-формируют определение окончания, выделять окончание в слове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 xml:space="preserve">-рассматривают картину, высказывать свое отношение к картине, анализировать содержание, составлять по картине описательный текст 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32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Корень слова.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33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Понятие об окончании.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130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34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 xml:space="preserve"> Окончание и его роль в предложении.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285"/>
        </w:trPr>
        <w:tc>
          <w:tcPr>
            <w:tcW w:w="794" w:type="dxa"/>
            <w:vMerge w:val="restart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35</w:t>
            </w:r>
          </w:p>
        </w:tc>
        <w:tc>
          <w:tcPr>
            <w:tcW w:w="1294" w:type="dxa"/>
            <w:gridSpan w:val="2"/>
            <w:vMerge w:val="restart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Сочинение по серии картинок.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48"/>
        </w:trPr>
        <w:tc>
          <w:tcPr>
            <w:tcW w:w="794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36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Работа над ошибками, допущенными в сочинении. Закрепление темы «Окончание».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-находят свои ошибки в словах подбирать к ним проверочные слова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37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Ознакомление со словообразовательной ролью приставок и суффиксов .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-формируют определение приставки и суффикса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-объясняют значение приставок и суффиксов в слове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-выделяют в словах приставки и суффиксы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-образовывают слова с помощью приставки или суффикса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-работают  с памяткой «как разобрать слово по составу»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устанавливаютсуффикс придает слову оттенок значения или образует слово с новым значением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обсуждают алгоритм разбора слова по составу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-планируют учебные действия при определении в слове значимых частей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38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Закрепление знаний о суффиксах и приставках как значимых частях слова.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39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Суффикс – значимая часть слова,образование слов с помощью суффиксов.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40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Приставка – значимая часть слова.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521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41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Суффикс и приставка.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42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Контрольный диктант за 1 четверть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43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Изложение текста по вопросам.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44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-анализируют свои ошибки, подбирать к ним проверочные слова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45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Особенности проверочных и проверяемых слов с парными согласными в корне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-различают глухие и звонкие согласные звуки, парные и непарные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-характеризуют согласный звук (глухой-звонкий, парный-непарный)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 оценивают  правильность данной характеристики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-соотносят произношение и написание парного по глухости-звонкости согласного звука на конце слова и в корне перед согласным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tcBorders>
              <w:bottom w:val="nil"/>
            </w:tcBorders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46</w:t>
            </w:r>
          </w:p>
        </w:tc>
        <w:tc>
          <w:tcPr>
            <w:tcW w:w="1294" w:type="dxa"/>
            <w:gridSpan w:val="2"/>
            <w:tcBorders>
              <w:bottom w:val="nil"/>
            </w:tcBorders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Проверка слов с парными согласными в корне.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tcBorders>
              <w:top w:val="nil"/>
            </w:tcBorders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</w:tcBorders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</w:tcBorders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47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Проверка слов с глухими и звонкими согласными в конце и середине слова.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48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Упражнение в написании слов с глухими и звонкими согласными.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3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49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Изложение.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-восстанавливают текст по написанному плану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50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-анализируют свои ошибки, подбирать к ним проверочные слова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51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 xml:space="preserve">Упражнение в правописании слов с глухими и звонкими согласными в корне. 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-находят в словах букву парного согласного звука написание которой нужно проверять</w:t>
            </w:r>
          </w:p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-различаютпроверочное и проверяемое слово</w:t>
            </w:r>
          </w:p>
          <w:p w:rsidR="00A81CA4" w:rsidRPr="00AE60BA" w:rsidRDefault="00A81CA4" w:rsidP="00432710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-подбирают примеры слов с изучаемой орфограммой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52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 xml:space="preserve">Упражнение в правописании слов с глухими и звонкими согласными в корне. 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537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53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Диктант  по теме «Парные согласные»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54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Закрепление .Работа над ошибками.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анализируют свои ошибки, подбирать к ним проверочные слова</w:t>
            </w:r>
          </w:p>
        </w:tc>
      </w:tr>
      <w:tr w:rsidR="00A81CA4" w:rsidRPr="00AE60BA" w:rsidTr="00AE60BA">
        <w:trPr>
          <w:trHeight w:val="779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55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Безударные гласные в корне слова.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-определяют безударный гласный звук в слове и его место в слове</w:t>
            </w:r>
          </w:p>
        </w:tc>
      </w:tr>
      <w:tr w:rsidR="00A81CA4" w:rsidRPr="00AE60BA" w:rsidTr="00AE60BA">
        <w:trPr>
          <w:trHeight w:val="114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56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Правописание слов с проверяемыми безударными гласными в корне.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-определяют безударный гласный звук в слове и его место в слове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57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Обобщение знаний об особенностях проверочных слов и способов проверки.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6D421E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-объясняют правописание слов с изученной орфограммой</w:t>
            </w:r>
          </w:p>
          <w:p w:rsidR="00A81CA4" w:rsidRPr="00AE60BA" w:rsidRDefault="00A81CA4" w:rsidP="006D421E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-подбирают примеры слов с изученной орфограммой</w:t>
            </w:r>
          </w:p>
        </w:tc>
      </w:tr>
      <w:tr w:rsidR="00A81CA4" w:rsidRPr="00AE60BA" w:rsidTr="00AE60BA">
        <w:trPr>
          <w:trHeight w:val="750"/>
        </w:trPr>
        <w:tc>
          <w:tcPr>
            <w:tcW w:w="794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58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D343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Сочинение «Зимние забавы детей»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D34372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-составляют повествовательный текст используя опорные слова(под руководством учителя)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59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анализируют свои ошибки, подбирать к ним проверочные слова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60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Упражнение в проверке безударных гласных.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-используют правило при написании слов с безударным гласным в корне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-объясняют правописание слов с безударным гласным в корне, пользуясь алгоритмом проверки написания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61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Отработка умения делить текст на части.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-различаютпризнаки текста: смысловую связь предложений, законченность,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тема, основная мысль</w:t>
            </w:r>
          </w:p>
        </w:tc>
      </w:tr>
      <w:tr w:rsidR="00A81CA4" w:rsidRPr="00AE60BA" w:rsidTr="00AE60BA">
        <w:trPr>
          <w:trHeight w:val="219"/>
        </w:trPr>
        <w:tc>
          <w:tcPr>
            <w:tcW w:w="794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62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Изложение повествовательного текста.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-восстанавливают  текст по написанному плану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63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-анализируют свои ошибки, подбирать к ним проверочные слова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64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Восстановительный диктант.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-восстанавливают деформированный текст по опорным словам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65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Слова с буквой е в корне, которая проверяется буквой ё.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-устанавливают наличие в словах изученных орфограмм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-обосновывают их написание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66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Отработка умения подбирать два проверочных слова.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-устанавливают зависимость способа проверки от места орфограмм в слове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-анализируют разные способы проверки орфограмм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-группируют слова по месту орфограммы и по типу орфограммы</w:t>
            </w: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67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Правописание слов с двумя безударными гласными.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-устанавливают зависимость способа проверки от места орфограмм в слове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-анализируют разные способы проверки орфограмм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-группируют слова по месту орфограммы и по типу орфограммы</w:t>
            </w:r>
          </w:p>
        </w:tc>
      </w:tr>
      <w:tr w:rsidR="00A81CA4" w:rsidRPr="00AE60BA" w:rsidTr="00AE60BA">
        <w:trPr>
          <w:trHeight w:val="1272"/>
        </w:trPr>
        <w:tc>
          <w:tcPr>
            <w:tcW w:w="794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68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Правописание слов с двумя безударными гласными.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794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69</w:t>
            </w:r>
          </w:p>
        </w:tc>
        <w:tc>
          <w:tcPr>
            <w:tcW w:w="1294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Слова, сходные по звучанию.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-различают слова сходные по звучанию и написанию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-определяют смысловое значение слов сходных по звучанию</w:t>
            </w:r>
          </w:p>
        </w:tc>
      </w:tr>
      <w:tr w:rsidR="00A81CA4" w:rsidRPr="00AE60BA" w:rsidTr="00AE60BA">
        <w:trPr>
          <w:trHeight w:val="233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70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Правописание слов с безударными гласными.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-объясняют правописание слов с изученной орфограммой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-используют правило при написании слов с безударным гласным в корне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71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Диктант по теме «Безударные гласные и парные согласные»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контрольная работа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72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анализируют свои ошибки, подбирать к ним проверочные слова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73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Правила проверки слов с непроизносимыми согласными.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-разбирают слова по составу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-сравнивают произношение и написание слов с непроизносимыми согласными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-произносят и слушать слова, устанавливать все ли согласные корня произносятся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-выводят алгоритм обнаружения непроизносимых согласных в корне слова</w:t>
            </w:r>
          </w:p>
        </w:tc>
      </w:tr>
      <w:tr w:rsidR="00A81CA4" w:rsidRPr="00AE60BA" w:rsidTr="00AE60BA">
        <w:trPr>
          <w:trHeight w:val="138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600C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74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Правописание слов с непроизносимыми  согласными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75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Правописание слов с непроизносимыми  согласными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2703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76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Правописание слов типа чудесный, опасный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-формулируют способ подбора слов к словам с непроизносимыми согласными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-используют на практике правило правописания слов с непроизносимыми согласными в корне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77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Контрольный знаний. «Слова с орфограммами в корне».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контрольная работа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78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анализируют свои ошибки, подбирать к ним проверочные слова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79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Обобщение правил о правописании корня.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-наблюдают за составом основы слова и устанавливают из скольких частей она может состоять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-разбирают слова по составу, соотносят состав основы слова и соответствующую ей модель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80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Сопоставление правил о написании безударных гласных, глухих, звонких и непроизносимых согласных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-составляют схемы модели из данных слов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-применяют на практике правила проверки безударных гласных и парных согласных в корне слова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81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 xml:space="preserve">  Написание изложения с использованием памятки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-делят текст на части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-передают его содержание на письме</w:t>
            </w:r>
          </w:p>
        </w:tc>
      </w:tr>
      <w:tr w:rsidR="00A81CA4" w:rsidRPr="00AE60BA" w:rsidTr="00AE60BA">
        <w:trPr>
          <w:trHeight w:val="547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82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 xml:space="preserve"> РНО. Приставка-значимая часть слова.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 xml:space="preserve">-устанавливают гласные в приставках по-,под-,то-,про-,до-:всегда ударные? всегда безударные? 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-устанавливают как пишутся приставки с ударными и безударными гласными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-устанавливают расходятся или не расходятся произношение и написание парных согласных в приставках</w:t>
            </w:r>
          </w:p>
        </w:tc>
      </w:tr>
      <w:tr w:rsidR="00A81CA4" w:rsidRPr="00AE60BA" w:rsidTr="00AE60BA">
        <w:trPr>
          <w:trHeight w:val="10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83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Правописание приставок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84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Правописание безударных гласных в приставках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85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Упражнение в написании приставок и безударных гласных в корне.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86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Обучающее изложение.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-делят текст на части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-передают его содержание на письме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87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Предлоги и приставки.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-сравнивают и различают одинаково звучащие и пекущиеся приставки и предлоги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-формулируют правило: «Предлоги с другими словами пишутся отдельно»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1467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88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Упражнение в распознавании предлогов и приставок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671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89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Разделительный твёрдый знак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E331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60BA">
              <w:rPr>
                <w:rFonts w:ascii="Times New Roman" w:hAnsi="Times New Roman" w:cs="Times New Roman"/>
                <w:sz w:val="20"/>
                <w:szCs w:val="20"/>
              </w:rPr>
              <w:t>-произносят и слушать слова с разделительным твердым и мягким знаком.</w:t>
            </w:r>
          </w:p>
          <w:p w:rsidR="00A81CA4" w:rsidRPr="00AE60BA" w:rsidRDefault="00A81CA4" w:rsidP="00E331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60BA">
              <w:rPr>
                <w:rFonts w:ascii="Times New Roman" w:hAnsi="Times New Roman" w:cs="Times New Roman"/>
                <w:sz w:val="20"/>
                <w:szCs w:val="20"/>
              </w:rPr>
              <w:t>-устанавливают в чем особенность их произношения</w:t>
            </w:r>
          </w:p>
          <w:p w:rsidR="00A81CA4" w:rsidRPr="00AE60BA" w:rsidRDefault="00A81CA4" w:rsidP="00E331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60BA">
              <w:rPr>
                <w:rFonts w:ascii="Times New Roman" w:hAnsi="Times New Roman" w:cs="Times New Roman"/>
                <w:sz w:val="20"/>
                <w:szCs w:val="20"/>
              </w:rPr>
              <w:t xml:space="preserve">-формулируют самостоятельно правило правописание слов с разделительным (Ъ) и (Ь)знаком </w:t>
            </w:r>
          </w:p>
          <w:p w:rsidR="00A81CA4" w:rsidRPr="00AE60BA" w:rsidRDefault="00A81CA4" w:rsidP="00E331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60BA">
              <w:rPr>
                <w:rFonts w:ascii="Times New Roman" w:hAnsi="Times New Roman" w:cs="Times New Roman"/>
                <w:sz w:val="20"/>
                <w:szCs w:val="20"/>
              </w:rPr>
              <w:t>-различают слова с разделительным (Ъ) и (Ь)знаком использовать на практике правила их написания</w:t>
            </w:r>
          </w:p>
          <w:p w:rsidR="00A81CA4" w:rsidRPr="00AE60BA" w:rsidRDefault="00A81CA4" w:rsidP="00600C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60BA">
              <w:rPr>
                <w:rFonts w:ascii="Times New Roman" w:hAnsi="Times New Roman" w:cs="Times New Roman"/>
                <w:sz w:val="20"/>
                <w:szCs w:val="20"/>
              </w:rPr>
              <w:t xml:space="preserve">-объясняют почему твердый и мягкий знаки в словах </w:t>
            </w:r>
            <w:r w:rsidRPr="00AE60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бьет, съезд</w:t>
            </w:r>
            <w:r w:rsidRPr="00AE60BA">
              <w:rPr>
                <w:rFonts w:ascii="Times New Roman" w:hAnsi="Times New Roman" w:cs="Times New Roman"/>
                <w:sz w:val="20"/>
                <w:szCs w:val="20"/>
              </w:rPr>
              <w:t>, называются разделительными</w:t>
            </w:r>
          </w:p>
        </w:tc>
      </w:tr>
      <w:tr w:rsidR="00A81CA4" w:rsidRPr="00AE60BA" w:rsidTr="00AE60BA">
        <w:trPr>
          <w:trHeight w:val="898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90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Правописание слов с разделительным твердым знаком (ъ)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1068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91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Мягкий и твёрдый разделительные знаки.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779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92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 xml:space="preserve">Обобщение знаний о правописании разделительных Ъ и Ь 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1932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93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Ознакомление с особенностями повествовательного текста.Изложение.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60BA">
              <w:rPr>
                <w:rFonts w:ascii="Times New Roman" w:hAnsi="Times New Roman" w:cs="Times New Roman"/>
                <w:sz w:val="20"/>
                <w:szCs w:val="20"/>
              </w:rPr>
              <w:t>-составляют предложения из группы слов</w:t>
            </w:r>
          </w:p>
          <w:p w:rsidR="00A81CA4" w:rsidRPr="00AE60BA" w:rsidRDefault="00A81CA4" w:rsidP="00E331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60BA">
              <w:rPr>
                <w:rFonts w:ascii="Times New Roman" w:hAnsi="Times New Roman" w:cs="Times New Roman"/>
                <w:sz w:val="20"/>
                <w:szCs w:val="20"/>
              </w:rPr>
              <w:t>-составляют рассказ на заданную тему</w:t>
            </w:r>
          </w:p>
          <w:p w:rsidR="00A81CA4" w:rsidRPr="00AE60BA" w:rsidRDefault="00A81CA4" w:rsidP="00E331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60BA">
              <w:rPr>
                <w:rFonts w:ascii="Times New Roman" w:hAnsi="Times New Roman" w:cs="Times New Roman"/>
                <w:sz w:val="20"/>
                <w:szCs w:val="20"/>
              </w:rPr>
              <w:t>-озаглавливают текст</w:t>
            </w:r>
          </w:p>
        </w:tc>
      </w:tr>
      <w:tr w:rsidR="00A81CA4" w:rsidRPr="00AE60BA" w:rsidTr="00AE60BA">
        <w:trPr>
          <w:trHeight w:val="92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94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РНО.Понятие о частях речи.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 -находят в тексте  имена существительные, прилагательные глагол, -определяют на какой вопрос они отвечают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95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Местоимение.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96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Упражнение в распознавании частей речи.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  -определяют, на какой вопрос отвечает данная часть речи существительное, прилагательное, глагол и что она обозначает (предмет, явление природы, действие, признак);</w:t>
            </w:r>
            <w:r w:rsidRPr="00AE60BA">
              <w:rPr>
                <w:sz w:val="20"/>
                <w:szCs w:val="20"/>
              </w:rPr>
              <w:br/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97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Изменение имён существительных, имён прилагательных и глаголов по числам.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-определяют род и число прилагательных по родовым окончаниям;</w:t>
            </w:r>
            <w:r w:rsidRPr="00AE60BA">
              <w:rPr>
                <w:sz w:val="20"/>
                <w:szCs w:val="20"/>
              </w:rPr>
              <w:br/>
              <w:t>  -изменяют прилагательные в форме единственного числа по числам и родам;</w:t>
            </w:r>
            <w:r w:rsidRPr="00AE60BA">
              <w:rPr>
                <w:sz w:val="20"/>
                <w:szCs w:val="20"/>
              </w:rPr>
              <w:br/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98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Части речи и их правильное употребление.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99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Имя существительное и его роль в речи.</w:t>
            </w:r>
          </w:p>
        </w:tc>
        <w:tc>
          <w:tcPr>
            <w:tcW w:w="10080" w:type="dxa"/>
            <w:vMerge w:val="restart"/>
            <w:tcBorders>
              <w:top w:val="nil"/>
            </w:tcBorders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 xml:space="preserve">  -находят имена существительные (в 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падеже и в форме косвенных падежей) в тексте;</w:t>
            </w:r>
            <w:r w:rsidRPr="00AE60BA">
              <w:rPr>
                <w:sz w:val="20"/>
                <w:szCs w:val="20"/>
              </w:rPr>
              <w:br/>
              <w:t>-  определяют, на какой вопрос отвечает данное имя существительное и что оно обозначает (предмет, явление природы, действие, );</w:t>
            </w:r>
            <w:r w:rsidRPr="00AE60BA">
              <w:rPr>
                <w:sz w:val="20"/>
                <w:szCs w:val="20"/>
              </w:rPr>
              <w:br/>
              <w:t> - различают имена существительные собственные и нарицательные, одушевлённые и неодушевлённые;</w:t>
            </w:r>
            <w:r w:rsidRPr="00AE60BA">
              <w:rPr>
                <w:sz w:val="20"/>
                <w:szCs w:val="20"/>
              </w:rPr>
              <w:br/>
              <w:t>  -изменяют существительные по числам;</w:t>
            </w:r>
            <w:r w:rsidRPr="00AE60BA">
              <w:rPr>
                <w:sz w:val="20"/>
                <w:szCs w:val="20"/>
              </w:rPr>
              <w:br/>
              <w:t>- различают мягкий знак – показатель мягкости (пень, день) и м ягкий знак – показатель рода имени существительного с основами на Ж, Ч, Ш,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-распознают собственные и нарицательные имена существительные, определяют значение имён собственных</w:t>
            </w:r>
          </w:p>
          <w:p w:rsidR="00A81CA4" w:rsidRPr="00AE60BA" w:rsidRDefault="00A81CA4" w:rsidP="00D675C0">
            <w:pPr>
              <w:rPr>
                <w:sz w:val="20"/>
                <w:szCs w:val="20"/>
              </w:rPr>
            </w:pPr>
          </w:p>
          <w:p w:rsidR="00A81CA4" w:rsidRPr="00AE60BA" w:rsidRDefault="00A81CA4" w:rsidP="00D675C0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-определяют лексическое значение имён существительных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  <w:p w:rsidR="00A81CA4" w:rsidRPr="00AE60BA" w:rsidRDefault="00A81CA4" w:rsidP="00431ACD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-ставят существительные в начальную форму;</w:t>
            </w:r>
            <w:r w:rsidRPr="00AE60BA">
              <w:rPr>
                <w:sz w:val="20"/>
                <w:szCs w:val="20"/>
              </w:rPr>
              <w:br/>
              <w:t>-изменять форму имён существительных в контексте.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100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Имена существительные, отвечающие на вопросы кто? и что?</w:t>
            </w:r>
          </w:p>
        </w:tc>
        <w:tc>
          <w:tcPr>
            <w:tcW w:w="10080" w:type="dxa"/>
            <w:vMerge/>
            <w:tcBorders>
              <w:top w:val="nil"/>
            </w:tcBorders>
            <w:vAlign w:val="center"/>
          </w:tcPr>
          <w:p w:rsidR="00A81CA4" w:rsidRPr="00AE60BA" w:rsidRDefault="00A81CA4" w:rsidP="00431ACD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101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Обучающее изложение.</w:t>
            </w:r>
          </w:p>
        </w:tc>
        <w:tc>
          <w:tcPr>
            <w:tcW w:w="10080" w:type="dxa"/>
            <w:vMerge/>
            <w:tcBorders>
              <w:top w:val="nil"/>
            </w:tcBorders>
            <w:vAlign w:val="center"/>
          </w:tcPr>
          <w:p w:rsidR="00A81CA4" w:rsidRPr="00AE60BA" w:rsidRDefault="00A81CA4" w:rsidP="00431ACD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102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Работа над ошибками. Большая буква в именах собственных</w:t>
            </w:r>
          </w:p>
        </w:tc>
        <w:tc>
          <w:tcPr>
            <w:tcW w:w="10080" w:type="dxa"/>
            <w:vMerge/>
            <w:tcBorders>
              <w:top w:val="nil"/>
            </w:tcBorders>
            <w:vAlign w:val="center"/>
          </w:tcPr>
          <w:p w:rsidR="00A81CA4" w:rsidRPr="00AE60BA" w:rsidRDefault="00A81CA4" w:rsidP="00431ACD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103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Род имён существительных.</w:t>
            </w:r>
          </w:p>
        </w:tc>
        <w:tc>
          <w:tcPr>
            <w:tcW w:w="10080" w:type="dxa"/>
            <w:vMerge/>
            <w:tcBorders>
              <w:top w:val="nil"/>
            </w:tcBorders>
            <w:vAlign w:val="center"/>
          </w:tcPr>
          <w:p w:rsidR="00A81CA4" w:rsidRPr="00AE60BA" w:rsidRDefault="00A81CA4" w:rsidP="00431ACD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104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Определение рода имени существительного, которое стоит во множественном числе.</w:t>
            </w:r>
          </w:p>
        </w:tc>
        <w:tc>
          <w:tcPr>
            <w:tcW w:w="10080" w:type="dxa"/>
            <w:vMerge/>
            <w:tcBorders>
              <w:top w:val="nil"/>
            </w:tcBorders>
            <w:vAlign w:val="center"/>
          </w:tcPr>
          <w:p w:rsidR="00A81CA4" w:rsidRPr="00AE60BA" w:rsidRDefault="00A81CA4" w:rsidP="00431ACD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105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Определение рода имён существительных в тексте.</w:t>
            </w:r>
          </w:p>
        </w:tc>
        <w:tc>
          <w:tcPr>
            <w:tcW w:w="10080" w:type="dxa"/>
            <w:vMerge/>
            <w:tcBorders>
              <w:top w:val="nil"/>
            </w:tcBorders>
            <w:vAlign w:val="center"/>
          </w:tcPr>
          <w:p w:rsidR="00A81CA4" w:rsidRPr="00AE60BA" w:rsidRDefault="00A81CA4" w:rsidP="00431ACD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732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106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A62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Родовые окончания имён  существительных</w:t>
            </w:r>
          </w:p>
        </w:tc>
        <w:tc>
          <w:tcPr>
            <w:tcW w:w="10080" w:type="dxa"/>
            <w:vMerge/>
            <w:tcBorders>
              <w:top w:val="nil"/>
            </w:tcBorders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107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Изменение имён существительных по числам.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  -изменяют существительные по числам;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108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Упражнения в изменении существительных по числам.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109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Склонение имён существительных.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110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Отработка умения склонять имена сущ. в единственном числе. Ознакомление с приёмами определения падежа.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111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Упражнение в определении падежей.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112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Упражнение в определении падежей.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113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Обучающее изложение.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Изложение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114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115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Мягкий знак на конце имен существительных после шипящих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  употребляют в устной и письменной речи правильные грамматические формы имён существительных (например, на деревьях вместо на деревьев).</w:t>
            </w:r>
            <w:r w:rsidRPr="00AE60BA">
              <w:rPr>
                <w:sz w:val="20"/>
                <w:szCs w:val="20"/>
              </w:rPr>
              <w:br/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116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117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Диктант по теме «Имя существительное»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контрольная работа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118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анализируют допущенные ошибки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-подбирают к ним проверочные слова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119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Часть речи – имя прилагательное.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-выделяют в тексте и самостоятельно составлять словосочетания имён прилагательных с именами существительными;</w:t>
            </w:r>
            <w:r w:rsidRPr="00AE60BA">
              <w:rPr>
                <w:sz w:val="20"/>
                <w:szCs w:val="20"/>
              </w:rPr>
              <w:br/>
              <w:t xml:space="preserve">-определяют род и число прилагательных по роду и </w:t>
            </w:r>
          </w:p>
          <w:p w:rsidR="00A81CA4" w:rsidRPr="00AE60BA" w:rsidRDefault="00A81CA4" w:rsidP="00B51F1C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числу существительных, с которыми эти имена прилагательные составляют словосочетание;</w:t>
            </w:r>
            <w:r w:rsidRPr="00AE60BA">
              <w:rPr>
                <w:sz w:val="20"/>
                <w:szCs w:val="20"/>
              </w:rPr>
              <w:br/>
              <w:t>  -определяют род и число прилагательных по родовым окончаниям;</w:t>
            </w:r>
            <w:r w:rsidRPr="00AE60BA">
              <w:rPr>
                <w:sz w:val="20"/>
                <w:szCs w:val="20"/>
              </w:rPr>
              <w:br/>
              <w:t>  -изменяют прилагательные в форме единственного числа по числам и родам;</w:t>
            </w:r>
            <w:r w:rsidRPr="00AE60BA">
              <w:rPr>
                <w:sz w:val="20"/>
                <w:szCs w:val="20"/>
              </w:rPr>
              <w:br/>
              <w:t> -разбирают имена прилагательные по составу.</w:t>
            </w:r>
            <w:r w:rsidRPr="00AE60BA">
              <w:rPr>
                <w:sz w:val="20"/>
                <w:szCs w:val="20"/>
              </w:rPr>
              <w:br/>
              <w:t> - составляют предложения и тексты с прилагательными, соответствующими речевой ситуации, с прилагательными, близкими и противоположными по значению, и прилагательными, которые используются в прямом и переносном значении.</w:t>
            </w:r>
            <w:r w:rsidRPr="00AE60BA">
              <w:rPr>
                <w:sz w:val="20"/>
                <w:szCs w:val="20"/>
              </w:rPr>
              <w:br/>
              <w:t>-проверяют правописание падежных окончаний по вопросам (по окончаниям падежных вопросов прилагательных);</w:t>
            </w:r>
          </w:p>
        </w:tc>
      </w:tr>
      <w:tr w:rsidR="00A81CA4" w:rsidRPr="00AE60BA" w:rsidTr="00AE60BA">
        <w:trPr>
          <w:trHeight w:val="91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120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AB11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Связь имени прилагательного с именем существительным.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B51F1C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121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Прилагательные-синонимы и прилагательные-антонимы.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122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Текст-описание.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123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Закрепление знаний об имени прилагательном.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124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Изменение имен прилагательных по родам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125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Изменение имен прилагательных по родам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126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Правописание родовых окончаний имён прилагательных.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127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Изменение прилагательных по числам.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128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Диктант по теме « Имя прилагательное»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656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129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-анализируют допущенные ошибки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-подбирают к ним проверочные слова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130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Упражнение в правописании окончаний имён прилагательных.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  различают прямое и переносное значение имён прилагательных (горячее молоко, горячее солнце);</w:t>
            </w:r>
            <w:r w:rsidRPr="00AE60BA">
              <w:rPr>
                <w:sz w:val="20"/>
                <w:szCs w:val="20"/>
              </w:rPr>
              <w:br/>
              <w:t> -употребляют в устной и письменной речи правильные грамматические формы имён прилагательных;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131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Упражнение в правописании окончаний имён прилагательных.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132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Обобщение знаний об имени прилагательном.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285"/>
        </w:trPr>
        <w:tc>
          <w:tcPr>
            <w:tcW w:w="807" w:type="dxa"/>
            <w:gridSpan w:val="2"/>
            <w:vMerge w:val="restart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AE60BA">
              <w:rPr>
                <w:sz w:val="20"/>
                <w:szCs w:val="20"/>
              </w:rPr>
              <w:t>133</w:t>
            </w:r>
          </w:p>
        </w:tc>
        <w:tc>
          <w:tcPr>
            <w:tcW w:w="1281" w:type="dxa"/>
            <w:vMerge w:val="restart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Изложение по вопросам научно-познавательного текста.</w:t>
            </w:r>
          </w:p>
        </w:tc>
        <w:tc>
          <w:tcPr>
            <w:tcW w:w="10080" w:type="dxa"/>
            <w:tcBorders>
              <w:top w:val="nil"/>
              <w:bottom w:val="nil"/>
            </w:tcBorders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255"/>
        </w:trPr>
        <w:tc>
          <w:tcPr>
            <w:tcW w:w="807" w:type="dxa"/>
            <w:gridSpan w:val="2"/>
            <w:vMerge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nil"/>
              <w:bottom w:val="nil"/>
            </w:tcBorders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255"/>
        </w:trPr>
        <w:tc>
          <w:tcPr>
            <w:tcW w:w="807" w:type="dxa"/>
            <w:gridSpan w:val="2"/>
            <w:vMerge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nil"/>
              <w:bottom w:val="nil"/>
            </w:tcBorders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255"/>
        </w:trPr>
        <w:tc>
          <w:tcPr>
            <w:tcW w:w="807" w:type="dxa"/>
            <w:gridSpan w:val="2"/>
            <w:vMerge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nil"/>
              <w:bottom w:val="nil"/>
            </w:tcBorders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70"/>
        </w:trPr>
        <w:tc>
          <w:tcPr>
            <w:tcW w:w="807" w:type="dxa"/>
            <w:gridSpan w:val="2"/>
            <w:vMerge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nil"/>
              <w:bottom w:val="nil"/>
            </w:tcBorders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134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Глагол, его роль в языке.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  определяют ,устанавливают глаголы среди других частей речи в предложении, тексте, среди отдельных слов и ставить к ним вопросы;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135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Роль глаголов в предложении.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136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Глаголы -синонимы и глаголы-антонимы.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678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137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Употребление глаголов в прямом и переносном смысле.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-различают и сравнивают глаголы и существительные, называющие действие: (что делать?) стучать – (что?) стук;</w:t>
            </w:r>
            <w:r w:rsidRPr="00AE60BA">
              <w:rPr>
                <w:sz w:val="20"/>
                <w:szCs w:val="20"/>
              </w:rPr>
              <w:br/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138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Текст-рассуждение.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 - различают глаголы, отвечающие на вопрос что делать? И на вопрос что сделать?.</w:t>
            </w:r>
            <w:r w:rsidRPr="00AE60BA">
              <w:rPr>
                <w:sz w:val="20"/>
                <w:szCs w:val="20"/>
              </w:rPr>
              <w:br/>
              <w:t xml:space="preserve">-характеризуют глагол как часть речи по его лексико-грамматическим (морфологическим) признакам; 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139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Изменение глагола по числам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140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Определение числа глаголов. Изменение глаголов по числам.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141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Изложение.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142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-анализируют допущенные ошибки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-подбирают к ним проверочные слова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-разбирают глаголы в прошедшем времени по составу, выделяя родовые окончания (светил, светило, светила);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143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Понятие о временных формах глагола.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144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 xml:space="preserve">Упражнение в определении времени глагола. 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145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Неопределённая форма глагола.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-устанавливают (называть) начальную форму глагола;</w:t>
            </w:r>
            <w:r w:rsidRPr="00AE60BA">
              <w:rPr>
                <w:sz w:val="20"/>
                <w:szCs w:val="20"/>
              </w:rPr>
              <w:br/>
              <w:t>  -разбирают глаголы в неопределённой форме по составу (свистнуть, гулять);</w:t>
            </w:r>
            <w:r w:rsidRPr="00AE60BA">
              <w:rPr>
                <w:sz w:val="20"/>
                <w:szCs w:val="20"/>
              </w:rPr>
              <w:br/>
              <w:t> - определяют форму числа, лица и времени глагола;</w:t>
            </w:r>
            <w:r w:rsidRPr="00AE60BA">
              <w:rPr>
                <w:sz w:val="20"/>
                <w:szCs w:val="20"/>
              </w:rPr>
              <w:br/>
              <w:t> - изменяют число, лицо и время глагола в тексте и вне текста (отдельное слова);</w:t>
            </w:r>
            <w:r w:rsidRPr="00AE60BA">
              <w:rPr>
                <w:sz w:val="20"/>
                <w:szCs w:val="20"/>
              </w:rPr>
              <w:br/>
              <w:t> - устанавливают по неопределённой форме (по вопросам что делать? что сделать?) возможные для данного глагола формы времени;</w:t>
            </w:r>
            <w:r w:rsidRPr="00AE60BA">
              <w:rPr>
                <w:sz w:val="20"/>
                <w:szCs w:val="20"/>
              </w:rPr>
              <w:br/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  -грамотно пишут глаголы с изученными орфограммами;</w:t>
            </w:r>
            <w:r w:rsidRPr="00AE60BA">
              <w:rPr>
                <w:sz w:val="20"/>
                <w:szCs w:val="20"/>
              </w:rPr>
              <w:br/>
              <w:t> - используют в собственной речи различные формы лица, числа и времени глагола;</w:t>
            </w:r>
            <w:r w:rsidRPr="00AE60BA">
              <w:rPr>
                <w:sz w:val="20"/>
                <w:szCs w:val="20"/>
              </w:rPr>
              <w:br/>
              <w:t> - подбирают синонимы и антонимы к данному глаголу;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146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Неопределённая форма глагола.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147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Изменение глагола по временам.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148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 xml:space="preserve">Контрольный диктант 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149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150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Изменение по родам глаголов прошедшего времени.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151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Употребление глаголов прошедшего времени. Употребление глаголов с приставками.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152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Правописание частицы не с глаголами.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153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Правописание частицы не с глаголами.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154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Упражнение в правописании глаголов с частицей не.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 -грамотно пишут глаголы с изученными орфограммами;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 xml:space="preserve"> -используют в собственной речи различные формы лица, числа и времени глагола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155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Обобщение и систематизация знаний учащихся о частях речи.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156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Диктант по теме «Глагол»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Контрольная работа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157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Обучающее изложение.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-анализируют допущенные ошибки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-подбирают к ним проверочные слова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158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-восстанавливают текст по написанному плану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159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Обобщение знаний о словах, предложениях.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-выбирают и использовать в устной и письменной речи предложения, разные по цели высказывания (повествовательные, побудительные, вопросительные) и по интонации (восклицательные, невосклицательные,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  характеризуют значимые части слова  «основа слова», «окончание слова», «корень слова», «приставка», «суффикс»)</w:t>
            </w:r>
            <w:r w:rsidRPr="00AE60BA">
              <w:rPr>
                <w:sz w:val="20"/>
                <w:szCs w:val="20"/>
              </w:rPr>
              <w:br/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160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Повторение различных текстов. Уточнение представлений учащихся об особенностях текста.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161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Обобщение знаний о роли приставок, суффиксов и окончаний.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162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Правописание букв в корнях слов.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163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Правописание слов с приставками, с ь и ъ.</w:t>
            </w:r>
          </w:p>
        </w:tc>
        <w:tc>
          <w:tcPr>
            <w:tcW w:w="10080" w:type="dxa"/>
            <w:tcBorders>
              <w:top w:val="nil"/>
            </w:tcBorders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-устанавливают как пишутся приставки с ударными и безударными гласными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164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165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Правописание слов с безударной гласной, непроизносимой согласной.</w:t>
            </w:r>
          </w:p>
        </w:tc>
        <w:tc>
          <w:tcPr>
            <w:tcW w:w="10080" w:type="dxa"/>
            <w:tcBorders>
              <w:top w:val="nil"/>
            </w:tcBorders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166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Контрольный диктант (итоговый)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Контрольная работа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167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0080" w:type="dxa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-анализируют допущенные ошибки</w:t>
            </w:r>
          </w:p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-подбирают к ним проверочные слова</w:t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168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Части речи.</w:t>
            </w:r>
          </w:p>
        </w:tc>
        <w:tc>
          <w:tcPr>
            <w:tcW w:w="10080" w:type="dxa"/>
            <w:vMerge w:val="restart"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-определют, на какой вопрос отвечает данная часть речи существительное, прилагательное, глагол и что она обозначает (предмет, явление природы, действие, признак);</w:t>
            </w:r>
            <w:r w:rsidRPr="00AE60BA">
              <w:rPr>
                <w:sz w:val="20"/>
                <w:szCs w:val="20"/>
              </w:rPr>
              <w:br/>
            </w: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169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Повторение частей речи.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  <w:tr w:rsidR="00A81CA4" w:rsidRPr="00AE60BA" w:rsidTr="00AE60BA">
        <w:trPr>
          <w:trHeight w:val="360"/>
        </w:trPr>
        <w:tc>
          <w:tcPr>
            <w:tcW w:w="807" w:type="dxa"/>
            <w:gridSpan w:val="2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170</w:t>
            </w:r>
          </w:p>
        </w:tc>
        <w:tc>
          <w:tcPr>
            <w:tcW w:w="1281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A81CA4" w:rsidRPr="00AE60BA" w:rsidRDefault="00A81CA4" w:rsidP="00E3310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E60BA">
              <w:rPr>
                <w:sz w:val="20"/>
                <w:szCs w:val="20"/>
              </w:rPr>
              <w:t>Обогащение языка новыми словами</w:t>
            </w:r>
          </w:p>
        </w:tc>
        <w:tc>
          <w:tcPr>
            <w:tcW w:w="10080" w:type="dxa"/>
            <w:vMerge/>
            <w:vAlign w:val="center"/>
          </w:tcPr>
          <w:p w:rsidR="00A81CA4" w:rsidRPr="00AE60BA" w:rsidRDefault="00A81CA4" w:rsidP="00E3310A">
            <w:pPr>
              <w:rPr>
                <w:sz w:val="20"/>
                <w:szCs w:val="20"/>
              </w:rPr>
            </w:pPr>
          </w:p>
        </w:tc>
      </w:tr>
    </w:tbl>
    <w:p w:rsidR="00A81CA4" w:rsidRPr="00AE60BA" w:rsidRDefault="00A81CA4" w:rsidP="00FE62FB">
      <w:pPr>
        <w:rPr>
          <w:sz w:val="20"/>
          <w:szCs w:val="20"/>
        </w:rPr>
      </w:pPr>
      <w:r w:rsidRPr="00AE60BA">
        <w:rPr>
          <w:sz w:val="20"/>
          <w:szCs w:val="20"/>
        </w:rPr>
        <w:br w:type="textWrapping" w:clear="all"/>
      </w:r>
    </w:p>
    <w:p w:rsidR="00A81CA4" w:rsidRPr="00AE60BA" w:rsidRDefault="00A81CA4" w:rsidP="00FE62FB">
      <w:pPr>
        <w:rPr>
          <w:sz w:val="20"/>
          <w:szCs w:val="20"/>
        </w:rPr>
      </w:pPr>
    </w:p>
    <w:p w:rsidR="00A81CA4" w:rsidRPr="00AE60BA" w:rsidRDefault="00A81CA4" w:rsidP="00FE62FB">
      <w:pPr>
        <w:rPr>
          <w:sz w:val="20"/>
          <w:szCs w:val="20"/>
        </w:rPr>
      </w:pPr>
    </w:p>
    <w:sectPr w:rsidR="00A81CA4" w:rsidRPr="00AE60BA" w:rsidSect="00AE60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097"/>
    <w:rsid w:val="000653CD"/>
    <w:rsid w:val="00073805"/>
    <w:rsid w:val="000A06F5"/>
    <w:rsid w:val="000A41B2"/>
    <w:rsid w:val="002239ED"/>
    <w:rsid w:val="00281686"/>
    <w:rsid w:val="00282B26"/>
    <w:rsid w:val="002D59C3"/>
    <w:rsid w:val="00370AE1"/>
    <w:rsid w:val="003A1C31"/>
    <w:rsid w:val="00431ACD"/>
    <w:rsid w:val="00432710"/>
    <w:rsid w:val="00437367"/>
    <w:rsid w:val="004B557D"/>
    <w:rsid w:val="004F33A1"/>
    <w:rsid w:val="0051408B"/>
    <w:rsid w:val="00527C43"/>
    <w:rsid w:val="005A0484"/>
    <w:rsid w:val="00600C7A"/>
    <w:rsid w:val="00683DF1"/>
    <w:rsid w:val="006D421E"/>
    <w:rsid w:val="00721D9F"/>
    <w:rsid w:val="00794D2D"/>
    <w:rsid w:val="007A351A"/>
    <w:rsid w:val="007D43C7"/>
    <w:rsid w:val="00801E9D"/>
    <w:rsid w:val="008160D6"/>
    <w:rsid w:val="008351D4"/>
    <w:rsid w:val="00913E00"/>
    <w:rsid w:val="00931BE2"/>
    <w:rsid w:val="00957662"/>
    <w:rsid w:val="00977514"/>
    <w:rsid w:val="00996CEC"/>
    <w:rsid w:val="009C5863"/>
    <w:rsid w:val="00A629BB"/>
    <w:rsid w:val="00A81CA4"/>
    <w:rsid w:val="00AB110D"/>
    <w:rsid w:val="00AE3967"/>
    <w:rsid w:val="00AE60BA"/>
    <w:rsid w:val="00B51F1C"/>
    <w:rsid w:val="00BA48C8"/>
    <w:rsid w:val="00CA4CDF"/>
    <w:rsid w:val="00D26195"/>
    <w:rsid w:val="00D34372"/>
    <w:rsid w:val="00D5772A"/>
    <w:rsid w:val="00D675C0"/>
    <w:rsid w:val="00D96097"/>
    <w:rsid w:val="00E3310A"/>
    <w:rsid w:val="00F021BA"/>
    <w:rsid w:val="00F74509"/>
    <w:rsid w:val="00F7743B"/>
    <w:rsid w:val="00F82312"/>
    <w:rsid w:val="00FE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9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09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609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6097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6097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609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6097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9609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96097"/>
    <w:rPr>
      <w:rFonts w:ascii="Cambria" w:hAnsi="Cambria" w:cs="Cambria"/>
      <w:color w:val="243F60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D96097"/>
    <w:pPr>
      <w:spacing w:before="120" w:after="120"/>
      <w:jc w:val="both"/>
    </w:pPr>
    <w:rPr>
      <w:color w:val="000000"/>
    </w:rPr>
  </w:style>
  <w:style w:type="paragraph" w:styleId="Header">
    <w:name w:val="header"/>
    <w:basedOn w:val="Normal"/>
    <w:link w:val="HeaderChar"/>
    <w:uiPriority w:val="99"/>
    <w:semiHidden/>
    <w:rsid w:val="00D960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609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960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6097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960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6097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96097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6097"/>
    <w:rPr>
      <w:rFonts w:ascii="Times New Roman" w:hAnsi="Times New Roman" w:cs="Times New Roman"/>
      <w:sz w:val="28"/>
      <w:szCs w:val="28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D96097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960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960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9609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96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097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D96097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D9609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3">
    <w:name w:val="c3"/>
    <w:basedOn w:val="Normal"/>
    <w:uiPriority w:val="99"/>
    <w:rsid w:val="00D96097"/>
    <w:pPr>
      <w:spacing w:before="100" w:beforeAutospacing="1" w:after="100" w:afterAutospacing="1"/>
    </w:pPr>
  </w:style>
  <w:style w:type="paragraph" w:customStyle="1" w:styleId="c27">
    <w:name w:val="c27"/>
    <w:basedOn w:val="Normal"/>
    <w:uiPriority w:val="99"/>
    <w:rsid w:val="00D96097"/>
    <w:pPr>
      <w:spacing w:before="100" w:beforeAutospacing="1" w:after="100" w:afterAutospacing="1"/>
    </w:pPr>
  </w:style>
  <w:style w:type="paragraph" w:customStyle="1" w:styleId="u-2-msonormal">
    <w:name w:val="u-2-msonormal"/>
    <w:basedOn w:val="Normal"/>
    <w:uiPriority w:val="99"/>
    <w:rsid w:val="00D96097"/>
    <w:pPr>
      <w:spacing w:before="100" w:beforeAutospacing="1" w:after="100" w:afterAutospacing="1"/>
    </w:pPr>
  </w:style>
  <w:style w:type="paragraph" w:customStyle="1" w:styleId="c26">
    <w:name w:val="c26"/>
    <w:basedOn w:val="Normal"/>
    <w:uiPriority w:val="99"/>
    <w:rsid w:val="00D96097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D96097"/>
  </w:style>
  <w:style w:type="character" w:customStyle="1" w:styleId="c1">
    <w:name w:val="c1"/>
    <w:basedOn w:val="DefaultParagraphFont"/>
    <w:uiPriority w:val="99"/>
    <w:rsid w:val="00D96097"/>
  </w:style>
  <w:style w:type="character" w:customStyle="1" w:styleId="c33">
    <w:name w:val="c33"/>
    <w:basedOn w:val="DefaultParagraphFont"/>
    <w:uiPriority w:val="99"/>
    <w:rsid w:val="00D96097"/>
  </w:style>
  <w:style w:type="character" w:customStyle="1" w:styleId="c4">
    <w:name w:val="c4"/>
    <w:basedOn w:val="DefaultParagraphFont"/>
    <w:uiPriority w:val="99"/>
    <w:rsid w:val="00D96097"/>
  </w:style>
  <w:style w:type="character" w:customStyle="1" w:styleId="apple-converted-space">
    <w:name w:val="apple-converted-space"/>
    <w:basedOn w:val="DefaultParagraphFont"/>
    <w:uiPriority w:val="99"/>
    <w:rsid w:val="00D96097"/>
  </w:style>
  <w:style w:type="character" w:customStyle="1" w:styleId="c5">
    <w:name w:val="c5"/>
    <w:basedOn w:val="DefaultParagraphFont"/>
    <w:uiPriority w:val="99"/>
    <w:rsid w:val="00D96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12</Pages>
  <Words>2998</Words>
  <Characters>17093</Characters>
  <Application>Microsoft Office Outlook</Application>
  <DocSecurity>0</DocSecurity>
  <Lines>0</Lines>
  <Paragraphs>0</Paragraphs>
  <ScaleCrop>false</ScaleCrop>
  <Company>Horns and hoofs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9</cp:revision>
  <cp:lastPrinted>2006-05-27T23:38:00Z</cp:lastPrinted>
  <dcterms:created xsi:type="dcterms:W3CDTF">2015-10-22T07:58:00Z</dcterms:created>
  <dcterms:modified xsi:type="dcterms:W3CDTF">2006-05-27T23:40:00Z</dcterms:modified>
</cp:coreProperties>
</file>