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D8" w:rsidRPr="00CA0F7D" w:rsidRDefault="007C7CD8" w:rsidP="003B66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A0F7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ние по физической культуре  2</w:t>
      </w:r>
      <w:r w:rsidRPr="00CA0F7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134"/>
        <w:gridCol w:w="6379"/>
        <w:gridCol w:w="6598"/>
      </w:tblGrid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598" w:type="dxa"/>
          </w:tcPr>
          <w:p w:rsidR="007C7CD8" w:rsidRPr="006A3FF7" w:rsidRDefault="007C7CD8" w:rsidP="0066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Виды деятельности обучающихся</w:t>
            </w: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организацией и правилами поведения на площадке, в спортивном зале. Подвижные игры по выбору учащихся</w:t>
            </w:r>
          </w:p>
        </w:tc>
        <w:tc>
          <w:tcPr>
            <w:tcW w:w="6598" w:type="dxa"/>
            <w:vMerge w:val="restart"/>
          </w:tcPr>
          <w:p w:rsidR="007C7CD8" w:rsidRPr="006A3FF7" w:rsidRDefault="007C7CD8" w:rsidP="00D31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A3F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Знакомятся с понятием «физическая культура» и ана</w:t>
            </w:r>
            <w:r w:rsidRPr="006A3F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6A3F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ление здоровья и развитие человека.</w:t>
            </w:r>
          </w:p>
          <w:p w:rsidR="007C7CD8" w:rsidRPr="006A3FF7" w:rsidRDefault="007C7CD8" w:rsidP="00D31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A3F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Определяют признаки положительного влияния за</w:t>
            </w:r>
            <w:r w:rsidRPr="006A3F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нятий физкультурой на успехи в учёбе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Подвижные игры: правила организации и проведения игр, выбор одежды и инвентаря. </w:t>
            </w:r>
          </w:p>
          <w:p w:rsidR="007C7CD8" w:rsidRPr="006A3FF7" w:rsidRDefault="007C7CD8" w:rsidP="00D3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Комплексы упражнений для формирования правильной осанки и развития мышц туловища.</w:t>
            </w:r>
          </w:p>
          <w:p w:rsidR="007C7CD8" w:rsidRPr="006A3FF7" w:rsidRDefault="007C7CD8" w:rsidP="00D3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A3F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Объясняют названия и назначение гимнастических снарядов, руководствуясь правилами соблюдения безопасности.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C7CD8" w:rsidRPr="006A3FF7" w:rsidRDefault="007C7CD8" w:rsidP="00D31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A3F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Осваивают комплексы упражнений утренней зарядки и лечебной физкультуры.</w:t>
            </w:r>
          </w:p>
          <w:p w:rsidR="007C7CD8" w:rsidRPr="006A3FF7" w:rsidRDefault="007C7CD8" w:rsidP="00D31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A3F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Описывают состав и содержание общеразвивающих упражнений с предметами и составляют комбинации из числа разученных упражнений.</w:t>
            </w:r>
          </w:p>
          <w:p w:rsidR="007C7CD8" w:rsidRPr="006A3FF7" w:rsidRDefault="007C7CD8" w:rsidP="00D31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A3F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7C7CD8" w:rsidRPr="006A3FF7" w:rsidRDefault="007C7CD8" w:rsidP="00D31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Описывают технику гимнастических упражнений, предупреждая появление ошибок и соблюдая правила безопасности.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Описывают технику танцевальных упражнений и составляют комбинации из их числа.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Осваивают технику танцевальных упражнений, предупреждая появление ошибок и соблюдая правила безопасности.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Оказывают помощь сверстникам в освоении новых танцевальных упражнений.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Различают строевые команды.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Точно выполняют строевые приемы.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Описывают состав и содержание общеразвивающих упражнений без предметов и составляют комбинации из числа разученных упражнений.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Предупреждают появление ошибок и соблюдают правила безопасности.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ходьбы, осваивают её самостоятельно, выявляют и устраняют характерные ошибки в процессе освоения.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Демонстрируют вариативное выполнение упражнений в ходьбе.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Применяют вариативные упражнения в ходьбе для развития координационных способностей.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Выбирают индивидуальный темп ходьбы, контролируют его по частоте сердечных сокращений.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Демонструют вариативное выполнение беговых упражнений.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Применяют беговые упражнения для развития координационных, скоростных способностей.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игры: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 xml:space="preserve">«Прыжки по кочкам», «К своим капитанам», «Конники-спортсмены», «Отгадай, чей голос», «Что изменилось», «Удочка», «Хитрая лиса», «Веревочка под ногами», «У медведя во бору»,  «Волк во рву», «Бой петухов», «Совушка», «Салки-догонялки», «Вызов номеров», «Салки с платочком», «Кошки-мышки», «Третий лишний», «Шишки, желуди, орехи», «Быстрые ракеты» и др.; 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 xml:space="preserve">игровые задания с использованием строевых упражнений типа: «Становись — разойдись», «Смена мест»; 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эстафеты с предметами и без предметов</w:t>
            </w:r>
          </w:p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Ознакомление с разновидностью  ходьбы. Упражнение в ходьбе по разметкам. Игра «Пятнашки».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ходьбе с преодолением препятствий. Игра «Пятнашки».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ходьбе с преодолением препятствий. Игра «Пустое место».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Повторение  разных видов ходьбы. Подвижная игра  «Вызов номеров»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Ознакомление с прыжками с поворотом на 180.. . Подвижная игра  «К своим флажкам»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разбега. Подвижная игра « К своим флажкам».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прыжках в высоту. Подвижная игра  «Прыгающие воробушки»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Обучение метанию малого мяча в горизонтальную цель.  Подвижная игра  «Защита укрепления».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метании малого мяча в вертикальную цель.  Подвижная игра  «Защита укрепления».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 метании малого мяча в горизонтальную и вертикальную цель.  Эстафеты.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беге, в преодолении малых препятствий.  Подвижная игра  «Третий лишний».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беге, в преодолении малых препятствий.  Подвижная игра  «Третий лишний».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беге, в преодолении малых препятствий.  Подвижная игра  «Третий лишний».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беге, в преодолении малых препятствий.  Подвижная игра  «Пятнашки».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беге, в преодолении малых препятствий.  Подвижная игра  «Пустое место».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беге, в преодолении малых препятствий.  Подвижная игра  «Пустое место».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беге, в преодолении малых препятствий.  Подвижная игра  «Салки с выручалкой».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беге, в преодолении малых препятствий.  Подвижная игра  «Салки с выручалкой».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беге, в преодолении малых препятствий.  Подвижная игра  «Рыбаки и рыбки».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беге, в преодолении малых препятствий.  Подвижная игра  «Рыбаки и рыбки».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беге, в преодолении малых препятствий.  Подвижная игра  «День и ночь».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беге, в преодолении малых препятствий.  Подвижная игра  «День и ночь».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беге, в преодолении малых препятствий.  Подвижная игра  «Команда быстроногих».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беге, в преодолении малых препятствий.  Подвижная игра  «Команда быстроногих».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Обучение размыканию и смыканию приставными шагами. Обучение кувырку вперёд, стойке на лопатках.подвижная игра «Запрещённое движение».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размыкании и смыкании приставными шагами. Совершенствование кувырка вперёд, стойки на лопатках.подвижная игра «Запрещённое движение».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Обучение размыканию и смыканию приставными шагами. Обучение кувырку вперёд, стойке на лопатках.подвижная игра «Фигуры».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перестроения из колонны по одному в колонну по два. Перекат вперёд в упор присев.подвижная игра «Фигуры».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перестроения из колонны по одному в колонну по два. Перекат вперёд в упор присев.подвижная игра «Светофор».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перестроения из колонны по одному в колонну по два. Перекат вперёд в упор присев.подвижная игра «Светофор».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Обучение передвижению в колонне по одному по указанным ориентирам .Вис стоя и лёжа. Игра «Змейка».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передвижении в колонне по одному по указанным ориентирам .Вис стоя и лёжа. Игра «Змейка».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передвижения в колонне по одному по указанным ориентирам .Вис стоя и лёжа. Игра «Слушай сигнал».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выполнении команды «На два ( четыре) шага разомкнись!» Игра «Слушай сигнал».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выполнении команды «На два ( четыре) шага разомкнись!» Игра «Ветер, гром, дождь, молния».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выполнении команды «На два ( четыре) шага разомкнись!» Игра «Ветер, гром, дождь, молния».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Обучение лазанию по гимнастической скамейке в упоре присев , в упоре стоя на коленях. Игра «Иголочка и ниточка»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Обучение лазанию по гимнастической скамейке в упоре присев, в упоре стоя на коленях. Игра «Кто приходил?»»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Обучение лазанию по гимнастической скамейке в упоре присев, в упоре стоя на коленях. Игра «Кто приходил?»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перешагивании через набивные мячи. «Кто приходил?»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перешагивании через набивные мячи. «Слушай сигнал».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rPr>
          <w:trHeight w:val="525"/>
        </w:trPr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перешагивании через набивные мячи. «Слушай сигнал».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rPr>
          <w:trHeight w:val="330"/>
        </w:trPr>
        <w:tc>
          <w:tcPr>
            <w:tcW w:w="8188" w:type="dxa"/>
            <w:gridSpan w:val="3"/>
          </w:tcPr>
          <w:p w:rsidR="007C7CD8" w:rsidRPr="006A3FF7" w:rsidRDefault="007C7CD8" w:rsidP="00912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«К своим флажкам», «Два мороза».Эстафеты.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«К своим флажкам», «Два мороза».Эстафеты.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«Прыгуны и пятнашки», «Невод».Эстафеты.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«Прыгуны и пятнашки», «Невод».Эстафеты.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«Гуси-лебеди», «Посадка картошки».Эстафеты.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«Гуси-лебеди», «Посадка картошки».Эстафеты.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«Прыжки по полоскам», «Попади в мяч».Эстафеты.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«Прыжки по полоскам», «Попади в мяч».Эстафеты.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«Верёвочка под ногами», «Вызов номеров». 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«Верёвочка под ногами», «Вызов номеров». 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«Западня», «Конники -спортсмены». 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«Западня», «Конники -спортсмены».Эстафеты.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«Птица в клетке», «Салки на одной ноге». 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«Птица в клетке», «Салки на одной ноге».Эстафеты.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«Прыгающие воробушки», «Зайцы в огороде».Эстафеты.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rPr>
          <w:trHeight w:val="625"/>
        </w:trPr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«Прыгающие воробушки», «Зайцы в огороде».Эстафеты.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«Лисы и куры», «Точный расчёт».Эстафеты.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rPr>
          <w:trHeight w:val="711"/>
        </w:trPr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ОРУ. Игры «Лисы и куры», «Точный расчёт».Эстафеты. Развитие скоростно-силовых способностей.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rPr>
          <w:trHeight w:val="540"/>
        </w:trPr>
        <w:tc>
          <w:tcPr>
            <w:tcW w:w="8188" w:type="dxa"/>
            <w:gridSpan w:val="3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CD8" w:rsidRPr="006A3FF7" w:rsidRDefault="007C7CD8" w:rsidP="00BD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rPr>
          <w:trHeight w:val="512"/>
        </w:trPr>
        <w:tc>
          <w:tcPr>
            <w:tcW w:w="675" w:type="dxa"/>
          </w:tcPr>
          <w:p w:rsidR="007C7CD8" w:rsidRPr="006A3FF7" w:rsidRDefault="007C7CD8" w:rsidP="00D31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7C7CD8" w:rsidRPr="006A3FF7" w:rsidRDefault="007C7CD8" w:rsidP="00BD3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BD3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Броски в цель. Игра «Попади в  обруч».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Броски в цель. Игра «Попади в  обруч».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месте. Игра «Попади в  обруч».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. Игра «Попади в  обруч».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Броски в цель. Игра «Попади в  обруч».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месте. Игра «Передал-садись».</w:t>
            </w:r>
          </w:p>
        </w:tc>
        <w:tc>
          <w:tcPr>
            <w:tcW w:w="6598" w:type="dxa"/>
            <w:vMerge w:val="restart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месте. Игра «Передал-садись».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 Ведение на месте. . Игра «Мяч-среднему».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. Игра «Мяч-среднему».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. Игра «Мяч соседу».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правой (левой) рукой. Игра «Мяч соседу».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правой (левой) рукой . Игра «Мяч соседу».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правой (левой) рукой . Игра «Передача мяча в колоннах».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правой (левой) рукой . Игра «Передача мяча в колоннах».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правой (левой) рукой. Игра «Передача мяча в колоннах».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правой (левой) рукой . Игра « Мяч в корзину».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правой (левой) рукой . Игра «Мяч в корзину».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правой (левой) рукой . Игра «Мяч в корзину».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правой (левой) рукой . Игра «Мяч в корзину».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правой (левой) рукой . Игра «Школа мяча».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правой (левой) рукой . Игра «Школа мяча».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правой (левой) рукой . Игра «Школа мяча».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правой (левой) рукой . Игра «Гонка мячей по кругу».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rPr>
          <w:trHeight w:val="720"/>
        </w:trPr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ловле и передаче мяча в движении. Ведение на месте правой (левой) рукой . Игра «Гонка мячей по кругу».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rPr>
          <w:trHeight w:val="525"/>
        </w:trPr>
        <w:tc>
          <w:tcPr>
            <w:tcW w:w="8188" w:type="dxa"/>
            <w:gridSpan w:val="3"/>
          </w:tcPr>
          <w:p w:rsidR="007C7CD8" w:rsidRPr="006A3FF7" w:rsidRDefault="007C7CD8" w:rsidP="00F5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беге. Чередование ходьбы и бега .Преодоление малых препятствий. Игра «Третий лишний».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беге. Чередование ходьбы и бега .Преодоление малых препятствий. Игра «Третий лишний».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беге. Чередование ходьбы и бега .Преодоление малых препятствий. Игра «Пятнашки».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беге. Чередование ходьбы и бега .Преодоление малых препятствий. Игра «Пятнашки».</w:t>
            </w:r>
          </w:p>
        </w:tc>
        <w:tc>
          <w:tcPr>
            <w:tcW w:w="6598" w:type="dxa"/>
            <w:vMerge w:val="restart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беге. Чередование ходьбы и бега .Преодоление малых препятствий. Игра «Два мороза».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беге. Чередование ходьбы и бега .Преодоление малых препятствий. Игра «Два мороза».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rPr>
          <w:trHeight w:val="705"/>
        </w:trPr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равномерном беге. Чередование ходьбы и бега. Преодоление малых препятствий. Игра «Вызов номеров».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rPr>
          <w:trHeight w:val="525"/>
        </w:trPr>
        <w:tc>
          <w:tcPr>
            <w:tcW w:w="8188" w:type="dxa"/>
            <w:gridSpan w:val="3"/>
          </w:tcPr>
          <w:p w:rsidR="007C7CD8" w:rsidRPr="006A3FF7" w:rsidRDefault="007C7CD8" w:rsidP="00A10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Ознакомление с разновидностями ходьбы. Ходьба по разметкам. Бег с ускорением. Игра «Команда быстроногих»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Ознакомление с разновидностями ходьбы. Ходьба по разметкам. Бег с ускорением. Игра «Команда быстроногих»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Ознакомление с разновидностями ходьбы. Ходьба с преодолением препятствий. Бег с ускорением. Игра «Вызов номеров»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Ознакомление с разновидностями ходьбы. Ходьба с преодолением препятствий. Бег с ускорением. Игра «Вызов номеров»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прыжках с поворотом на 180 , прыжках с места. Игра «Волк во рву»Эстафеты.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прыжках В длину с разбега , прыжках в высоту с разбега. . Игра «Удочка»Эстафеты.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прыжках В длину с разбега , прыжках в высоту с разбега. . Игра «Резиночка»Эстафеты.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метании малого мяча в горизонтальную мишень с расстояния 4-5 м.Метание набивного мяча. Эстафеты . Игра «Кто дальше бросит».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метании малого мяча в вертикальную цель с расстояния 4-5 м.Метание набивного мяча. Эстафеты . Игра «Кто дальше бросит».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D8" w:rsidRPr="006A3FF7">
        <w:tc>
          <w:tcPr>
            <w:tcW w:w="675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7C7CD8" w:rsidRPr="006A3FF7" w:rsidRDefault="007C7CD8" w:rsidP="00D3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7">
              <w:rPr>
                <w:rFonts w:ascii="Times New Roman" w:hAnsi="Times New Roman" w:cs="Times New Roman"/>
                <w:sz w:val="20"/>
                <w:szCs w:val="20"/>
              </w:rPr>
              <w:t>Упражнение в метании малого мяча на дальность отскока  от пола и стены. Метание набивного мяча. Эстафеты . Игра «Кто дальше бросит».</w:t>
            </w:r>
          </w:p>
        </w:tc>
        <w:tc>
          <w:tcPr>
            <w:tcW w:w="6598" w:type="dxa"/>
            <w:vMerge/>
          </w:tcPr>
          <w:p w:rsidR="007C7CD8" w:rsidRPr="006A3FF7" w:rsidRDefault="007C7CD8" w:rsidP="00D31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7CD8" w:rsidRPr="006A3FF7" w:rsidRDefault="007C7CD8" w:rsidP="008A6DA0">
      <w:pPr>
        <w:rPr>
          <w:rFonts w:ascii="Times New Roman" w:hAnsi="Times New Roman" w:cs="Times New Roman"/>
          <w:sz w:val="20"/>
          <w:szCs w:val="20"/>
        </w:rPr>
      </w:pPr>
    </w:p>
    <w:sectPr w:rsidR="007C7CD8" w:rsidRPr="006A3FF7" w:rsidSect="003B66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8F"/>
    <w:rsid w:val="00017098"/>
    <w:rsid w:val="00020049"/>
    <w:rsid w:val="000203E8"/>
    <w:rsid w:val="00030820"/>
    <w:rsid w:val="000350A9"/>
    <w:rsid w:val="00057AF3"/>
    <w:rsid w:val="00062A50"/>
    <w:rsid w:val="000730D8"/>
    <w:rsid w:val="0008277D"/>
    <w:rsid w:val="000A502C"/>
    <w:rsid w:val="000A5F87"/>
    <w:rsid w:val="000B10B3"/>
    <w:rsid w:val="000C47D2"/>
    <w:rsid w:val="000E6172"/>
    <w:rsid w:val="000E7038"/>
    <w:rsid w:val="000E7DCB"/>
    <w:rsid w:val="0010153F"/>
    <w:rsid w:val="00105B1F"/>
    <w:rsid w:val="00107FB6"/>
    <w:rsid w:val="00110C69"/>
    <w:rsid w:val="0011285C"/>
    <w:rsid w:val="001165EA"/>
    <w:rsid w:val="00120E2D"/>
    <w:rsid w:val="001213B3"/>
    <w:rsid w:val="00123F1B"/>
    <w:rsid w:val="001347B3"/>
    <w:rsid w:val="001423E9"/>
    <w:rsid w:val="001566D8"/>
    <w:rsid w:val="00163774"/>
    <w:rsid w:val="00171A95"/>
    <w:rsid w:val="00180DB0"/>
    <w:rsid w:val="00185BC6"/>
    <w:rsid w:val="001B090B"/>
    <w:rsid w:val="001C036D"/>
    <w:rsid w:val="001C52FF"/>
    <w:rsid w:val="001D6F6C"/>
    <w:rsid w:val="001F121B"/>
    <w:rsid w:val="002133F1"/>
    <w:rsid w:val="00214F9D"/>
    <w:rsid w:val="0023699D"/>
    <w:rsid w:val="00271BB2"/>
    <w:rsid w:val="002B11A3"/>
    <w:rsid w:val="003031EF"/>
    <w:rsid w:val="0031268B"/>
    <w:rsid w:val="00312D87"/>
    <w:rsid w:val="00313F13"/>
    <w:rsid w:val="00395388"/>
    <w:rsid w:val="00395D7B"/>
    <w:rsid w:val="003A00CC"/>
    <w:rsid w:val="003B668F"/>
    <w:rsid w:val="003C69B5"/>
    <w:rsid w:val="003E20E4"/>
    <w:rsid w:val="003F1E3F"/>
    <w:rsid w:val="003F42ED"/>
    <w:rsid w:val="003F501D"/>
    <w:rsid w:val="00402C21"/>
    <w:rsid w:val="004049E1"/>
    <w:rsid w:val="004146FA"/>
    <w:rsid w:val="004154B9"/>
    <w:rsid w:val="004376EE"/>
    <w:rsid w:val="00442996"/>
    <w:rsid w:val="004732E9"/>
    <w:rsid w:val="00483CAE"/>
    <w:rsid w:val="004A3D77"/>
    <w:rsid w:val="004A6189"/>
    <w:rsid w:val="004B1555"/>
    <w:rsid w:val="004B42BB"/>
    <w:rsid w:val="004B5372"/>
    <w:rsid w:val="004C0F72"/>
    <w:rsid w:val="004C619C"/>
    <w:rsid w:val="004C78C3"/>
    <w:rsid w:val="004E26A0"/>
    <w:rsid w:val="004E7F02"/>
    <w:rsid w:val="004F1C53"/>
    <w:rsid w:val="004F61F7"/>
    <w:rsid w:val="00517F29"/>
    <w:rsid w:val="00533C94"/>
    <w:rsid w:val="00566C3B"/>
    <w:rsid w:val="00583119"/>
    <w:rsid w:val="00584134"/>
    <w:rsid w:val="005A28C4"/>
    <w:rsid w:val="005B2680"/>
    <w:rsid w:val="005C039A"/>
    <w:rsid w:val="005C72CE"/>
    <w:rsid w:val="005E0154"/>
    <w:rsid w:val="005F2FE5"/>
    <w:rsid w:val="005F5D1A"/>
    <w:rsid w:val="00600BD6"/>
    <w:rsid w:val="006062F2"/>
    <w:rsid w:val="00607247"/>
    <w:rsid w:val="006216B9"/>
    <w:rsid w:val="0062338C"/>
    <w:rsid w:val="0063623D"/>
    <w:rsid w:val="006455A5"/>
    <w:rsid w:val="00663EE6"/>
    <w:rsid w:val="00665317"/>
    <w:rsid w:val="00665606"/>
    <w:rsid w:val="006760D6"/>
    <w:rsid w:val="006A07D0"/>
    <w:rsid w:val="006A1716"/>
    <w:rsid w:val="006A3FF7"/>
    <w:rsid w:val="006A5F66"/>
    <w:rsid w:val="006C0D56"/>
    <w:rsid w:val="006D18D0"/>
    <w:rsid w:val="006D5A5A"/>
    <w:rsid w:val="006E170C"/>
    <w:rsid w:val="006E2C45"/>
    <w:rsid w:val="006E5F90"/>
    <w:rsid w:val="006E7983"/>
    <w:rsid w:val="00721053"/>
    <w:rsid w:val="00725EE4"/>
    <w:rsid w:val="0073384E"/>
    <w:rsid w:val="00735E44"/>
    <w:rsid w:val="00752774"/>
    <w:rsid w:val="0077168B"/>
    <w:rsid w:val="00797063"/>
    <w:rsid w:val="007A1767"/>
    <w:rsid w:val="007A3CC4"/>
    <w:rsid w:val="007C7CD8"/>
    <w:rsid w:val="007E2030"/>
    <w:rsid w:val="007E5AD3"/>
    <w:rsid w:val="007E6B3A"/>
    <w:rsid w:val="007F523B"/>
    <w:rsid w:val="00810C26"/>
    <w:rsid w:val="008312C8"/>
    <w:rsid w:val="008661CB"/>
    <w:rsid w:val="0087638D"/>
    <w:rsid w:val="00886E90"/>
    <w:rsid w:val="00892140"/>
    <w:rsid w:val="008A6DA0"/>
    <w:rsid w:val="008B01F9"/>
    <w:rsid w:val="008B3827"/>
    <w:rsid w:val="008B7E43"/>
    <w:rsid w:val="008D691E"/>
    <w:rsid w:val="008D763C"/>
    <w:rsid w:val="008E32F5"/>
    <w:rsid w:val="008E74FE"/>
    <w:rsid w:val="008F76D6"/>
    <w:rsid w:val="008F79F7"/>
    <w:rsid w:val="008F7FF0"/>
    <w:rsid w:val="00912E83"/>
    <w:rsid w:val="00927524"/>
    <w:rsid w:val="009329A8"/>
    <w:rsid w:val="009478BE"/>
    <w:rsid w:val="00961526"/>
    <w:rsid w:val="00962B04"/>
    <w:rsid w:val="009870BC"/>
    <w:rsid w:val="009B2DC9"/>
    <w:rsid w:val="009B74C0"/>
    <w:rsid w:val="009D119D"/>
    <w:rsid w:val="009D1F41"/>
    <w:rsid w:val="00A03A04"/>
    <w:rsid w:val="00A102EA"/>
    <w:rsid w:val="00A120BD"/>
    <w:rsid w:val="00A12760"/>
    <w:rsid w:val="00A129A0"/>
    <w:rsid w:val="00A134EE"/>
    <w:rsid w:val="00A214EF"/>
    <w:rsid w:val="00A26FF5"/>
    <w:rsid w:val="00A363BC"/>
    <w:rsid w:val="00A422BD"/>
    <w:rsid w:val="00A5265A"/>
    <w:rsid w:val="00A57146"/>
    <w:rsid w:val="00A70ED7"/>
    <w:rsid w:val="00AA29DB"/>
    <w:rsid w:val="00AB3E4D"/>
    <w:rsid w:val="00AB5B4E"/>
    <w:rsid w:val="00AC1D5C"/>
    <w:rsid w:val="00AD0E9E"/>
    <w:rsid w:val="00AD3F5F"/>
    <w:rsid w:val="00AE1CD7"/>
    <w:rsid w:val="00B13306"/>
    <w:rsid w:val="00B27466"/>
    <w:rsid w:val="00B33675"/>
    <w:rsid w:val="00B43B91"/>
    <w:rsid w:val="00B62226"/>
    <w:rsid w:val="00B7209D"/>
    <w:rsid w:val="00BA4C45"/>
    <w:rsid w:val="00BB18D9"/>
    <w:rsid w:val="00BC5256"/>
    <w:rsid w:val="00BD35D5"/>
    <w:rsid w:val="00BE2076"/>
    <w:rsid w:val="00BE35D7"/>
    <w:rsid w:val="00C14075"/>
    <w:rsid w:val="00C43373"/>
    <w:rsid w:val="00C45ACD"/>
    <w:rsid w:val="00C8159D"/>
    <w:rsid w:val="00C85354"/>
    <w:rsid w:val="00CA0F7D"/>
    <w:rsid w:val="00CB23AB"/>
    <w:rsid w:val="00CB4DF5"/>
    <w:rsid w:val="00CB59B2"/>
    <w:rsid w:val="00CF0739"/>
    <w:rsid w:val="00CF1D03"/>
    <w:rsid w:val="00CF7EE1"/>
    <w:rsid w:val="00D0359B"/>
    <w:rsid w:val="00D14219"/>
    <w:rsid w:val="00D31E4C"/>
    <w:rsid w:val="00D36858"/>
    <w:rsid w:val="00D4098B"/>
    <w:rsid w:val="00D43C43"/>
    <w:rsid w:val="00D46776"/>
    <w:rsid w:val="00D51FD8"/>
    <w:rsid w:val="00D56A31"/>
    <w:rsid w:val="00D61AF6"/>
    <w:rsid w:val="00D6280C"/>
    <w:rsid w:val="00D62E64"/>
    <w:rsid w:val="00D636E7"/>
    <w:rsid w:val="00D740C6"/>
    <w:rsid w:val="00DB3E74"/>
    <w:rsid w:val="00DC45C8"/>
    <w:rsid w:val="00DF6E6A"/>
    <w:rsid w:val="00E034C9"/>
    <w:rsid w:val="00E20534"/>
    <w:rsid w:val="00E22AC9"/>
    <w:rsid w:val="00E25364"/>
    <w:rsid w:val="00E36A1F"/>
    <w:rsid w:val="00E66D4C"/>
    <w:rsid w:val="00E7370E"/>
    <w:rsid w:val="00E84B15"/>
    <w:rsid w:val="00E9766B"/>
    <w:rsid w:val="00EA5822"/>
    <w:rsid w:val="00EA6BDE"/>
    <w:rsid w:val="00EB42F6"/>
    <w:rsid w:val="00EB44B8"/>
    <w:rsid w:val="00EC7212"/>
    <w:rsid w:val="00ED0CFB"/>
    <w:rsid w:val="00EE2E8B"/>
    <w:rsid w:val="00F03FA2"/>
    <w:rsid w:val="00F22921"/>
    <w:rsid w:val="00F265CB"/>
    <w:rsid w:val="00F555F0"/>
    <w:rsid w:val="00F702A2"/>
    <w:rsid w:val="00F75009"/>
    <w:rsid w:val="00F91113"/>
    <w:rsid w:val="00FA1AC4"/>
    <w:rsid w:val="00FD1D50"/>
    <w:rsid w:val="00FD2120"/>
    <w:rsid w:val="00FF4D22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66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6</Pages>
  <Words>2079</Words>
  <Characters>11855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18</cp:revision>
  <cp:lastPrinted>2014-10-22T04:37:00Z</cp:lastPrinted>
  <dcterms:created xsi:type="dcterms:W3CDTF">2014-02-25T10:49:00Z</dcterms:created>
  <dcterms:modified xsi:type="dcterms:W3CDTF">2006-05-26T02:10:00Z</dcterms:modified>
</cp:coreProperties>
</file>