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1" w:rsidRPr="00542F29" w:rsidRDefault="003E3C01" w:rsidP="00D04E29">
      <w:pPr>
        <w:tabs>
          <w:tab w:val="left" w:pos="15840"/>
        </w:tabs>
        <w:jc w:val="center"/>
        <w:rPr>
          <w:b/>
          <w:bCs/>
        </w:rPr>
      </w:pPr>
      <w:r w:rsidRPr="00542F29">
        <w:rPr>
          <w:b/>
          <w:bCs/>
        </w:rPr>
        <w:t>Тематическое планирование по русскому языку 2 класс</w:t>
      </w:r>
    </w:p>
    <w:p w:rsidR="003E3C01" w:rsidRDefault="003E3C01" w:rsidP="00F45492">
      <w:pPr>
        <w:tabs>
          <w:tab w:val="left" w:pos="1584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5386"/>
        <w:gridCol w:w="7371"/>
      </w:tblGrid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                     Тема урока</w:t>
            </w:r>
          </w:p>
        </w:tc>
        <w:tc>
          <w:tcPr>
            <w:tcW w:w="7371" w:type="dxa"/>
          </w:tcPr>
          <w:p w:rsidR="003E3C01" w:rsidRPr="00450C24" w:rsidRDefault="003E3C01" w:rsidP="00EC2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  <w:r w:rsidRPr="00450C24">
              <w:rPr>
                <w:sz w:val="20"/>
                <w:szCs w:val="20"/>
              </w:rPr>
              <w:t xml:space="preserve"> деятельности обучающихся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Вводный урок. Ознакомление с учебником. Что мы знаем о тексте и предложении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50C24">
              <w:rPr>
                <w:sz w:val="20"/>
                <w:szCs w:val="20"/>
              </w:rPr>
              <w:t>ыделя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предложения в устной речи;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оформляют</w:t>
            </w:r>
            <w:r w:rsidRPr="00450C24">
              <w:rPr>
                <w:sz w:val="20"/>
                <w:szCs w:val="20"/>
              </w:rPr>
              <w:t xml:space="preserve"> предложение на письме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Предложение и слово</w:t>
            </w:r>
          </w:p>
        </w:tc>
        <w:tc>
          <w:tcPr>
            <w:tcW w:w="7371" w:type="dxa"/>
          </w:tcPr>
          <w:p w:rsidR="003E3C01" w:rsidRPr="00450C24" w:rsidRDefault="003E3C01" w:rsidP="00D0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</w:t>
            </w:r>
            <w:r w:rsidRPr="00450C24">
              <w:rPr>
                <w:sz w:val="20"/>
                <w:szCs w:val="20"/>
              </w:rPr>
              <w:t xml:space="preserve"> предложения на слова,</w:t>
            </w:r>
          </w:p>
          <w:p w:rsidR="003E3C01" w:rsidRPr="00450C24" w:rsidRDefault="003E3C01" w:rsidP="00D04E29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оформля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предложение на письме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Слово и слог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</w:t>
            </w:r>
            <w:r w:rsidRPr="00450C24">
              <w:rPr>
                <w:sz w:val="20"/>
                <w:szCs w:val="20"/>
              </w:rPr>
              <w:t xml:space="preserve"> слова на слоги,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находят</w:t>
            </w:r>
            <w:r w:rsidRPr="00450C24">
              <w:rPr>
                <w:sz w:val="20"/>
                <w:szCs w:val="20"/>
              </w:rPr>
              <w:t xml:space="preserve"> ударный слог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345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D04E29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звук и букву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279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D04E29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звук и букву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Речь в жизни человека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 с понятием  речь, как средство</w:t>
            </w:r>
            <w:r w:rsidRPr="00450C24">
              <w:rPr>
                <w:sz w:val="20"/>
                <w:szCs w:val="20"/>
              </w:rPr>
              <w:t xml:space="preserve"> общения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7-8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понятием  устная и письменная речь.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Выделение предложений в устной  и письменной  речи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Pr="00450C24">
              <w:rPr>
                <w:sz w:val="20"/>
                <w:szCs w:val="20"/>
              </w:rPr>
              <w:t>ыделя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предложение в устной</w:t>
            </w:r>
            <w:r>
              <w:rPr>
                <w:sz w:val="20"/>
                <w:szCs w:val="20"/>
              </w:rPr>
              <w:t xml:space="preserve"> и </w:t>
            </w:r>
            <w:r w:rsidRPr="00450C24">
              <w:rPr>
                <w:sz w:val="20"/>
                <w:szCs w:val="20"/>
              </w:rPr>
              <w:t xml:space="preserve"> письменной речи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</w:t>
            </w:r>
            <w:r w:rsidRPr="00450C24">
              <w:rPr>
                <w:sz w:val="20"/>
                <w:szCs w:val="20"/>
              </w:rPr>
              <w:t>етко различа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буквы и звуки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547EB5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Гласные и согласные звуки 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Производят</w:t>
            </w:r>
            <w:r w:rsidRPr="00450C24">
              <w:rPr>
                <w:sz w:val="20"/>
                <w:szCs w:val="20"/>
              </w:rPr>
              <w:t xml:space="preserve"> звуковой анализ слова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Гласные и согласные звуки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</w:t>
            </w:r>
            <w:r w:rsidRPr="00450C24">
              <w:rPr>
                <w:sz w:val="20"/>
                <w:szCs w:val="20"/>
              </w:rPr>
              <w:t xml:space="preserve"> усвоенный материал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547EB5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Гласные звуки и их обозначение буквами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звук и букву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692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14-15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 с буквой Э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Развива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умение различать звук /Э/ в словах и обозначать его на письме соответствующей буквой</w:t>
            </w:r>
            <w:r>
              <w:rPr>
                <w:sz w:val="20"/>
                <w:szCs w:val="20"/>
              </w:rPr>
              <w:t>.</w:t>
            </w:r>
          </w:p>
          <w:p w:rsidR="003E3C01" w:rsidRPr="00450C24" w:rsidRDefault="003E3C01" w:rsidP="00AA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Правильно произносят и пишут слова с буквой э.</w:t>
            </w:r>
          </w:p>
        </w:tc>
      </w:tr>
      <w:tr w:rsidR="003E3C01" w:rsidRPr="00450C24">
        <w:trPr>
          <w:trHeight w:val="237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Согласные звуки и их обозначение буквами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особенности согласных звуков.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Согласный звук и буква Й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Различа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гласный звук /и/ и согласный звук / й/.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Развива</w:t>
            </w:r>
            <w:r>
              <w:rPr>
                <w:sz w:val="20"/>
                <w:szCs w:val="20"/>
              </w:rPr>
              <w:t xml:space="preserve">ют </w:t>
            </w:r>
            <w:r w:rsidRPr="00450C24">
              <w:rPr>
                <w:sz w:val="20"/>
                <w:szCs w:val="20"/>
              </w:rPr>
              <w:t xml:space="preserve"> грамотно</w:t>
            </w:r>
            <w:r>
              <w:rPr>
                <w:sz w:val="20"/>
                <w:szCs w:val="20"/>
              </w:rPr>
              <w:t>сть ,внимание</w:t>
            </w:r>
            <w:r w:rsidRPr="00450C24">
              <w:rPr>
                <w:sz w:val="20"/>
                <w:szCs w:val="20"/>
              </w:rPr>
              <w:t xml:space="preserve"> и аккуратно</w:t>
            </w:r>
            <w:r>
              <w:rPr>
                <w:sz w:val="20"/>
                <w:szCs w:val="20"/>
              </w:rPr>
              <w:t>сть при списывании</w:t>
            </w:r>
            <w:r w:rsidRPr="00450C24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>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Шипящие согласные  звуки Ж,Ш,Ч.Щ.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</w:t>
            </w:r>
            <w:r w:rsidRPr="00450C24">
              <w:rPr>
                <w:sz w:val="20"/>
                <w:szCs w:val="20"/>
              </w:rPr>
              <w:t xml:space="preserve">  умение распознавать согласные Ж.Ш.Ч.Щ.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Сочетание ЖИ </w:t>
            </w:r>
            <w:r>
              <w:rPr>
                <w:sz w:val="20"/>
                <w:szCs w:val="20"/>
              </w:rPr>
              <w:t xml:space="preserve"> </w:t>
            </w:r>
            <w:r w:rsidRPr="00450C24">
              <w:rPr>
                <w:sz w:val="20"/>
                <w:szCs w:val="20"/>
              </w:rPr>
              <w:t>ШИ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</w:t>
            </w:r>
            <w:r w:rsidRPr="00450C24">
              <w:rPr>
                <w:sz w:val="20"/>
                <w:szCs w:val="20"/>
              </w:rPr>
              <w:t>о звуках/Ш/ /Ж/ как твердых согласных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Сочетание ЖИ</w:t>
            </w:r>
            <w:r>
              <w:rPr>
                <w:sz w:val="20"/>
                <w:szCs w:val="20"/>
              </w:rPr>
              <w:t xml:space="preserve"> </w:t>
            </w:r>
            <w:r w:rsidRPr="00450C24">
              <w:rPr>
                <w:sz w:val="20"/>
                <w:szCs w:val="20"/>
              </w:rPr>
              <w:t xml:space="preserve"> ШИ в ударных и безударных слогах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</w:t>
            </w:r>
            <w:r w:rsidRPr="00450C24">
              <w:rPr>
                <w:sz w:val="20"/>
                <w:szCs w:val="20"/>
              </w:rPr>
              <w:t xml:space="preserve"> навык правописания слов с сочетаниями ШИ-ЖИ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Упражнение в написании слов с сочетанием  ЖИ ШИ 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Формируют </w:t>
            </w:r>
            <w:r w:rsidRPr="00450C24">
              <w:rPr>
                <w:sz w:val="20"/>
                <w:szCs w:val="20"/>
              </w:rPr>
              <w:t>навык правописания слов с сочетаниями ШИ-ЖИ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i/>
                <w:iCs/>
                <w:sz w:val="20"/>
                <w:szCs w:val="20"/>
              </w:rPr>
            </w:pPr>
            <w:r w:rsidRPr="00450C24">
              <w:rPr>
                <w:i/>
                <w:iCs/>
                <w:sz w:val="20"/>
                <w:szCs w:val="20"/>
              </w:rPr>
              <w:t>Устное сочинение по серии картинок. Списывание текста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</w:t>
            </w:r>
            <w:r w:rsidRPr="00450C24">
              <w:rPr>
                <w:sz w:val="20"/>
                <w:szCs w:val="20"/>
              </w:rPr>
              <w:t xml:space="preserve"> составлять текст по серии картинок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24-25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 с сочетаниями  ча-ща, чу-щу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Отрабатывают правописание </w:t>
            </w:r>
            <w:r w:rsidRPr="00450C24">
              <w:rPr>
                <w:sz w:val="20"/>
                <w:szCs w:val="20"/>
              </w:rPr>
              <w:t>слов с сочетаниями ча-ща, чу-щу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26-27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сочетаниями  ча-ща чу-щу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Совершенствуют правописание</w:t>
            </w:r>
            <w:r w:rsidRPr="00450C24">
              <w:rPr>
                <w:sz w:val="20"/>
                <w:szCs w:val="20"/>
              </w:rPr>
              <w:t xml:space="preserve"> слов с сочетаниями ча-ща чу-щу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 с сочетаниями ЧК, ЧН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Отрабатывают правописание</w:t>
            </w:r>
            <w:r w:rsidRPr="00450C24">
              <w:rPr>
                <w:sz w:val="20"/>
                <w:szCs w:val="20"/>
              </w:rPr>
              <w:t xml:space="preserve"> слов с сочетаниями ЧК, ЧН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 с сочетаниями  ЧН ЧК ЧТ</w:t>
            </w:r>
          </w:p>
        </w:tc>
        <w:tc>
          <w:tcPr>
            <w:tcW w:w="7371" w:type="dxa"/>
          </w:tcPr>
          <w:p w:rsidR="003E3C01" w:rsidRPr="00450C24" w:rsidRDefault="003E3C01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Отрабатывают </w:t>
            </w:r>
            <w:r w:rsidRPr="00450C24">
              <w:rPr>
                <w:sz w:val="20"/>
                <w:szCs w:val="20"/>
              </w:rPr>
              <w:t>правописания слов с сочетаниями ЧН, ЧК ЧТ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Диктант</w:t>
            </w:r>
          </w:p>
        </w:tc>
        <w:tc>
          <w:tcPr>
            <w:tcW w:w="7371" w:type="dxa"/>
          </w:tcPr>
          <w:p w:rsidR="003E3C01" w:rsidRPr="00450C24" w:rsidRDefault="003E3C01" w:rsidP="0053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правила  правописания</w:t>
            </w:r>
            <w:r w:rsidRPr="00450C24">
              <w:rPr>
                <w:sz w:val="20"/>
                <w:szCs w:val="20"/>
              </w:rPr>
              <w:t xml:space="preserve"> слов с сочетаниями жи ши  ча  ща</w:t>
            </w:r>
            <w:r>
              <w:rPr>
                <w:sz w:val="20"/>
                <w:szCs w:val="20"/>
              </w:rPr>
              <w:t xml:space="preserve"> </w:t>
            </w:r>
            <w:r w:rsidRPr="00450C24">
              <w:rPr>
                <w:sz w:val="20"/>
                <w:szCs w:val="20"/>
              </w:rPr>
              <w:t>чу</w:t>
            </w:r>
            <w:r>
              <w:rPr>
                <w:sz w:val="20"/>
                <w:szCs w:val="20"/>
              </w:rPr>
              <w:t xml:space="preserve"> </w:t>
            </w:r>
            <w:r w:rsidRPr="00450C24">
              <w:rPr>
                <w:sz w:val="20"/>
                <w:szCs w:val="20"/>
              </w:rPr>
              <w:t>щу</w:t>
            </w:r>
            <w:r>
              <w:rPr>
                <w:sz w:val="20"/>
                <w:szCs w:val="20"/>
              </w:rPr>
              <w:t xml:space="preserve"> чк </w:t>
            </w:r>
            <w:r w:rsidRPr="00450C24">
              <w:rPr>
                <w:sz w:val="20"/>
                <w:szCs w:val="20"/>
              </w:rPr>
              <w:t>чн</w:t>
            </w:r>
            <w:r>
              <w:rPr>
                <w:sz w:val="20"/>
                <w:szCs w:val="20"/>
              </w:rPr>
              <w:t xml:space="preserve"> </w:t>
            </w:r>
            <w:r w:rsidRPr="00450C24">
              <w:rPr>
                <w:sz w:val="20"/>
                <w:szCs w:val="20"/>
              </w:rPr>
              <w:t>чт при написании диктанта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31-32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Алфавит или азбука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</w:t>
            </w:r>
            <w:r w:rsidRPr="00450C2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я с  </w:t>
            </w:r>
            <w:r w:rsidRPr="00450C24">
              <w:rPr>
                <w:sz w:val="20"/>
                <w:szCs w:val="20"/>
              </w:rPr>
              <w:t xml:space="preserve"> алфавитом,</w:t>
            </w:r>
            <w:r>
              <w:rPr>
                <w:sz w:val="20"/>
                <w:szCs w:val="20"/>
              </w:rPr>
              <w:t xml:space="preserve"> </w:t>
            </w:r>
            <w:r w:rsidRPr="00450C24">
              <w:rPr>
                <w:sz w:val="20"/>
                <w:szCs w:val="20"/>
              </w:rPr>
              <w:t>его ролью в жизни людей</w:t>
            </w:r>
            <w:r>
              <w:rPr>
                <w:sz w:val="20"/>
                <w:szCs w:val="20"/>
              </w:rPr>
              <w:t>.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Совершенствуют умение</w:t>
            </w:r>
            <w:r w:rsidRPr="00450C24">
              <w:rPr>
                <w:sz w:val="20"/>
                <w:szCs w:val="20"/>
              </w:rPr>
              <w:t xml:space="preserve"> правильно называть буквы алфавита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Слово и слог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о слоге и  слове; о слоге, как части слова.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34-35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Деление слов на слоги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Развива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умение делить слова на слоги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E3C01" w:rsidRDefault="003E3C01">
      <w:pPr>
        <w:rPr>
          <w:sz w:val="20"/>
          <w:szCs w:val="20"/>
        </w:rPr>
        <w:sectPr w:rsidR="003E3C01" w:rsidSect="00450C24">
          <w:pgSz w:w="16838" w:h="11906" w:orient="landscape"/>
          <w:pgMar w:top="1134" w:right="851" w:bottom="567" w:left="85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5386"/>
        <w:gridCol w:w="7371"/>
      </w:tblGrid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Перенос слов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</w:t>
            </w:r>
            <w:r w:rsidRPr="00450C24">
              <w:rPr>
                <w:sz w:val="20"/>
                <w:szCs w:val="20"/>
              </w:rPr>
              <w:t xml:space="preserve"> с правилом переноса слов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Слова, которые не переносятся. Перенос слов с буквой Й в середине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</w:t>
            </w:r>
            <w:r w:rsidRPr="00450C24">
              <w:rPr>
                <w:sz w:val="20"/>
                <w:szCs w:val="20"/>
              </w:rPr>
              <w:t xml:space="preserve"> с особенностями слов, которые переносить нельзя и с правилами переноса слов с буквой Й в середине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Перенос слов 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Развива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умение переносить слова  с учетом правил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Предложение как единица речи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</w:t>
            </w:r>
            <w:r w:rsidRPr="00450C24">
              <w:rPr>
                <w:sz w:val="20"/>
                <w:szCs w:val="20"/>
              </w:rPr>
              <w:t xml:space="preserve"> с использованием предложения в речи и его признаками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Знаки препинания в конце предложения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вают умение</w:t>
            </w:r>
            <w:r w:rsidRPr="00450C24">
              <w:rPr>
                <w:sz w:val="20"/>
                <w:szCs w:val="20"/>
              </w:rPr>
              <w:t xml:space="preserve"> правильно оформлять предложение в письменной речи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41-42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 с</w:t>
            </w:r>
            <w:r w:rsidRPr="0045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главными членами предложения.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>вается умение</w:t>
            </w:r>
            <w:r w:rsidRPr="00450C24">
              <w:rPr>
                <w:sz w:val="20"/>
                <w:szCs w:val="20"/>
              </w:rPr>
              <w:t xml:space="preserve"> распознавать  подлежащее и сказуемое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EE0C9A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Контрольный диктант за </w:t>
            </w:r>
            <w:r w:rsidRPr="00450C24">
              <w:rPr>
                <w:sz w:val="20"/>
                <w:szCs w:val="20"/>
                <w:lang w:val="en-US"/>
              </w:rPr>
              <w:t>I</w:t>
            </w:r>
            <w:r w:rsidRPr="00450C24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</w:rPr>
              <w:t>яют</w:t>
            </w:r>
            <w:r w:rsidRPr="00450C24">
              <w:rPr>
                <w:sz w:val="20"/>
                <w:szCs w:val="20"/>
              </w:rPr>
              <w:t xml:space="preserve"> и закрепл</w:t>
            </w:r>
            <w:r>
              <w:rPr>
                <w:sz w:val="20"/>
                <w:szCs w:val="20"/>
              </w:rPr>
              <w:t>яют</w:t>
            </w:r>
            <w:r w:rsidRPr="00450C24">
              <w:rPr>
                <w:sz w:val="20"/>
                <w:szCs w:val="20"/>
              </w:rPr>
              <w:t xml:space="preserve"> изученн</w:t>
            </w:r>
            <w:r>
              <w:rPr>
                <w:sz w:val="20"/>
                <w:szCs w:val="20"/>
              </w:rPr>
              <w:t>ый материал</w:t>
            </w:r>
            <w:r w:rsidRPr="00450C24">
              <w:rPr>
                <w:sz w:val="20"/>
                <w:szCs w:val="20"/>
              </w:rPr>
              <w:t xml:space="preserve">, проверка знаний </w:t>
            </w:r>
            <w:r>
              <w:rPr>
                <w:sz w:val="20"/>
                <w:szCs w:val="20"/>
              </w:rPr>
              <w:t>обучающихся.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Общее понятие о тексте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Учатся </w:t>
            </w:r>
            <w:r w:rsidRPr="00450C24">
              <w:rPr>
                <w:sz w:val="20"/>
                <w:szCs w:val="20"/>
              </w:rPr>
              <w:t>отличать текст от предложений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Виды текстов: повествование, описание, рассуждение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Формируются  представления</w:t>
            </w:r>
            <w:r w:rsidRPr="00450C24">
              <w:rPr>
                <w:sz w:val="20"/>
                <w:szCs w:val="20"/>
              </w:rPr>
              <w:t xml:space="preserve"> о видах текстов по цели высказывания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Структурные части текста-повествования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</w:t>
            </w:r>
            <w:r w:rsidRPr="00450C24">
              <w:rPr>
                <w:sz w:val="20"/>
                <w:szCs w:val="20"/>
              </w:rPr>
              <w:t xml:space="preserve"> со структурой  текста-повествования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Изложение зрительно воспринятого текста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Развивается умение</w:t>
            </w:r>
            <w:r w:rsidRPr="00450C24">
              <w:rPr>
                <w:sz w:val="20"/>
                <w:szCs w:val="20"/>
              </w:rPr>
              <w:t xml:space="preserve"> связно передавать текст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 Повторение материала по теме  «Предложение и текст»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Составление устного рассказа по картинкам. Изложение на туже тему по плану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450C24">
              <w:rPr>
                <w:sz w:val="20"/>
                <w:szCs w:val="20"/>
              </w:rPr>
              <w:t>оставля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повествовательный текст из трех частей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50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Обозначение мягкости и твердости согласных звуков на письме гласными буквами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450C24">
              <w:rPr>
                <w:sz w:val="20"/>
                <w:szCs w:val="20"/>
              </w:rPr>
              <w:t>азлича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мягкие и твердые согла</w:t>
            </w:r>
            <w:r>
              <w:rPr>
                <w:sz w:val="20"/>
                <w:szCs w:val="20"/>
              </w:rPr>
              <w:t>сные звуки и правильно произносят</w:t>
            </w:r>
            <w:r w:rsidRPr="00450C24">
              <w:rPr>
                <w:sz w:val="20"/>
                <w:szCs w:val="20"/>
              </w:rPr>
              <w:t xml:space="preserve"> их в словах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Мягкий знак на конце слова как показатель мягкости согласного звука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Систематизируют</w:t>
            </w:r>
            <w:r w:rsidRPr="0045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знания</w:t>
            </w:r>
            <w:r w:rsidRPr="00450C24">
              <w:rPr>
                <w:sz w:val="20"/>
                <w:szCs w:val="20"/>
              </w:rPr>
              <w:t xml:space="preserve"> о твердых и мягких согласных звуках и способах обозначения мягкости согласных на письме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732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52-53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Обозначение мягкости  согласных  в конце и в середине слова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Совершенствуют</w:t>
            </w:r>
            <w:r w:rsidRPr="00450C24">
              <w:rPr>
                <w:sz w:val="20"/>
                <w:szCs w:val="20"/>
              </w:rPr>
              <w:t xml:space="preserve"> умения обозначать мягкость согласных звуков в конце и в середине слова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392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54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Изложение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Развивают умение</w:t>
            </w:r>
            <w:r w:rsidRPr="00450C24">
              <w:rPr>
                <w:sz w:val="20"/>
                <w:szCs w:val="20"/>
              </w:rPr>
              <w:t xml:space="preserve"> связно передавать текст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55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мягкого знака на конце слова и в середине слова. Перенос слов с  мягким знаком.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умение</w:t>
            </w:r>
            <w:r w:rsidRPr="00450C24">
              <w:rPr>
                <w:sz w:val="20"/>
                <w:szCs w:val="20"/>
              </w:rPr>
              <w:t xml:space="preserve"> обозначать мягкость согласного звука мягким знаком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EE0C9A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</w:t>
            </w:r>
            <w:r w:rsidRPr="00450C24">
              <w:rPr>
                <w:sz w:val="20"/>
                <w:szCs w:val="20"/>
              </w:rPr>
              <w:t xml:space="preserve"> соотносить словесные и зрительные образы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EE0C9A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 Обобщение знаний о способах обозначения мягкости согласных на письме и переносе слов с мягким знаком в середине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>.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58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Сочинение по картине Ф. Решетникова «Опять двойка»</w:t>
            </w:r>
          </w:p>
        </w:tc>
        <w:tc>
          <w:tcPr>
            <w:tcW w:w="7371" w:type="dxa"/>
          </w:tcPr>
          <w:p w:rsidR="003E3C01" w:rsidRPr="00450C24" w:rsidRDefault="003E3C01" w:rsidP="00CB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с картиной</w:t>
            </w:r>
            <w:r>
              <w:rPr>
                <w:sz w:val="20"/>
                <w:szCs w:val="20"/>
              </w:rPr>
              <w:t>.</w:t>
            </w:r>
          </w:p>
          <w:p w:rsidR="003E3C01" w:rsidRPr="00450C24" w:rsidRDefault="003E3C01" w:rsidP="00CB75E5">
            <w:pPr>
              <w:rPr>
                <w:sz w:val="20"/>
                <w:szCs w:val="20"/>
              </w:rPr>
            </w:pP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59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CB75E5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Особенности произношения звонких и глухих согласных. Парные согласные 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450C24">
              <w:rPr>
                <w:sz w:val="20"/>
                <w:szCs w:val="20"/>
              </w:rPr>
              <w:t>азлича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звонкие и глухие согласные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586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Парные звонкие и глухие согласные. Особенности проверочных и проверяемых слов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450C24">
              <w:rPr>
                <w:sz w:val="20"/>
                <w:szCs w:val="20"/>
              </w:rPr>
              <w:t>азлича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парные звонкие и глухие согласные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354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61-62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Способ проверки парных согласных на конце слова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 парные</w:t>
            </w:r>
            <w:r w:rsidRPr="00450C24">
              <w:rPr>
                <w:sz w:val="20"/>
                <w:szCs w:val="20"/>
              </w:rPr>
              <w:t xml:space="preserve"> соглас</w:t>
            </w:r>
            <w:r>
              <w:rPr>
                <w:sz w:val="20"/>
                <w:szCs w:val="20"/>
              </w:rPr>
              <w:t>ные</w:t>
            </w:r>
            <w:r w:rsidRPr="00450C24">
              <w:rPr>
                <w:sz w:val="20"/>
                <w:szCs w:val="20"/>
              </w:rPr>
              <w:t xml:space="preserve"> на конце с</w:t>
            </w:r>
            <w:r>
              <w:rPr>
                <w:sz w:val="20"/>
                <w:szCs w:val="20"/>
              </w:rPr>
              <w:t>лова путем изменения ,</w:t>
            </w:r>
            <w:r w:rsidRPr="00450C24">
              <w:rPr>
                <w:sz w:val="20"/>
                <w:szCs w:val="20"/>
              </w:rPr>
              <w:t>обосновыва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написания путем подбора проверочного слова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63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проверочное слово. 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</w:tr>
      <w:tr w:rsidR="003E3C01" w:rsidRPr="00450C24">
        <w:trPr>
          <w:trHeight w:val="459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64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Ударение. Ударный и безударный слог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над особенностями</w:t>
            </w:r>
            <w:r w:rsidRPr="00450C24">
              <w:rPr>
                <w:sz w:val="20"/>
                <w:szCs w:val="20"/>
              </w:rPr>
              <w:t xml:space="preserve"> ударного слога и роли ударения в речи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686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Обозначение гласных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звуков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0C24">
              <w:rPr>
                <w:sz w:val="20"/>
                <w:szCs w:val="20"/>
              </w:rPr>
              <w:t>равнива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гласные звуки в ударном и безударном слогах форм одного и того  же слова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512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66-67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проверяемых гласных в безударных слогах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проверочные слова</w:t>
            </w:r>
            <w:r>
              <w:rPr>
                <w:sz w:val="20"/>
                <w:szCs w:val="20"/>
              </w:rPr>
              <w:t>.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проверочное слово и обосновыва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написание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Проверка безударных гласных в корне слова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проверочное слово и обосновыва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написание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проверяемых и непроверяемых гласных в безударных слогах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проверяемые и непроверяемые гласные в безударных слогах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Проверяемые и непроверяемые безударные гласные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проверочные слова и обосновыв</w:t>
            </w:r>
            <w:r>
              <w:rPr>
                <w:sz w:val="20"/>
                <w:szCs w:val="20"/>
              </w:rPr>
              <w:t>ают</w:t>
            </w:r>
            <w:r w:rsidRPr="00450C24">
              <w:rPr>
                <w:sz w:val="20"/>
                <w:szCs w:val="20"/>
              </w:rPr>
              <w:t xml:space="preserve"> их написание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532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4B190B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безударными гласными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шут</w:t>
            </w:r>
            <w:r w:rsidRPr="00450C24">
              <w:rPr>
                <w:sz w:val="20"/>
                <w:szCs w:val="20"/>
              </w:rPr>
              <w:t xml:space="preserve"> слова с безударными гласными, подбира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проверочные слова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512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Изложение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Связанно передают</w:t>
            </w:r>
            <w:r w:rsidRPr="00450C24">
              <w:rPr>
                <w:sz w:val="20"/>
                <w:szCs w:val="20"/>
              </w:rPr>
              <w:t xml:space="preserve">  текст с учетом особенностей употребления  слов автора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512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50C24">
              <w:rPr>
                <w:sz w:val="20"/>
                <w:szCs w:val="20"/>
              </w:rPr>
              <w:t>нализ</w:t>
            </w:r>
            <w:r>
              <w:rPr>
                <w:sz w:val="20"/>
                <w:szCs w:val="20"/>
              </w:rPr>
              <w:t>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, 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74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Разделительный мягкий знак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0C24">
              <w:rPr>
                <w:sz w:val="20"/>
                <w:szCs w:val="20"/>
              </w:rPr>
              <w:t>потребля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в словах мягкий разделительный знак</w:t>
            </w:r>
          </w:p>
        </w:tc>
      </w:tr>
      <w:tr w:rsidR="003E3C01" w:rsidRPr="00450C24">
        <w:trPr>
          <w:trHeight w:val="579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75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CD5EAA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разделительным мягким знаком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50C24">
              <w:rPr>
                <w:sz w:val="20"/>
                <w:szCs w:val="20"/>
              </w:rPr>
              <w:t>азлича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разделительный мягкий знак в словах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CD5EAA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Проверочный диктант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шут</w:t>
            </w:r>
            <w:r w:rsidRPr="00450C24">
              <w:rPr>
                <w:sz w:val="20"/>
                <w:szCs w:val="20"/>
              </w:rPr>
              <w:t xml:space="preserve"> двухсложные слова с безударными гласными и разделительным Ь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534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77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CD5EAA">
            <w:pPr>
              <w:rPr>
                <w:i/>
                <w:iCs/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CD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>, 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rPr>
          <w:trHeight w:val="477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разделительным мягким знаком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 слова с разделительным мягким</w:t>
            </w:r>
            <w:r w:rsidRPr="00450C24">
              <w:rPr>
                <w:sz w:val="20"/>
                <w:szCs w:val="20"/>
              </w:rPr>
              <w:t xml:space="preserve"> знак</w:t>
            </w:r>
            <w:r>
              <w:rPr>
                <w:sz w:val="20"/>
                <w:szCs w:val="20"/>
              </w:rPr>
              <w:t xml:space="preserve">ом. 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bottom w:val="nil"/>
            </w:tcBorders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E3C01" w:rsidRPr="00450C24" w:rsidRDefault="003E3C01" w:rsidP="00CD5EAA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Контрольный  диктант за </w:t>
            </w:r>
            <w:r w:rsidRPr="00450C24">
              <w:rPr>
                <w:sz w:val="20"/>
                <w:szCs w:val="20"/>
                <w:lang w:val="en-US"/>
              </w:rPr>
              <w:t>I</w:t>
            </w:r>
            <w:r w:rsidRPr="00450C24">
              <w:rPr>
                <w:sz w:val="20"/>
                <w:szCs w:val="20"/>
              </w:rPr>
              <w:t>полугодие</w:t>
            </w:r>
          </w:p>
        </w:tc>
        <w:tc>
          <w:tcPr>
            <w:tcW w:w="7371" w:type="dxa"/>
            <w:tcBorders>
              <w:bottom w:val="nil"/>
            </w:tcBorders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bottom w:val="nil"/>
            </w:tcBorders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E3C01" w:rsidRPr="00450C24" w:rsidRDefault="003E3C01" w:rsidP="00CD5EAA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 Правописание слов с разделительным мягким знаком</w:t>
            </w:r>
          </w:p>
        </w:tc>
        <w:tc>
          <w:tcPr>
            <w:tcW w:w="7371" w:type="dxa"/>
            <w:tcBorders>
              <w:bottom w:val="nil"/>
            </w:tcBorders>
          </w:tcPr>
          <w:p w:rsidR="003E3C01" w:rsidRPr="00450C24" w:rsidRDefault="003E3C01" w:rsidP="00CD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50C24">
              <w:rPr>
                <w:sz w:val="20"/>
                <w:szCs w:val="20"/>
              </w:rPr>
              <w:t>нализир</w:t>
            </w:r>
            <w:r>
              <w:rPr>
                <w:sz w:val="20"/>
                <w:szCs w:val="20"/>
              </w:rPr>
              <w:t xml:space="preserve">уют свою письменную , </w:t>
            </w:r>
            <w:r w:rsidRPr="00450C24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81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 с двойными согласными.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50C24">
              <w:rPr>
                <w:sz w:val="20"/>
                <w:szCs w:val="20"/>
              </w:rPr>
              <w:t>а слух определя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в словах долгий согласный звук и обознача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его двойной согласной на письме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Перенос слов с двойными согласными.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Переносят</w:t>
            </w:r>
            <w:r w:rsidRPr="00450C24">
              <w:rPr>
                <w:sz w:val="20"/>
                <w:szCs w:val="20"/>
              </w:rPr>
              <w:t xml:space="preserve"> слова с двойными согласными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Перенос слов с двойными согласными.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Переносят</w:t>
            </w:r>
            <w:r w:rsidRPr="00450C24">
              <w:rPr>
                <w:sz w:val="20"/>
                <w:szCs w:val="20"/>
              </w:rPr>
              <w:t xml:space="preserve"> слова с двойными согласными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Слово и предложение.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Формируется</w:t>
            </w:r>
            <w:r w:rsidRPr="00450C24">
              <w:rPr>
                <w:sz w:val="20"/>
                <w:szCs w:val="20"/>
              </w:rPr>
              <w:t xml:space="preserve"> представления  о разнообразии слов и предложений, их неразрывной связи.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Имена существительные.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Написание и определение существительных.</w:t>
            </w:r>
          </w:p>
        </w:tc>
      </w:tr>
      <w:tr w:rsidR="003E3C01" w:rsidRPr="00450C24">
        <w:trPr>
          <w:trHeight w:val="604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Слова, отвечающие на вопросы кто? и что?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Прием определения имени существительного.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Сочинение по картине И. Грабаря «Февральская лазурь»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450C24">
              <w:rPr>
                <w:sz w:val="20"/>
                <w:szCs w:val="20"/>
              </w:rPr>
              <w:t>работать по картине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05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,р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7371" w:type="dxa"/>
          </w:tcPr>
          <w:p w:rsidR="003E3C01" w:rsidRPr="00450C24" w:rsidRDefault="003E3C01" w:rsidP="0005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50C24">
              <w:rPr>
                <w:sz w:val="20"/>
                <w:szCs w:val="20"/>
              </w:rPr>
              <w:t>тлича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одушевленные имена существительные от</w:t>
            </w:r>
            <w:r>
              <w:rPr>
                <w:sz w:val="20"/>
                <w:szCs w:val="20"/>
              </w:rPr>
              <w:t xml:space="preserve"> неодушевленных, правильно ставят</w:t>
            </w:r>
            <w:r w:rsidRPr="00450C24">
              <w:rPr>
                <w:sz w:val="20"/>
                <w:szCs w:val="20"/>
              </w:rPr>
              <w:t xml:space="preserve"> к ним вопрос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Обобщение знаний об имени существительном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Практическое применение знаний.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Заглавная буква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Уточняются</w:t>
            </w:r>
            <w:r w:rsidRPr="00450C24">
              <w:rPr>
                <w:sz w:val="20"/>
                <w:szCs w:val="20"/>
              </w:rPr>
              <w:t xml:space="preserve"> представления о существительных, которые пишутся с заглавной буквы.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Употребление заглавной буквы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правилом</w:t>
            </w:r>
            <w:r w:rsidRPr="00450C24">
              <w:rPr>
                <w:sz w:val="20"/>
                <w:szCs w:val="20"/>
              </w:rPr>
              <w:t xml:space="preserve"> написания заглавной буквы в существительных.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Употребление заглавной буквы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 собственные имена существительные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Изложение по вопросам с дополнением текста.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Передают содержание текста, строят</w:t>
            </w:r>
            <w:r w:rsidRPr="00450C24">
              <w:rPr>
                <w:sz w:val="20"/>
                <w:szCs w:val="20"/>
              </w:rPr>
              <w:t xml:space="preserve"> предложения  и точно употребля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слова в речи.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F91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>, 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F918BF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Диктант по теме «Слово и предложение»</w:t>
            </w:r>
          </w:p>
          <w:p w:rsidR="003E3C01" w:rsidRPr="00450C24" w:rsidRDefault="003E3C01" w:rsidP="00F918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0C24">
              <w:rPr>
                <w:sz w:val="20"/>
                <w:szCs w:val="20"/>
              </w:rPr>
              <w:t>потребля</w:t>
            </w:r>
            <w:r>
              <w:rPr>
                <w:sz w:val="20"/>
                <w:szCs w:val="20"/>
              </w:rPr>
              <w:t>ют заглавные буквы в именах собственных.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F918BF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F91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50C24">
              <w:rPr>
                <w:sz w:val="20"/>
                <w:szCs w:val="20"/>
              </w:rPr>
              <w:t>нализир</w:t>
            </w:r>
            <w:r>
              <w:rPr>
                <w:sz w:val="20"/>
                <w:szCs w:val="20"/>
              </w:rPr>
              <w:t>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>, 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Понятие о словах, обозначающих действия предметов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писать и произносить глаголы</w:t>
            </w:r>
            <w:r w:rsidRPr="00450C24"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Слова, отвечающие на вопросы что делает? что делают?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</w:t>
            </w:r>
            <w:r w:rsidRPr="00450C24">
              <w:rPr>
                <w:sz w:val="20"/>
                <w:szCs w:val="20"/>
              </w:rPr>
              <w:t xml:space="preserve"> вопросы к глаголу; осознание единственного и множественного числа глагола.</w:t>
            </w:r>
          </w:p>
        </w:tc>
      </w:tr>
      <w:tr w:rsidR="003E3C01" w:rsidRPr="00450C24">
        <w:trPr>
          <w:trHeight w:val="407"/>
        </w:trPr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Глаголы в единственном и множественном числе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единственное и множественное число</w:t>
            </w:r>
            <w:r w:rsidRPr="00450C24">
              <w:rPr>
                <w:sz w:val="20"/>
                <w:szCs w:val="20"/>
              </w:rPr>
              <w:t xml:space="preserve"> глагола.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Употребление глаголов в разных временных формах.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 с  употреблением</w:t>
            </w:r>
            <w:r w:rsidRPr="00450C24">
              <w:rPr>
                <w:sz w:val="20"/>
                <w:szCs w:val="20"/>
              </w:rPr>
              <w:t xml:space="preserve"> глаголов в разном времени.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Глаголы, отвечающие на вопросы что делать? что сделать?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Упражняются в постановке</w:t>
            </w:r>
            <w:r w:rsidRPr="00450C24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450C24">
              <w:rPr>
                <w:sz w:val="20"/>
                <w:szCs w:val="20"/>
              </w:rPr>
              <w:t xml:space="preserve"> к глагол</w:t>
            </w:r>
            <w:r>
              <w:rPr>
                <w:sz w:val="20"/>
                <w:szCs w:val="20"/>
              </w:rPr>
              <w:t>ам.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450C24">
              <w:rPr>
                <w:sz w:val="20"/>
                <w:szCs w:val="20"/>
              </w:rPr>
              <w:t>передавать содержание текста, строить предложения  и точно употреблять слова в речи.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Употребление глаголов в речи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0C24">
              <w:rPr>
                <w:sz w:val="20"/>
                <w:szCs w:val="20"/>
              </w:rPr>
              <w:t>потребля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глаголы в речи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Восстановление деформированного текста по картинкам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50C24">
              <w:rPr>
                <w:sz w:val="20"/>
                <w:szCs w:val="20"/>
              </w:rPr>
              <w:t>осстанавлива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деформированный текст по картинкам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Глагол. Закрепление изученного материала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и</w:t>
            </w:r>
            <w:r w:rsidRPr="00450C24">
              <w:rPr>
                <w:sz w:val="20"/>
                <w:szCs w:val="20"/>
              </w:rPr>
              <w:t xml:space="preserve"> употребля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глагол</w:t>
            </w:r>
            <w:r>
              <w:rPr>
                <w:sz w:val="20"/>
                <w:szCs w:val="20"/>
              </w:rPr>
              <w:t>ы</w:t>
            </w:r>
            <w:r w:rsidRPr="00450C24">
              <w:rPr>
                <w:sz w:val="20"/>
                <w:szCs w:val="20"/>
              </w:rPr>
              <w:t xml:space="preserve"> в речи.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B67B63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Понятие о словах, обозначающих признаки предметов.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Углубляется представление</w:t>
            </w:r>
            <w:r w:rsidRPr="00450C24">
              <w:rPr>
                <w:sz w:val="20"/>
                <w:szCs w:val="20"/>
              </w:rPr>
              <w:t xml:space="preserve"> о роли в языке прилагательных.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Слова, отвечающие на вопросы какой? Какая? Какое? Какие?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Характеризуют</w:t>
            </w:r>
            <w:r w:rsidRPr="00450C24">
              <w:rPr>
                <w:sz w:val="20"/>
                <w:szCs w:val="20"/>
              </w:rPr>
              <w:t xml:space="preserve">  предмет с разных сторон.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Различие прилагательных в единственном и множественном числе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Упражняются</w:t>
            </w:r>
            <w:r w:rsidRPr="00450C24">
              <w:rPr>
                <w:sz w:val="20"/>
                <w:szCs w:val="20"/>
              </w:rPr>
              <w:t xml:space="preserve"> в нахождении, произношении и написании прилагательных в единственном и множественном числе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Прилагательные противоположные по смыслу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прилагательные-антонимы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Употребление прилагательных в речи</w:t>
            </w:r>
          </w:p>
        </w:tc>
        <w:tc>
          <w:tcPr>
            <w:tcW w:w="7371" w:type="dxa"/>
          </w:tcPr>
          <w:p w:rsidR="003E3C01" w:rsidRPr="00450C24" w:rsidRDefault="003E3C01" w:rsidP="00ED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и осознанно употребля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прилагательные в речи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Обобщение о словах-названиях предметов, признаков предметов, действий предметов</w:t>
            </w:r>
          </w:p>
        </w:tc>
        <w:tc>
          <w:tcPr>
            <w:tcW w:w="7371" w:type="dxa"/>
          </w:tcPr>
          <w:p w:rsidR="003E3C01" w:rsidRPr="00450C24" w:rsidRDefault="003E3C01" w:rsidP="00ED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и осознанно употреблять прилагательные, существительные и глаголы в речи.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7371" w:type="dxa"/>
          </w:tcPr>
          <w:p w:rsidR="003E3C01" w:rsidRPr="00450C24" w:rsidRDefault="003E3C01" w:rsidP="00ED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Упражняются в </w:t>
            </w:r>
            <w:r w:rsidRPr="00450C24">
              <w:rPr>
                <w:sz w:val="20"/>
                <w:szCs w:val="20"/>
              </w:rPr>
              <w:t>безошибочно</w:t>
            </w:r>
            <w:r>
              <w:rPr>
                <w:sz w:val="20"/>
                <w:szCs w:val="20"/>
              </w:rPr>
              <w:t>м списывании</w:t>
            </w:r>
            <w:r w:rsidRPr="00450C24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>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ED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50C24">
              <w:rPr>
                <w:sz w:val="20"/>
                <w:szCs w:val="20"/>
              </w:rPr>
              <w:t>нализир</w:t>
            </w:r>
            <w:r>
              <w:rPr>
                <w:sz w:val="20"/>
                <w:szCs w:val="20"/>
              </w:rPr>
              <w:t>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>, 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Предлог как слово и его роль в речи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Формируется представление</w:t>
            </w:r>
            <w:r w:rsidRPr="00450C24">
              <w:rPr>
                <w:sz w:val="20"/>
                <w:szCs w:val="20"/>
              </w:rPr>
              <w:t xml:space="preserve"> о предлоге.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ED5309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Раздельное написание предлогов со словами.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Формируется правило</w:t>
            </w:r>
            <w:r w:rsidRPr="00450C24">
              <w:rPr>
                <w:sz w:val="20"/>
                <w:szCs w:val="20"/>
              </w:rPr>
              <w:t xml:space="preserve"> раздельного написания предлога с другими словами.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Единообразное написание предлогов</w:t>
            </w:r>
          </w:p>
        </w:tc>
        <w:tc>
          <w:tcPr>
            <w:tcW w:w="7371" w:type="dxa"/>
          </w:tcPr>
          <w:p w:rsidR="003E3C01" w:rsidRPr="00450C24" w:rsidRDefault="003E3C01" w:rsidP="00147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Знакомятся с правилом </w:t>
            </w:r>
            <w:r w:rsidRPr="00450C24">
              <w:rPr>
                <w:sz w:val="20"/>
                <w:szCs w:val="20"/>
              </w:rPr>
              <w:t>единообразного написания предлогов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1477F6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Составление устного рассказа по картине. Восстановление деформированного текста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50C24">
              <w:rPr>
                <w:sz w:val="20"/>
                <w:szCs w:val="20"/>
              </w:rPr>
              <w:t>осстанавлива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деформированный текст по картинкам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1477F6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Упражняются в написании  предлогов</w:t>
            </w:r>
            <w:r w:rsidRPr="00450C24">
              <w:rPr>
                <w:sz w:val="20"/>
                <w:szCs w:val="20"/>
              </w:rPr>
              <w:t xml:space="preserve"> со словами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1477F6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147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,р</w:t>
            </w:r>
            <w:r w:rsidRPr="00450C24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1477F6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Речевой этикет</w:t>
            </w:r>
          </w:p>
        </w:tc>
        <w:tc>
          <w:tcPr>
            <w:tcW w:w="7371" w:type="dxa"/>
          </w:tcPr>
          <w:p w:rsidR="003E3C01" w:rsidRPr="00450C24" w:rsidRDefault="003E3C01" w:rsidP="00147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450C24">
              <w:rPr>
                <w:sz w:val="20"/>
                <w:szCs w:val="20"/>
              </w:rPr>
              <w:t>правильно употреблять в речи слова вежливого общения.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Общее понятие об однокоренных словах.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Знакомятся</w:t>
            </w:r>
            <w:r w:rsidRPr="00450C24">
              <w:rPr>
                <w:sz w:val="20"/>
                <w:szCs w:val="20"/>
              </w:rPr>
              <w:t xml:space="preserve"> с признаками однокоренных слов.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bookmarkStart w:id="0" w:name="OLE_LINK1" w:colFirst="4" w:colLast="8"/>
            <w:bookmarkStart w:id="1" w:name="OLE_LINK2" w:colFirst="4" w:colLast="8"/>
            <w:r w:rsidRPr="00450C24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Признаки однокоренных слов.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Распознают </w:t>
            </w:r>
            <w:r w:rsidRPr="00450C24">
              <w:rPr>
                <w:sz w:val="20"/>
                <w:szCs w:val="20"/>
              </w:rPr>
              <w:t>и подбира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однокоренные слова.</w:t>
            </w:r>
          </w:p>
        </w:tc>
      </w:tr>
      <w:bookmarkEnd w:id="0"/>
      <w:bookmarkEnd w:id="1"/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Единообразное написание корня в однокоренных словах.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</w:t>
            </w:r>
            <w:r w:rsidRPr="00450C24">
              <w:rPr>
                <w:sz w:val="20"/>
                <w:szCs w:val="20"/>
              </w:rPr>
              <w:t xml:space="preserve"> в слове корень.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Единообразное написание корня в однокоренных словах.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 общую часть  слова и пишут</w:t>
            </w:r>
            <w:r w:rsidRPr="00450C24">
              <w:rPr>
                <w:sz w:val="20"/>
                <w:szCs w:val="20"/>
              </w:rPr>
              <w:t xml:space="preserve"> ее идентично.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Обучающее сочинение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450C24">
              <w:rPr>
                <w:sz w:val="20"/>
                <w:szCs w:val="20"/>
              </w:rPr>
              <w:t>составлять текст на определенную тему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Проверяется</w:t>
            </w:r>
            <w:r w:rsidRPr="00450C24">
              <w:rPr>
                <w:sz w:val="20"/>
                <w:szCs w:val="20"/>
              </w:rPr>
              <w:t xml:space="preserve"> умение писать предлоги, парные согласные и безударные гласные.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 Закрепление изученного</w:t>
            </w:r>
          </w:p>
        </w:tc>
        <w:tc>
          <w:tcPr>
            <w:tcW w:w="7371" w:type="dxa"/>
          </w:tcPr>
          <w:p w:rsidR="003E3C01" w:rsidRPr="00450C24" w:rsidRDefault="003E3C01" w:rsidP="00574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 свою письменную</w:t>
            </w:r>
            <w:r w:rsidRPr="0045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работу , работают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Способы проверки безударных гласных в корне.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Упражняются в проверке</w:t>
            </w:r>
            <w:r w:rsidRPr="00450C24">
              <w:rPr>
                <w:sz w:val="20"/>
                <w:szCs w:val="20"/>
              </w:rPr>
              <w:t xml:space="preserve"> безударных гласных в корне, путем его изменения.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574593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Распознавание проверочных слов. Подбор однокоренного проверочного слова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подбирать проверочные слова к словам с безударными  гласными</w:t>
            </w:r>
            <w:r w:rsidRPr="00450C24">
              <w:rPr>
                <w:sz w:val="20"/>
                <w:szCs w:val="20"/>
              </w:rPr>
              <w:t xml:space="preserve"> в корне, путем его изменения.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Проверка безударных гласных 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Отрабатывают приём  проверки безударных гласных</w:t>
            </w:r>
            <w:r w:rsidRPr="00450C24">
              <w:rPr>
                <w:sz w:val="20"/>
                <w:szCs w:val="20"/>
              </w:rPr>
              <w:t xml:space="preserve"> в корне.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безударными гласными в корне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роверя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безударные гласные в корне.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безударными гласными в корне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роверя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безударные гласные в корне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Проверка парных звонких и глухих согласных  в корне слова.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450C24">
              <w:rPr>
                <w:sz w:val="20"/>
                <w:szCs w:val="20"/>
              </w:rPr>
              <w:t>подбирать однокоренные слова.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Проверка парных согласных путем подбора однокоренных слов.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50C24">
              <w:rPr>
                <w:sz w:val="20"/>
                <w:szCs w:val="20"/>
              </w:rPr>
              <w:t>одбира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однокоренные слова.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C3561D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Изложение по опорным словам. 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Упражняются в передаче содержания</w:t>
            </w:r>
            <w:r w:rsidRPr="00450C24">
              <w:rPr>
                <w:sz w:val="20"/>
                <w:szCs w:val="20"/>
              </w:rPr>
              <w:t xml:space="preserve"> текста.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C3561D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7371" w:type="dxa"/>
          </w:tcPr>
          <w:p w:rsidR="003E3C01" w:rsidRPr="00450C24" w:rsidRDefault="003E3C01" w:rsidP="00C3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;</w:t>
            </w:r>
            <w:r w:rsidRPr="00450C24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Проверка парных согласных и безударных гласных в корне.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 обобщают</w:t>
            </w:r>
            <w:r w:rsidRPr="00450C24">
              <w:rPr>
                <w:sz w:val="20"/>
                <w:szCs w:val="20"/>
              </w:rPr>
              <w:t xml:space="preserve">  знания о способах проверки безударных гласных и парных согласных в корне.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Проверяются</w:t>
            </w:r>
            <w:r w:rsidRPr="00450C24">
              <w:rPr>
                <w:sz w:val="20"/>
                <w:szCs w:val="20"/>
              </w:rPr>
              <w:t xml:space="preserve">  знания о способах проверки безударных гласных и парных согласных в корне.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7371" w:type="dxa"/>
          </w:tcPr>
          <w:p w:rsidR="003E3C01" w:rsidRPr="00450C24" w:rsidRDefault="003E3C01" w:rsidP="00C3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, </w:t>
            </w:r>
            <w:r w:rsidRPr="00450C24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Подлежащее и сказуемое – главные члены предложения. Связь слов в предложении.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</w:t>
            </w:r>
            <w:r w:rsidRPr="00450C24">
              <w:rPr>
                <w:sz w:val="20"/>
                <w:szCs w:val="20"/>
              </w:rPr>
              <w:t xml:space="preserve">  находить предложение и оформлять его на письме.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Связь слов в предложении.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50C24">
              <w:rPr>
                <w:sz w:val="20"/>
                <w:szCs w:val="20"/>
              </w:rPr>
              <w:t>станавлива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связь слов в предложении.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Сочинение по серии картинок.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0C24">
              <w:rPr>
                <w:sz w:val="20"/>
                <w:szCs w:val="20"/>
              </w:rPr>
              <w:t>оставля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текст по серии картинок.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i/>
                <w:iCs/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7371" w:type="dxa"/>
          </w:tcPr>
          <w:p w:rsidR="003E3C01" w:rsidRPr="00450C24" w:rsidRDefault="003E3C01" w:rsidP="00C3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50C24">
              <w:rPr>
                <w:sz w:val="20"/>
                <w:szCs w:val="20"/>
              </w:rPr>
              <w:t>нализир</w:t>
            </w:r>
            <w:r>
              <w:rPr>
                <w:sz w:val="20"/>
                <w:szCs w:val="20"/>
              </w:rPr>
              <w:t>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, </w:t>
            </w:r>
            <w:r w:rsidRPr="00450C24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Упражнение в установлении связи слов в предложении.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450C24">
              <w:rPr>
                <w:sz w:val="20"/>
                <w:szCs w:val="20"/>
              </w:rPr>
              <w:t>находить подлежащее и сказуемое и зависимые от них члены предложения.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Обобщение знаний о предложении и тексте как единицах речи.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Обобщаются</w:t>
            </w:r>
            <w:r w:rsidRPr="00450C24">
              <w:rPr>
                <w:sz w:val="20"/>
                <w:szCs w:val="20"/>
              </w:rPr>
              <w:t xml:space="preserve"> знания о предложении и тексте.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Обобщение знаний об алфавите.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</w:t>
            </w:r>
            <w:r w:rsidRPr="0045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 букв в русском алфавите,</w:t>
            </w:r>
            <w:r w:rsidRPr="00450C24">
              <w:rPr>
                <w:sz w:val="20"/>
                <w:szCs w:val="20"/>
              </w:rPr>
              <w:t xml:space="preserve"> умение пользоваться алфавитом.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C3561D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Обобщение знаний об ударении.</w:t>
            </w:r>
          </w:p>
        </w:tc>
        <w:tc>
          <w:tcPr>
            <w:tcW w:w="7371" w:type="dxa"/>
          </w:tcPr>
          <w:p w:rsidR="003E3C01" w:rsidRPr="00450C24" w:rsidRDefault="003E3C01" w:rsidP="00C3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50C24">
              <w:rPr>
                <w:sz w:val="20"/>
                <w:szCs w:val="20"/>
              </w:rPr>
              <w:t>пределя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в словах ударение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разделительным ь.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 закрепляют правило употребления ь разделительного</w:t>
            </w:r>
            <w:r w:rsidRPr="00450C24">
              <w:rPr>
                <w:sz w:val="20"/>
                <w:szCs w:val="20"/>
              </w:rPr>
              <w:t xml:space="preserve"> знак</w:t>
            </w:r>
            <w:r>
              <w:rPr>
                <w:sz w:val="20"/>
                <w:szCs w:val="20"/>
              </w:rPr>
              <w:t>а</w:t>
            </w:r>
            <w:r w:rsidRPr="00450C24"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Обобщение правил переноса слов с ь и буквой Й в середине слова.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Упражняются в переносе слов  </w:t>
            </w:r>
            <w:r w:rsidRPr="00450C24">
              <w:rPr>
                <w:sz w:val="20"/>
                <w:szCs w:val="20"/>
              </w:rPr>
              <w:t>с буквами ь и й в середине слова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 Слова с сочетаниями ЖИ,ШИ,ЧА,ЩА,ЧУ,ЩУ.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 закрепляют  правил</w:t>
            </w:r>
            <w:r w:rsidRPr="00450C2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написания слов</w:t>
            </w:r>
            <w:r w:rsidRPr="00450C24">
              <w:rPr>
                <w:sz w:val="20"/>
                <w:szCs w:val="20"/>
              </w:rPr>
              <w:t xml:space="preserve"> с буквами и, а, у после шипящих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152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Слова с сочетаниями ЧК,ЧН.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Повторяют и закрепляют  умения правил</w:t>
            </w:r>
            <w:r w:rsidRPr="00450C24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написания слов</w:t>
            </w:r>
            <w:r w:rsidRPr="00450C24">
              <w:rPr>
                <w:sz w:val="20"/>
                <w:szCs w:val="20"/>
              </w:rPr>
              <w:t xml:space="preserve"> с сочетаниями ЧК,ЧН.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Сочинение по серии картинок и готовому плану.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450C24">
              <w:rPr>
                <w:sz w:val="20"/>
                <w:szCs w:val="20"/>
              </w:rPr>
              <w:t>оставля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текст с учетом развития действия, озаглавлива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 текст и записыва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его.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7371" w:type="dxa"/>
          </w:tcPr>
          <w:p w:rsidR="003E3C01" w:rsidRPr="00450C24" w:rsidRDefault="003E3C01" w:rsidP="00AA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, </w:t>
            </w:r>
            <w:r w:rsidRPr="00450C24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Повторение сведений об имени существительном, имени прилагательном, глаголе.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имя существительное, имя прилагательное, глагол. 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Повторение сведений об имени существительном, имени прилагательном, глаголе.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</w:t>
            </w:r>
            <w:r w:rsidRPr="00450C24">
              <w:rPr>
                <w:sz w:val="20"/>
                <w:szCs w:val="20"/>
              </w:rPr>
              <w:t xml:space="preserve"> имя существительное, имя прилагательное, глагол.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Изложение текста по вопросам, коллективно подобранным опорным словам.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</w:t>
            </w:r>
            <w:r w:rsidRPr="00450C24">
              <w:rPr>
                <w:sz w:val="20"/>
                <w:szCs w:val="20"/>
              </w:rPr>
              <w:t>отличать текст – повествование от текста – описания, озаглавливать текст и передавать его содержание.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AA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, </w:t>
            </w:r>
            <w:r w:rsidRPr="00450C24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159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AA73F0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слов с Ь-показателем мягкости и разделительным Ь, с сочетаниями ЖИ, ШИ, ЧА, ЩА, ЧУ, ЩУ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>уют навык</w:t>
            </w:r>
            <w:r w:rsidRPr="00450C24">
              <w:rPr>
                <w:sz w:val="20"/>
                <w:szCs w:val="20"/>
              </w:rPr>
              <w:t xml:space="preserve"> правописания слов с Ь-показателем мягкости и разделительным Ь, с сочетаниями ЖИ, ШИ, ЧА, ЩА, ЧУ, ЩУ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AA73F0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безударных гласных, парных согласных в корне слова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</w:t>
            </w:r>
            <w:r w:rsidRPr="00450C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уют  навык </w:t>
            </w:r>
            <w:r w:rsidRPr="00450C24">
              <w:rPr>
                <w:sz w:val="20"/>
                <w:szCs w:val="20"/>
              </w:rPr>
              <w:t>правописания безударных гласных и парных согласных в корне слова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161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 w:rsidP="00F11442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Проверяется</w:t>
            </w:r>
            <w:r w:rsidRPr="00450C24">
              <w:rPr>
                <w:sz w:val="20"/>
                <w:szCs w:val="20"/>
              </w:rPr>
              <w:t xml:space="preserve"> умение аккуратно списывать текст без грамматических ошибок и нарушения правил каллиграфического письма.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162-163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Правописание орфограмм в корне.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Закрепляется изученный материал.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164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7371" w:type="dxa"/>
          </w:tcPr>
          <w:p w:rsidR="003E3C01" w:rsidRPr="00450C24" w:rsidRDefault="003E3C01" w:rsidP="00F1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Проверяются</w:t>
            </w:r>
            <w:r w:rsidRPr="00450C24">
              <w:rPr>
                <w:sz w:val="20"/>
                <w:szCs w:val="20"/>
              </w:rPr>
              <w:t xml:space="preserve"> знания, полученные за курс  2 класса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165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Контрольный диктант за курс 2 класса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Проверяются</w:t>
            </w:r>
            <w:r w:rsidRPr="00450C24">
              <w:rPr>
                <w:sz w:val="20"/>
                <w:szCs w:val="20"/>
              </w:rPr>
              <w:t xml:space="preserve"> знания, полученные за курс  2 класса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166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7371" w:type="dxa"/>
          </w:tcPr>
          <w:p w:rsidR="003E3C01" w:rsidRPr="00450C24" w:rsidRDefault="003E3C01" w:rsidP="00F1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Анализируют</w:t>
            </w:r>
            <w:r w:rsidRPr="00450C24">
              <w:rPr>
                <w:sz w:val="20"/>
                <w:szCs w:val="20"/>
              </w:rPr>
              <w:t xml:space="preserve"> свою письменную работу</w:t>
            </w:r>
            <w:r>
              <w:rPr>
                <w:sz w:val="20"/>
                <w:szCs w:val="20"/>
              </w:rPr>
              <w:t xml:space="preserve">  ,</w:t>
            </w:r>
            <w:r w:rsidRPr="00450C24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ют</w:t>
            </w:r>
            <w:r w:rsidRPr="00450C24">
              <w:rPr>
                <w:sz w:val="20"/>
                <w:szCs w:val="20"/>
              </w:rPr>
              <w:t xml:space="preserve"> над ошибками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167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Урок-путешествие по океану орфографических знаний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Отрабатывают орфографическую зоркость.</w:t>
            </w:r>
          </w:p>
          <w:p w:rsidR="003E3C01" w:rsidRPr="00450C24" w:rsidRDefault="003E3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Сопоставляют</w:t>
            </w:r>
            <w:r w:rsidRPr="00450C24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  написания</w:t>
            </w:r>
            <w:r w:rsidRPr="00450C24">
              <w:rPr>
                <w:sz w:val="20"/>
                <w:szCs w:val="20"/>
              </w:rPr>
              <w:t xml:space="preserve"> безударных гласных, парных глухих и звонких согласных в корне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168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Обобщение знаний по курсу «Русский язык»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</w:tr>
      <w:tr w:rsidR="003E3C01" w:rsidRPr="00450C24">
        <w:tc>
          <w:tcPr>
            <w:tcW w:w="817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169-170</w:t>
            </w:r>
          </w:p>
        </w:tc>
        <w:tc>
          <w:tcPr>
            <w:tcW w:w="1418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  <w:r w:rsidRPr="00450C24">
              <w:rPr>
                <w:sz w:val="20"/>
                <w:szCs w:val="20"/>
              </w:rPr>
              <w:t>Резерв</w:t>
            </w:r>
          </w:p>
        </w:tc>
        <w:tc>
          <w:tcPr>
            <w:tcW w:w="7371" w:type="dxa"/>
          </w:tcPr>
          <w:p w:rsidR="003E3C01" w:rsidRPr="00450C24" w:rsidRDefault="003E3C01">
            <w:pPr>
              <w:rPr>
                <w:sz w:val="20"/>
                <w:szCs w:val="20"/>
              </w:rPr>
            </w:pPr>
          </w:p>
        </w:tc>
      </w:tr>
    </w:tbl>
    <w:p w:rsidR="003E3C01" w:rsidRPr="00450C24" w:rsidRDefault="003E3C01" w:rsidP="00F45492">
      <w:pPr>
        <w:jc w:val="center"/>
        <w:rPr>
          <w:sz w:val="20"/>
          <w:szCs w:val="20"/>
        </w:rPr>
      </w:pPr>
    </w:p>
    <w:p w:rsidR="003E3C01" w:rsidRPr="00450C24" w:rsidRDefault="003E3C01">
      <w:pPr>
        <w:rPr>
          <w:sz w:val="20"/>
          <w:szCs w:val="20"/>
        </w:rPr>
      </w:pPr>
      <w:bookmarkStart w:id="2" w:name="_GoBack"/>
      <w:bookmarkEnd w:id="2"/>
    </w:p>
    <w:sectPr w:rsidR="003E3C01" w:rsidRPr="00450C24" w:rsidSect="00450C24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492"/>
    <w:rsid w:val="0001140E"/>
    <w:rsid w:val="00012D07"/>
    <w:rsid w:val="00020049"/>
    <w:rsid w:val="000203E8"/>
    <w:rsid w:val="00030820"/>
    <w:rsid w:val="000350A9"/>
    <w:rsid w:val="0005315A"/>
    <w:rsid w:val="00057AF3"/>
    <w:rsid w:val="000730D8"/>
    <w:rsid w:val="00077630"/>
    <w:rsid w:val="00082F6C"/>
    <w:rsid w:val="000A5F87"/>
    <w:rsid w:val="000B10B3"/>
    <w:rsid w:val="000C4901"/>
    <w:rsid w:val="000E6172"/>
    <w:rsid w:val="000F070F"/>
    <w:rsid w:val="0010153F"/>
    <w:rsid w:val="00107FB6"/>
    <w:rsid w:val="00110C69"/>
    <w:rsid w:val="0011285C"/>
    <w:rsid w:val="00120E2D"/>
    <w:rsid w:val="001213B3"/>
    <w:rsid w:val="00123F1B"/>
    <w:rsid w:val="001347B3"/>
    <w:rsid w:val="001423E9"/>
    <w:rsid w:val="001477F6"/>
    <w:rsid w:val="001566D8"/>
    <w:rsid w:val="00163774"/>
    <w:rsid w:val="00180DB0"/>
    <w:rsid w:val="00185BC6"/>
    <w:rsid w:val="001B090B"/>
    <w:rsid w:val="001C036D"/>
    <w:rsid w:val="001C52FF"/>
    <w:rsid w:val="001D6F6C"/>
    <w:rsid w:val="001E0700"/>
    <w:rsid w:val="001F22BF"/>
    <w:rsid w:val="00271BB2"/>
    <w:rsid w:val="002A6193"/>
    <w:rsid w:val="003031EF"/>
    <w:rsid w:val="00395388"/>
    <w:rsid w:val="003C69B5"/>
    <w:rsid w:val="003E3C01"/>
    <w:rsid w:val="003F1E3F"/>
    <w:rsid w:val="003F42ED"/>
    <w:rsid w:val="003F501D"/>
    <w:rsid w:val="004146FA"/>
    <w:rsid w:val="004154B9"/>
    <w:rsid w:val="00442996"/>
    <w:rsid w:val="00450C24"/>
    <w:rsid w:val="00457EAD"/>
    <w:rsid w:val="00483CAE"/>
    <w:rsid w:val="004A3D77"/>
    <w:rsid w:val="004A6189"/>
    <w:rsid w:val="004B190B"/>
    <w:rsid w:val="004B35D7"/>
    <w:rsid w:val="004C0E5B"/>
    <w:rsid w:val="004C0F72"/>
    <w:rsid w:val="004C3155"/>
    <w:rsid w:val="004C619C"/>
    <w:rsid w:val="004C78C3"/>
    <w:rsid w:val="004E26A0"/>
    <w:rsid w:val="004E7F02"/>
    <w:rsid w:val="004F1C53"/>
    <w:rsid w:val="004F537E"/>
    <w:rsid w:val="004F61F7"/>
    <w:rsid w:val="00517F29"/>
    <w:rsid w:val="00527E1A"/>
    <w:rsid w:val="00531EB4"/>
    <w:rsid w:val="00533C94"/>
    <w:rsid w:val="00542F29"/>
    <w:rsid w:val="00547EB5"/>
    <w:rsid w:val="00566C3B"/>
    <w:rsid w:val="00574593"/>
    <w:rsid w:val="00583119"/>
    <w:rsid w:val="005A28C4"/>
    <w:rsid w:val="005A599E"/>
    <w:rsid w:val="005B09A7"/>
    <w:rsid w:val="005B2680"/>
    <w:rsid w:val="005C039A"/>
    <w:rsid w:val="005C72CE"/>
    <w:rsid w:val="005E0154"/>
    <w:rsid w:val="005F2FE5"/>
    <w:rsid w:val="005F5D1A"/>
    <w:rsid w:val="00600BD6"/>
    <w:rsid w:val="006062F2"/>
    <w:rsid w:val="00607247"/>
    <w:rsid w:val="00616923"/>
    <w:rsid w:val="006216B9"/>
    <w:rsid w:val="0062338C"/>
    <w:rsid w:val="006356C2"/>
    <w:rsid w:val="0063623D"/>
    <w:rsid w:val="00663EE6"/>
    <w:rsid w:val="006A1716"/>
    <w:rsid w:val="006A5F66"/>
    <w:rsid w:val="006C0D56"/>
    <w:rsid w:val="006D18D0"/>
    <w:rsid w:val="006D5A5A"/>
    <w:rsid w:val="006E170C"/>
    <w:rsid w:val="006E2C45"/>
    <w:rsid w:val="006E7983"/>
    <w:rsid w:val="0073384E"/>
    <w:rsid w:val="00735E44"/>
    <w:rsid w:val="00752774"/>
    <w:rsid w:val="0077168B"/>
    <w:rsid w:val="007A3CC4"/>
    <w:rsid w:val="007E2030"/>
    <w:rsid w:val="007E5AD3"/>
    <w:rsid w:val="007E6B3A"/>
    <w:rsid w:val="00810C26"/>
    <w:rsid w:val="008661CB"/>
    <w:rsid w:val="00886E90"/>
    <w:rsid w:val="00892140"/>
    <w:rsid w:val="008B01F9"/>
    <w:rsid w:val="008B3827"/>
    <w:rsid w:val="008B7E43"/>
    <w:rsid w:val="008D691E"/>
    <w:rsid w:val="008D763C"/>
    <w:rsid w:val="008E74FE"/>
    <w:rsid w:val="008F79F7"/>
    <w:rsid w:val="009329A8"/>
    <w:rsid w:val="009478BE"/>
    <w:rsid w:val="00961526"/>
    <w:rsid w:val="00961DF5"/>
    <w:rsid w:val="00962B04"/>
    <w:rsid w:val="009870BC"/>
    <w:rsid w:val="009B2DC9"/>
    <w:rsid w:val="009C4210"/>
    <w:rsid w:val="009D119D"/>
    <w:rsid w:val="009D1F41"/>
    <w:rsid w:val="00A03A04"/>
    <w:rsid w:val="00A120BD"/>
    <w:rsid w:val="00A12760"/>
    <w:rsid w:val="00A129A0"/>
    <w:rsid w:val="00A134EE"/>
    <w:rsid w:val="00A214EF"/>
    <w:rsid w:val="00A26FF5"/>
    <w:rsid w:val="00A363BC"/>
    <w:rsid w:val="00A422BD"/>
    <w:rsid w:val="00A5265A"/>
    <w:rsid w:val="00A57146"/>
    <w:rsid w:val="00A70ED7"/>
    <w:rsid w:val="00A97F52"/>
    <w:rsid w:val="00AA29DB"/>
    <w:rsid w:val="00AA73F0"/>
    <w:rsid w:val="00AB3E4D"/>
    <w:rsid w:val="00AB5B4E"/>
    <w:rsid w:val="00AD0E9E"/>
    <w:rsid w:val="00AE1CD7"/>
    <w:rsid w:val="00B13306"/>
    <w:rsid w:val="00B33675"/>
    <w:rsid w:val="00B43B91"/>
    <w:rsid w:val="00B456DA"/>
    <w:rsid w:val="00B62226"/>
    <w:rsid w:val="00B67B63"/>
    <w:rsid w:val="00B7209D"/>
    <w:rsid w:val="00BA4C45"/>
    <w:rsid w:val="00BC5256"/>
    <w:rsid w:val="00BE35D7"/>
    <w:rsid w:val="00BF1434"/>
    <w:rsid w:val="00C14075"/>
    <w:rsid w:val="00C3561D"/>
    <w:rsid w:val="00C43373"/>
    <w:rsid w:val="00C45ACD"/>
    <w:rsid w:val="00C85354"/>
    <w:rsid w:val="00CB23AB"/>
    <w:rsid w:val="00CB4DF5"/>
    <w:rsid w:val="00CB59B2"/>
    <w:rsid w:val="00CB75E5"/>
    <w:rsid w:val="00CD5EAA"/>
    <w:rsid w:val="00CE360F"/>
    <w:rsid w:val="00CF1D03"/>
    <w:rsid w:val="00D0359B"/>
    <w:rsid w:val="00D04E29"/>
    <w:rsid w:val="00D4098B"/>
    <w:rsid w:val="00D56A31"/>
    <w:rsid w:val="00D6280C"/>
    <w:rsid w:val="00D636E7"/>
    <w:rsid w:val="00D664B6"/>
    <w:rsid w:val="00D740C6"/>
    <w:rsid w:val="00D968C3"/>
    <w:rsid w:val="00DC45C8"/>
    <w:rsid w:val="00E034C9"/>
    <w:rsid w:val="00E25364"/>
    <w:rsid w:val="00E26CD0"/>
    <w:rsid w:val="00E51DDD"/>
    <w:rsid w:val="00E66D4C"/>
    <w:rsid w:val="00E84B15"/>
    <w:rsid w:val="00E9766B"/>
    <w:rsid w:val="00EA5822"/>
    <w:rsid w:val="00EA6BDE"/>
    <w:rsid w:val="00EB42F6"/>
    <w:rsid w:val="00EB44B8"/>
    <w:rsid w:val="00EC25D0"/>
    <w:rsid w:val="00EC7212"/>
    <w:rsid w:val="00ED0CFB"/>
    <w:rsid w:val="00ED5309"/>
    <w:rsid w:val="00ED7A6F"/>
    <w:rsid w:val="00EE0C9A"/>
    <w:rsid w:val="00EE2E8B"/>
    <w:rsid w:val="00EE32E3"/>
    <w:rsid w:val="00F03FA2"/>
    <w:rsid w:val="00F075ED"/>
    <w:rsid w:val="00F11442"/>
    <w:rsid w:val="00F22921"/>
    <w:rsid w:val="00F265CB"/>
    <w:rsid w:val="00F45492"/>
    <w:rsid w:val="00F75009"/>
    <w:rsid w:val="00F91113"/>
    <w:rsid w:val="00F918BF"/>
    <w:rsid w:val="00FD1D50"/>
    <w:rsid w:val="00FD2120"/>
    <w:rsid w:val="00FD7FD0"/>
    <w:rsid w:val="00FF2F45"/>
    <w:rsid w:val="00FF4D22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F45492"/>
    <w:pPr>
      <w:ind w:firstLine="72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549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454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CE360F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6</Pages>
  <Words>2466</Words>
  <Characters>14058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12</cp:revision>
  <cp:lastPrinted>2006-12-31T21:19:00Z</cp:lastPrinted>
  <dcterms:created xsi:type="dcterms:W3CDTF">2014-02-17T13:34:00Z</dcterms:created>
  <dcterms:modified xsi:type="dcterms:W3CDTF">2006-05-25T23:11:00Z</dcterms:modified>
</cp:coreProperties>
</file>