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87" w:rsidRPr="00A20CD7" w:rsidRDefault="00326987" w:rsidP="00B2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                                           Т</w:t>
      </w:r>
      <w:r w:rsidRPr="00A20CD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ематическое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планирование по технологии во </w:t>
      </w:r>
      <w:r w:rsidRPr="0012345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  <w:r w:rsidRPr="00A20CD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классе</w:t>
      </w:r>
    </w:p>
    <w:p w:rsidR="00326987" w:rsidRPr="00A20CD7" w:rsidRDefault="00326987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pPr w:leftFromText="180" w:rightFromText="180" w:vertAnchor="text" w:tblpX="-7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6662"/>
        <w:gridCol w:w="6237"/>
      </w:tblGrid>
      <w:tr w:rsidR="00326987" w:rsidRPr="00B11738" w:rsidTr="00683B24">
        <w:trPr>
          <w:trHeight w:val="416"/>
        </w:trPr>
        <w:tc>
          <w:tcPr>
            <w:tcW w:w="959" w:type="dxa"/>
            <w:vMerge w:val="restart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 п/п</w:t>
            </w:r>
          </w:p>
        </w:tc>
        <w:tc>
          <w:tcPr>
            <w:tcW w:w="1276" w:type="dxa"/>
            <w:vMerge w:val="restart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6662" w:type="dxa"/>
            <w:vMerge w:val="restart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Тема урока</w:t>
            </w:r>
          </w:p>
        </w:tc>
        <w:tc>
          <w:tcPr>
            <w:tcW w:w="6237" w:type="dxa"/>
            <w:vMerge w:val="restart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                  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Виды 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деятельности обучающихся</w:t>
            </w:r>
          </w:p>
        </w:tc>
      </w:tr>
      <w:tr w:rsidR="00326987" w:rsidRPr="00B11738" w:rsidTr="00683B24">
        <w:trPr>
          <w:trHeight w:val="230"/>
        </w:trPr>
        <w:tc>
          <w:tcPr>
            <w:tcW w:w="959" w:type="dxa"/>
            <w:vMerge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  <w:vMerge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237" w:type="dxa"/>
            <w:vMerge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326987" w:rsidRPr="00B11738" w:rsidTr="00683B24">
        <w:trPr>
          <w:trHeight w:val="375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00767F" w:rsidRDefault="00326987" w:rsidP="00683B2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Наш новый учитель компьютер. Включаем компьютер. Приготовимся к работе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-знакомятся с устройством компьютера;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-узнают как готовить компьютер к работе;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326987" w:rsidRPr="00B11738" w:rsidTr="009C1D76">
        <w:trPr>
          <w:trHeight w:val="566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Начинаем печатать на компьютере. Исправляем текст.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-учатся печатать на компьютере;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-знакомятся с приёмом исправления текста;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326987" w:rsidRPr="00B11738" w:rsidTr="009C1D76">
        <w:trPr>
          <w:trHeight w:val="846"/>
        </w:trPr>
        <w:tc>
          <w:tcPr>
            <w:tcW w:w="959" w:type="dxa"/>
          </w:tcPr>
          <w:p w:rsidR="00326987" w:rsidRPr="009C1D76" w:rsidRDefault="00326987" w:rsidP="009C1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  3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Аппликация как способ получения изображения. Подготовка соломенных  ленточек.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326987" w:rsidRDefault="00326987" w:rsidP="00683B24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line="12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 делают ленточки из соломки;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ab/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-развивают мелкую моторику рук и внимательность;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Плоская аппликация из соломки. «Кленовый лист».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-повторяют процесс подготовки соломки к работе;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-узнают правила разметки на просвет;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-осваивают технологию изготовления плоской аппликации;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0210B4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Аппликация из соломки разных оттенков. «Утёнок»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-закрепляют умение изготовления аппликации из соломки;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  развивают мелкую моторику рук и внимательность;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0210B4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Выпуклая аппликация из соломки . «Бабочка»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 делают выпуклую аппликацию из соломки разных цветов;</w:t>
            </w:r>
          </w:p>
          <w:p w:rsidR="00326987" w:rsidRPr="000210B4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 развивают мелкую моторику рук и внимательность;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Аппликация из листьев и цветов. «Проект девочки».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--работают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 природными материалами;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-изготавливают аппликацию из листьев и цветов;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-развивают творческие способности;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Мозаика в технике прищипывания. «Медаль»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-осваивают приём метода прищипывания;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-изготавливают медаль с изображением собаки;</w:t>
            </w:r>
          </w:p>
          <w:p w:rsidR="00326987" w:rsidRPr="00107D78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-различают понятия «материал», «инструмент»;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Прищипная мозаика «Карандаш».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-закрепляют приём метода прищипывания;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-воспитывают аккуратность;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Кант и окантовка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-различают понятия «кант» и «окантовка»;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-делают полоски для окантовки;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-приклеивают кант;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-изготавливают планшет;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CB2196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Картонное кружево. </w:t>
            </w:r>
            <w:r w:rsidRPr="00CB219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Гофрированная плетёнка.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-работают в технике «картонное кружево»;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-делают « кружевные» полоски из картона;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 дела        ют гофрированную плетёнку, рамки;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Аппликация из картонного кружева «Солнышко»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-работают в технике «картонное кружево»;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-делают разметку на просвет;</w:t>
            </w:r>
          </w:p>
        </w:tc>
      </w:tr>
      <w:tr w:rsidR="00326987" w:rsidRPr="00B11738" w:rsidTr="00683B24">
        <w:trPr>
          <w:trHeight w:val="437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583C71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Что умеет аппликация? Аппликация с деталями из ваты «Дед Мороз»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узнают свойства ваты;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-определяют форму, размеры и последовательность изготовления изделия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Изготовление человечка из бумажной трубочки.</w:t>
            </w:r>
          </w:p>
        </w:tc>
        <w:tc>
          <w:tcPr>
            <w:tcW w:w="6237" w:type="dxa"/>
          </w:tcPr>
          <w:p w:rsidR="00326987" w:rsidRPr="00A47A3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-осваивают принцип изготовления игрушек из бумажных трубочек;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Прорезаем прямоугольник. Прорезаем круг.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-изготовляют ажурные паутинки из круга и прямоугольника;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-развивают глазомер и мелкую моторику рук;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tabs>
                <w:tab w:val="left" w:pos="3405"/>
              </w:tabs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Ажурные фонарики.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 выполняют разметку с помощью прямоугольника и на глаз;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-учат  делать двухъярусные фонарики;</w:t>
            </w:r>
          </w:p>
        </w:tc>
      </w:tr>
      <w:tr w:rsidR="00326987" w:rsidRPr="00B11738" w:rsidTr="00683B24">
        <w:trPr>
          <w:trHeight w:val="14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Игрушки из обрезков бумаги и картона. «Весельчак»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-повторяют правила безопасной работы с ножницами;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-делают игрушки из небольших кусочков бумаги;</w:t>
            </w:r>
          </w:p>
          <w:p w:rsidR="00326987" w:rsidRPr="00A47A3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-развивают сообразительность;</w:t>
            </w:r>
          </w:p>
        </w:tc>
      </w:tr>
      <w:tr w:rsidR="00326987" w:rsidRPr="00B11738" w:rsidTr="00683B24">
        <w:trPr>
          <w:trHeight w:val="586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Коллективная работа  «Ёлка».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-размечают циркулем;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-изготавливают изделия из рассечённых кругов;</w:t>
            </w:r>
          </w:p>
          <w:p w:rsidR="00326987" w:rsidRPr="006916EC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-работают бригадой;</w:t>
            </w:r>
          </w:p>
        </w:tc>
      </w:tr>
      <w:tr w:rsidR="00326987" w:rsidRPr="00B11738" w:rsidTr="00683B24">
        <w:trPr>
          <w:trHeight w:val="70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Вырезание симметричных деталей из гармошки. Открытка «Весёлый хоровод»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-повторяют приём разметки симметрии;</w:t>
            </w:r>
          </w:p>
          <w:p w:rsidR="00326987" w:rsidRPr="006916EC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-делают объёмные открытки;</w:t>
            </w:r>
          </w:p>
        </w:tc>
      </w:tr>
      <w:tr w:rsidR="00326987" w:rsidRPr="00B11738" w:rsidTr="00683B24">
        <w:trPr>
          <w:trHeight w:val="639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AE6E11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Природные материалы и способы их соединения. Игрушка «Черепашки».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-соединяют в композицию поделки из природных материалов;</w:t>
            </w:r>
          </w:p>
          <w:p w:rsidR="00326987" w:rsidRPr="009A15CE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-изготавливают игрушку;</w:t>
            </w:r>
          </w:p>
        </w:tc>
      </w:tr>
      <w:tr w:rsidR="00326987" w:rsidRPr="00B11738" w:rsidTr="00683B24">
        <w:trPr>
          <w:trHeight w:val="763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Спилы дерева. Подсвечник.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-обрабатывают спилы дерева;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-осваивают технологию изготовления подсвечника из спилов дерева;</w:t>
            </w:r>
          </w:p>
        </w:tc>
      </w:tr>
      <w:tr w:rsidR="00326987" w:rsidRPr="00B11738" w:rsidTr="00683B24">
        <w:trPr>
          <w:trHeight w:val="286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Природный материал пробка. Соединение деталей шпильками. Игрушка «Путешественник»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--режут правильно пробку;</w:t>
            </w:r>
          </w:p>
          <w:p w:rsidR="00326987" w:rsidRPr="00C81AD0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-соединяют детали шпильками;</w:t>
            </w:r>
          </w:p>
        </w:tc>
      </w:tr>
      <w:tr w:rsidR="00326987" w:rsidRPr="00B11738" w:rsidTr="00683B24">
        <w:trPr>
          <w:trHeight w:val="692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Правила безопасной работы буравчиком .Соединение деталей из желудей и каштанов. Игрушка «Охотник»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-запоминают правила работы с буравчиком;</w:t>
            </w:r>
          </w:p>
          <w:p w:rsidR="00326987" w:rsidRPr="00C81AD0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-изготавливают игрушку из желудей и каштанов;</w:t>
            </w:r>
          </w:p>
        </w:tc>
      </w:tr>
      <w:tr w:rsidR="00326987" w:rsidRPr="00B11738" w:rsidTr="00683B24">
        <w:trPr>
          <w:trHeight w:val="518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975AC1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Пенопласт, работа с ним. «Змейка».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-запоминают правила работы с пенопластом;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-учитывают свойства пенопласта при работе с ним;</w:t>
            </w:r>
          </w:p>
          <w:p w:rsidR="00326987" w:rsidRPr="00FC6D0F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-осваивают технологию работы с пенопластом;</w:t>
            </w:r>
          </w:p>
        </w:tc>
      </w:tr>
      <w:tr w:rsidR="00326987" w:rsidRPr="00B11738" w:rsidTr="00683B24">
        <w:trPr>
          <w:trHeight w:val="286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Складные упаковки.</w:t>
            </w:r>
          </w:p>
        </w:tc>
        <w:tc>
          <w:tcPr>
            <w:tcW w:w="6237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-рассчитывают величину заготовки;</w:t>
            </w:r>
          </w:p>
        </w:tc>
      </w:tr>
      <w:tr w:rsidR="00326987" w:rsidRPr="00B11738" w:rsidTr="00683B24">
        <w:trPr>
          <w:trHeight w:val="286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Поролон. Делаем игрушку, перетягивая поролон. «Поросёнок»</w:t>
            </w:r>
          </w:p>
        </w:tc>
        <w:tc>
          <w:tcPr>
            <w:tcW w:w="6237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-изготавливают игрушку путём перетягивания поролона;</w:t>
            </w:r>
          </w:p>
        </w:tc>
      </w:tr>
      <w:tr w:rsidR="00326987" w:rsidRPr="00B11738" w:rsidTr="00683B24">
        <w:trPr>
          <w:trHeight w:val="286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Полуфабрикаты и игрушки из них. Куколка.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-характеризуют приёмы отделки полуфабрикатов;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-развивают творческое мышление;</w:t>
            </w:r>
          </w:p>
        </w:tc>
      </w:tr>
      <w:tr w:rsidR="00326987" w:rsidRPr="00B11738" w:rsidTr="00683B24">
        <w:trPr>
          <w:trHeight w:val="286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Разметка циркулем. Шкатулка- секретик.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-размечают треугольник с помощью циркуля;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-изготавливают шкатулку;</w:t>
            </w:r>
          </w:p>
        </w:tc>
      </w:tr>
      <w:tr w:rsidR="00326987" w:rsidRPr="00B11738" w:rsidTr="00683B24">
        <w:trPr>
          <w:trHeight w:val="563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29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Самостоятельная работа. Ребристый шарик.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-работают бригадой;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-координируют действия всех членов бригады;</w:t>
            </w:r>
          </w:p>
        </w:tc>
      </w:tr>
      <w:tr w:rsidR="00326987" w:rsidRPr="00B11738" w:rsidTr="00683B24">
        <w:trPr>
          <w:trHeight w:val="286"/>
        </w:trPr>
        <w:tc>
          <w:tcPr>
            <w:tcW w:w="959" w:type="dxa"/>
          </w:tcPr>
          <w:p w:rsidR="00326987" w:rsidRPr="00E60165" w:rsidRDefault="00326987" w:rsidP="00D8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30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Самостоятельная работа. Жар- птица.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-делают разметку шилом;</w:t>
            </w:r>
          </w:p>
          <w:p w:rsidR="00326987" w:rsidRPr="0010257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-прорезают щель ножом;</w:t>
            </w:r>
          </w:p>
        </w:tc>
      </w:tr>
      <w:tr w:rsidR="00326987" w:rsidRPr="00B11738" w:rsidTr="00683B24">
        <w:trPr>
          <w:trHeight w:val="514"/>
        </w:trPr>
        <w:tc>
          <w:tcPr>
            <w:tcW w:w="959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31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Работа с синтепоном. Ванюша.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-осваивают технологию изготовления помпонов;</w:t>
            </w:r>
          </w:p>
          <w:p w:rsidR="00326987" w:rsidRPr="0010257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-делают игрушку из помпонов;</w:t>
            </w:r>
          </w:p>
        </w:tc>
      </w:tr>
      <w:tr w:rsidR="00326987" w:rsidRPr="00B11738" w:rsidTr="00683B24">
        <w:trPr>
          <w:trHeight w:val="286"/>
        </w:trPr>
        <w:tc>
          <w:tcPr>
            <w:tcW w:w="959" w:type="dxa"/>
          </w:tcPr>
          <w:p w:rsidR="00326987" w:rsidRPr="00E60165" w:rsidRDefault="00326987" w:rsidP="009C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32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Учимся делать помпоны. Колобок.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-осваивают технологию изготовления помпонов;</w:t>
            </w:r>
          </w:p>
          <w:p w:rsidR="00326987" w:rsidRPr="0010257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-делают игрушку из помпонов;</w:t>
            </w:r>
          </w:p>
        </w:tc>
      </w:tr>
      <w:tr w:rsidR="00326987" w:rsidRPr="00B11738" w:rsidTr="00683B24">
        <w:trPr>
          <w:trHeight w:val="286"/>
        </w:trPr>
        <w:tc>
          <w:tcPr>
            <w:tcW w:w="959" w:type="dxa"/>
          </w:tcPr>
          <w:p w:rsidR="00326987" w:rsidRPr="00E60165" w:rsidRDefault="00326987" w:rsidP="009C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33  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Pr="001E320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Шов «ручная строчка».</w:t>
            </w: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-осваивают технику шва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«ручная строчка»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-повторяют виды и приёмы ручных швов;</w:t>
            </w:r>
          </w:p>
        </w:tc>
      </w:tr>
      <w:tr w:rsidR="00326987" w:rsidRPr="00B11738" w:rsidTr="00683B24">
        <w:trPr>
          <w:trHeight w:val="286"/>
        </w:trPr>
        <w:tc>
          <w:tcPr>
            <w:tcW w:w="959" w:type="dxa"/>
          </w:tcPr>
          <w:p w:rsidR="00326987" w:rsidRPr="00E60165" w:rsidRDefault="00326987" w:rsidP="009C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34</w:t>
            </w:r>
          </w:p>
        </w:tc>
        <w:tc>
          <w:tcPr>
            <w:tcW w:w="1276" w:type="dxa"/>
          </w:tcPr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326987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Соединение деталей из ткани. Приклеивание при помощи полиэтилена. Проект. Конструирование технических устройств</w:t>
            </w:r>
          </w:p>
          <w:p w:rsidR="00326987" w:rsidRPr="00E60165" w:rsidRDefault="00326987" w:rsidP="0068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-приклеивают ткань на ткань с помощью полиэтилена;</w:t>
            </w:r>
          </w:p>
          <w:p w:rsidR="00326987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-повторяют приёмы соединения деталей из ткани;</w:t>
            </w:r>
          </w:p>
          <w:p w:rsidR="00326987" w:rsidRPr="00E60165" w:rsidRDefault="00326987" w:rsidP="006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-изготавливают мережку;</w:t>
            </w:r>
          </w:p>
        </w:tc>
      </w:tr>
    </w:tbl>
    <w:p w:rsidR="00326987" w:rsidRPr="00E60165" w:rsidRDefault="00326987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</w:p>
    <w:p w:rsidR="00326987" w:rsidRPr="00E60165" w:rsidRDefault="00326987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bookmarkStart w:id="0" w:name="_GoBack"/>
      <w:bookmarkEnd w:id="0"/>
    </w:p>
    <w:p w:rsidR="00326987" w:rsidRPr="00E60165" w:rsidRDefault="00326987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</w:p>
    <w:p w:rsidR="00326987" w:rsidRPr="00E60165" w:rsidRDefault="00326987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326987" w:rsidRPr="00A20CD7" w:rsidRDefault="00326987" w:rsidP="00A20CD7"/>
    <w:p w:rsidR="00326987" w:rsidRDefault="00326987"/>
    <w:sectPr w:rsidR="00326987" w:rsidSect="009D39EF">
      <w:footerReference w:type="default" r:id="rId7"/>
      <w:pgSz w:w="16838" w:h="11906" w:orient="landscape"/>
      <w:pgMar w:top="1135" w:right="1134" w:bottom="426" w:left="709" w:header="840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87" w:rsidRDefault="00326987" w:rsidP="00A20CD7">
      <w:pPr>
        <w:spacing w:after="0" w:line="240" w:lineRule="auto"/>
      </w:pPr>
      <w:r>
        <w:separator/>
      </w:r>
    </w:p>
  </w:endnote>
  <w:endnote w:type="continuationSeparator" w:id="1">
    <w:p w:rsidR="00326987" w:rsidRDefault="00326987" w:rsidP="00A2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87" w:rsidRDefault="0032698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26987" w:rsidRDefault="00326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87" w:rsidRDefault="00326987" w:rsidP="00A20CD7">
      <w:pPr>
        <w:spacing w:after="0" w:line="240" w:lineRule="auto"/>
      </w:pPr>
      <w:r>
        <w:separator/>
      </w:r>
    </w:p>
  </w:footnote>
  <w:footnote w:type="continuationSeparator" w:id="1">
    <w:p w:rsidR="00326987" w:rsidRDefault="00326987" w:rsidP="00A2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833"/>
    <w:multiLevelType w:val="hybridMultilevel"/>
    <w:tmpl w:val="75DE5C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647141"/>
    <w:multiLevelType w:val="hybridMultilevel"/>
    <w:tmpl w:val="3EC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CD7"/>
    <w:rsid w:val="0000767F"/>
    <w:rsid w:val="00020049"/>
    <w:rsid w:val="000203E8"/>
    <w:rsid w:val="000210B4"/>
    <w:rsid w:val="00030820"/>
    <w:rsid w:val="000350A9"/>
    <w:rsid w:val="00040DE1"/>
    <w:rsid w:val="00053980"/>
    <w:rsid w:val="00057AF3"/>
    <w:rsid w:val="00062A50"/>
    <w:rsid w:val="000730D8"/>
    <w:rsid w:val="000A502C"/>
    <w:rsid w:val="000A5F87"/>
    <w:rsid w:val="000B10B3"/>
    <w:rsid w:val="000C2ED0"/>
    <w:rsid w:val="000E6172"/>
    <w:rsid w:val="000E668A"/>
    <w:rsid w:val="0010153F"/>
    <w:rsid w:val="00102577"/>
    <w:rsid w:val="00107D78"/>
    <w:rsid w:val="00107FB6"/>
    <w:rsid w:val="00110C69"/>
    <w:rsid w:val="0011285C"/>
    <w:rsid w:val="00120E2D"/>
    <w:rsid w:val="001213B3"/>
    <w:rsid w:val="00123453"/>
    <w:rsid w:val="00123F1B"/>
    <w:rsid w:val="001347B3"/>
    <w:rsid w:val="001423E9"/>
    <w:rsid w:val="001566D8"/>
    <w:rsid w:val="00163774"/>
    <w:rsid w:val="001802F7"/>
    <w:rsid w:val="00180DB0"/>
    <w:rsid w:val="00185BC6"/>
    <w:rsid w:val="001B090B"/>
    <w:rsid w:val="001B7B23"/>
    <w:rsid w:val="001C036D"/>
    <w:rsid w:val="001C52FF"/>
    <w:rsid w:val="001D6F6C"/>
    <w:rsid w:val="001E3205"/>
    <w:rsid w:val="00233B5F"/>
    <w:rsid w:val="0025697A"/>
    <w:rsid w:val="00271BB2"/>
    <w:rsid w:val="002C05F8"/>
    <w:rsid w:val="003031EF"/>
    <w:rsid w:val="00326987"/>
    <w:rsid w:val="00395388"/>
    <w:rsid w:val="00395D7B"/>
    <w:rsid w:val="003C69B5"/>
    <w:rsid w:val="003F1E3F"/>
    <w:rsid w:val="003F42ED"/>
    <w:rsid w:val="003F501D"/>
    <w:rsid w:val="004146FA"/>
    <w:rsid w:val="004154B9"/>
    <w:rsid w:val="00416472"/>
    <w:rsid w:val="004177BB"/>
    <w:rsid w:val="00442996"/>
    <w:rsid w:val="00444A86"/>
    <w:rsid w:val="004732E9"/>
    <w:rsid w:val="00483CAE"/>
    <w:rsid w:val="004A3D77"/>
    <w:rsid w:val="004A6189"/>
    <w:rsid w:val="004B5372"/>
    <w:rsid w:val="004C0F72"/>
    <w:rsid w:val="004C619C"/>
    <w:rsid w:val="004C78C3"/>
    <w:rsid w:val="004E26A0"/>
    <w:rsid w:val="004E7F02"/>
    <w:rsid w:val="004F1C53"/>
    <w:rsid w:val="004F61F7"/>
    <w:rsid w:val="00517F29"/>
    <w:rsid w:val="00520A8B"/>
    <w:rsid w:val="00533C94"/>
    <w:rsid w:val="005537B0"/>
    <w:rsid w:val="00566C3B"/>
    <w:rsid w:val="0057790E"/>
    <w:rsid w:val="00583119"/>
    <w:rsid w:val="00583C71"/>
    <w:rsid w:val="005A28C4"/>
    <w:rsid w:val="005B2680"/>
    <w:rsid w:val="005B6298"/>
    <w:rsid w:val="005C039A"/>
    <w:rsid w:val="005C2EFA"/>
    <w:rsid w:val="005C72CE"/>
    <w:rsid w:val="005E0154"/>
    <w:rsid w:val="005E1EC7"/>
    <w:rsid w:val="005F2FE5"/>
    <w:rsid w:val="005F5D1A"/>
    <w:rsid w:val="00600BD6"/>
    <w:rsid w:val="006040BA"/>
    <w:rsid w:val="00604DB1"/>
    <w:rsid w:val="006062F2"/>
    <w:rsid w:val="00607247"/>
    <w:rsid w:val="006216B9"/>
    <w:rsid w:val="0062338C"/>
    <w:rsid w:val="0063623D"/>
    <w:rsid w:val="00663EE6"/>
    <w:rsid w:val="006760D6"/>
    <w:rsid w:val="00683B24"/>
    <w:rsid w:val="006916EC"/>
    <w:rsid w:val="006A1716"/>
    <w:rsid w:val="006A5F66"/>
    <w:rsid w:val="006C0D56"/>
    <w:rsid w:val="006D18D0"/>
    <w:rsid w:val="006D5A5A"/>
    <w:rsid w:val="006E170C"/>
    <w:rsid w:val="006E20A7"/>
    <w:rsid w:val="006E2C45"/>
    <w:rsid w:val="006E7983"/>
    <w:rsid w:val="00725EE4"/>
    <w:rsid w:val="0073384E"/>
    <w:rsid w:val="00735E44"/>
    <w:rsid w:val="00752774"/>
    <w:rsid w:val="007617AC"/>
    <w:rsid w:val="0077168B"/>
    <w:rsid w:val="00787FDC"/>
    <w:rsid w:val="007A3CC4"/>
    <w:rsid w:val="007E2030"/>
    <w:rsid w:val="007E5AD3"/>
    <w:rsid w:val="007E6B3A"/>
    <w:rsid w:val="00810C26"/>
    <w:rsid w:val="008661CB"/>
    <w:rsid w:val="00886E90"/>
    <w:rsid w:val="00892140"/>
    <w:rsid w:val="008B01F9"/>
    <w:rsid w:val="008B3827"/>
    <w:rsid w:val="008B7E43"/>
    <w:rsid w:val="008D691E"/>
    <w:rsid w:val="008D763C"/>
    <w:rsid w:val="008E74FE"/>
    <w:rsid w:val="008F79F7"/>
    <w:rsid w:val="008F7FF0"/>
    <w:rsid w:val="00922864"/>
    <w:rsid w:val="00927524"/>
    <w:rsid w:val="009329A8"/>
    <w:rsid w:val="009478BE"/>
    <w:rsid w:val="00961526"/>
    <w:rsid w:val="00962B04"/>
    <w:rsid w:val="00975AC1"/>
    <w:rsid w:val="009870BC"/>
    <w:rsid w:val="009A15CE"/>
    <w:rsid w:val="009B2DC9"/>
    <w:rsid w:val="009C1D76"/>
    <w:rsid w:val="009D119D"/>
    <w:rsid w:val="009D1F41"/>
    <w:rsid w:val="009D39EF"/>
    <w:rsid w:val="00A03A04"/>
    <w:rsid w:val="00A10567"/>
    <w:rsid w:val="00A120BD"/>
    <w:rsid w:val="00A12760"/>
    <w:rsid w:val="00A129A0"/>
    <w:rsid w:val="00A134EE"/>
    <w:rsid w:val="00A20CD7"/>
    <w:rsid w:val="00A214EF"/>
    <w:rsid w:val="00A26FF5"/>
    <w:rsid w:val="00A363BC"/>
    <w:rsid w:val="00A422BD"/>
    <w:rsid w:val="00A47A37"/>
    <w:rsid w:val="00A5265A"/>
    <w:rsid w:val="00A57146"/>
    <w:rsid w:val="00A70ED7"/>
    <w:rsid w:val="00AA29DB"/>
    <w:rsid w:val="00AB3E4D"/>
    <w:rsid w:val="00AB5B4E"/>
    <w:rsid w:val="00AC4BA9"/>
    <w:rsid w:val="00AD0E9E"/>
    <w:rsid w:val="00AE1CD7"/>
    <w:rsid w:val="00AE6E11"/>
    <w:rsid w:val="00B11738"/>
    <w:rsid w:val="00B13306"/>
    <w:rsid w:val="00B258CA"/>
    <w:rsid w:val="00B30CC8"/>
    <w:rsid w:val="00B33675"/>
    <w:rsid w:val="00B43B91"/>
    <w:rsid w:val="00B62226"/>
    <w:rsid w:val="00B7209D"/>
    <w:rsid w:val="00BA4C45"/>
    <w:rsid w:val="00BC5256"/>
    <w:rsid w:val="00BE35D7"/>
    <w:rsid w:val="00C14075"/>
    <w:rsid w:val="00C165B4"/>
    <w:rsid w:val="00C43373"/>
    <w:rsid w:val="00C45ACD"/>
    <w:rsid w:val="00C64C93"/>
    <w:rsid w:val="00C81AD0"/>
    <w:rsid w:val="00C84649"/>
    <w:rsid w:val="00C85354"/>
    <w:rsid w:val="00C9089C"/>
    <w:rsid w:val="00C933C1"/>
    <w:rsid w:val="00CB2196"/>
    <w:rsid w:val="00CB23AB"/>
    <w:rsid w:val="00CB3E58"/>
    <w:rsid w:val="00CB4DF5"/>
    <w:rsid w:val="00CB59B2"/>
    <w:rsid w:val="00CF1D03"/>
    <w:rsid w:val="00D0359B"/>
    <w:rsid w:val="00D4098B"/>
    <w:rsid w:val="00D56A31"/>
    <w:rsid w:val="00D6280C"/>
    <w:rsid w:val="00D636E7"/>
    <w:rsid w:val="00D740C6"/>
    <w:rsid w:val="00D87C92"/>
    <w:rsid w:val="00DA43B7"/>
    <w:rsid w:val="00DC45C8"/>
    <w:rsid w:val="00E034C9"/>
    <w:rsid w:val="00E25364"/>
    <w:rsid w:val="00E60165"/>
    <w:rsid w:val="00E66D4C"/>
    <w:rsid w:val="00E753CA"/>
    <w:rsid w:val="00E84B15"/>
    <w:rsid w:val="00E9766B"/>
    <w:rsid w:val="00EA1584"/>
    <w:rsid w:val="00EA5822"/>
    <w:rsid w:val="00EA6BDE"/>
    <w:rsid w:val="00EB42F6"/>
    <w:rsid w:val="00EB44B8"/>
    <w:rsid w:val="00EC2582"/>
    <w:rsid w:val="00EC7212"/>
    <w:rsid w:val="00ED0CFB"/>
    <w:rsid w:val="00EE2E8B"/>
    <w:rsid w:val="00EF6B53"/>
    <w:rsid w:val="00F03FA2"/>
    <w:rsid w:val="00F17165"/>
    <w:rsid w:val="00F22921"/>
    <w:rsid w:val="00F265CB"/>
    <w:rsid w:val="00F75009"/>
    <w:rsid w:val="00F91113"/>
    <w:rsid w:val="00F9450D"/>
    <w:rsid w:val="00FC651A"/>
    <w:rsid w:val="00FC6D0F"/>
    <w:rsid w:val="00FD1D50"/>
    <w:rsid w:val="00FD2120"/>
    <w:rsid w:val="00FF4D22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CD7"/>
  </w:style>
  <w:style w:type="paragraph" w:styleId="Header">
    <w:name w:val="header"/>
    <w:basedOn w:val="Normal"/>
    <w:link w:val="HeaderChar"/>
    <w:uiPriority w:val="99"/>
    <w:rsid w:val="00A2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746</Words>
  <Characters>4258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Тематическое планирование по технологии во 2 классе</dc:title>
  <dc:subject/>
  <dc:creator>Домашний</dc:creator>
  <cp:keywords/>
  <dc:description/>
  <cp:lastModifiedBy>user</cp:lastModifiedBy>
  <cp:revision>4</cp:revision>
  <cp:lastPrinted>2006-05-26T02:27:00Z</cp:lastPrinted>
  <dcterms:created xsi:type="dcterms:W3CDTF">2006-05-26T02:27:00Z</dcterms:created>
  <dcterms:modified xsi:type="dcterms:W3CDTF">2006-05-25T22:03:00Z</dcterms:modified>
</cp:coreProperties>
</file>